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3A8C" w14:textId="77777777" w:rsidR="002E1C8A" w:rsidRDefault="002E1C8A">
      <w:pPr>
        <w:pStyle w:val="Heading1"/>
        <w:jc w:val="center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Curriculum Vitae</w:t>
      </w:r>
    </w:p>
    <w:p w14:paraId="3CB5D8B0" w14:textId="77777777" w:rsidR="002E1C8A" w:rsidRDefault="002E1C8A">
      <w:pPr>
        <w:rPr>
          <w:color w:val="000000"/>
        </w:rPr>
      </w:pPr>
    </w:p>
    <w:p w14:paraId="2746AAE3" w14:textId="77777777" w:rsidR="002E1C8A" w:rsidRDefault="002E1C8A">
      <w:pPr>
        <w:pStyle w:val="Heading1"/>
        <w:rPr>
          <w:color w:val="000000"/>
        </w:rPr>
      </w:pPr>
      <w:r>
        <w:rPr>
          <w:color w:val="000000"/>
        </w:rPr>
        <w:tab/>
        <w:t>MICHELE A. ADAMS</w:t>
      </w:r>
    </w:p>
    <w:p w14:paraId="5D167CDD" w14:textId="77777777" w:rsidR="00D14417" w:rsidRPr="00D14417" w:rsidRDefault="00D14417" w:rsidP="00D144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</w:t>
      </w:r>
    </w:p>
    <w:p w14:paraId="42C0FF2E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010A59D6" w14:textId="77777777" w:rsidR="00D14417" w:rsidRPr="00D14417" w:rsidRDefault="002E1C8A" w:rsidP="00B84C3F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Institutio</w:t>
      </w:r>
      <w:r w:rsidR="00E923AC">
        <w:rPr>
          <w:rFonts w:ascii="Times New Roman" w:hAnsi="Times New Roman"/>
          <w:b/>
          <w:bCs/>
          <w:color w:val="000000"/>
          <w:sz w:val="24"/>
        </w:rPr>
        <w:t>nal Affiliation:</w:t>
      </w:r>
    </w:p>
    <w:p w14:paraId="05251D38" w14:textId="77777777" w:rsidR="002E1C8A" w:rsidRDefault="002E1C8A" w:rsidP="00B84C3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Department of </w:t>
      </w:r>
      <w:r w:rsidR="00E923AC">
        <w:rPr>
          <w:rFonts w:ascii="Times New Roman" w:hAnsi="Times New Roman"/>
          <w:color w:val="000000"/>
          <w:sz w:val="24"/>
        </w:rPr>
        <w:t>Sociology</w:t>
      </w:r>
    </w:p>
    <w:p w14:paraId="7BDEA2D7" w14:textId="77777777" w:rsidR="002E1C8A" w:rsidRDefault="002E1C8A" w:rsidP="00B84C3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Tulane </w:t>
      </w:r>
      <w:r w:rsidR="00E923AC">
        <w:rPr>
          <w:rFonts w:ascii="Times New Roman" w:hAnsi="Times New Roman"/>
          <w:color w:val="000000"/>
          <w:sz w:val="24"/>
        </w:rPr>
        <w:t>University</w:t>
      </w:r>
    </w:p>
    <w:p w14:paraId="271A11F8" w14:textId="77777777" w:rsidR="002E1C8A" w:rsidRDefault="00A81982" w:rsidP="00B84C3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204 </w:t>
      </w:r>
      <w:r w:rsidR="002E1C8A">
        <w:rPr>
          <w:rFonts w:ascii="Times New Roman" w:hAnsi="Times New Roman"/>
          <w:color w:val="000000"/>
          <w:sz w:val="24"/>
        </w:rPr>
        <w:t>Newcomb Hall</w:t>
      </w:r>
    </w:p>
    <w:p w14:paraId="2E301510" w14:textId="77777777" w:rsidR="002E1C8A" w:rsidRDefault="00E923AC" w:rsidP="00B84C3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New Orleans, LA 70118</w:t>
      </w:r>
    </w:p>
    <w:p w14:paraId="05A4C29C" w14:textId="77777777" w:rsidR="002E1C8A" w:rsidRPr="004D2084" w:rsidRDefault="00E923AC" w:rsidP="004D208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Office Phone: (504) 862-3015</w:t>
      </w:r>
    </w:p>
    <w:p w14:paraId="1CCA8C34" w14:textId="77777777" w:rsidR="002E1C8A" w:rsidRDefault="002E1C8A" w:rsidP="00B84C3F">
      <w:pPr>
        <w:pStyle w:val="Heading7"/>
        <w:jc w:val="left"/>
        <w:rPr>
          <w:color w:val="000000"/>
        </w:rPr>
      </w:pPr>
      <w:r>
        <w:rPr>
          <w:color w:val="000000"/>
        </w:rPr>
        <w:t xml:space="preserve">E-mail: </w:t>
      </w:r>
      <w:hyperlink r:id="rId7" w:history="1">
        <w:r w:rsidR="00B84C3F" w:rsidRPr="00647E0B">
          <w:rPr>
            <w:rStyle w:val="Hyperlink"/>
          </w:rPr>
          <w:t>madams2@tulane.edu</w:t>
        </w:r>
      </w:hyperlink>
    </w:p>
    <w:p w14:paraId="21715CD7" w14:textId="77777777" w:rsidR="00B84C3F" w:rsidRDefault="00B84C3F">
      <w:pPr>
        <w:tabs>
          <w:tab w:val="center" w:pos="4680"/>
        </w:tabs>
        <w:rPr>
          <w:rFonts w:ascii="Times New Roman" w:hAnsi="Times New Roman"/>
          <w:b/>
          <w:bCs/>
          <w:color w:val="000000"/>
          <w:sz w:val="24"/>
        </w:rPr>
      </w:pPr>
    </w:p>
    <w:p w14:paraId="1503758E" w14:textId="77777777" w:rsidR="002E1C8A" w:rsidRDefault="002E1C8A">
      <w:pPr>
        <w:tabs>
          <w:tab w:val="center" w:pos="468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ab/>
        <w:t>ACADEMIC PREPARATION</w:t>
      </w:r>
    </w:p>
    <w:p w14:paraId="40C18D12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C4DC620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2003</w:t>
      </w:r>
      <w:r>
        <w:rPr>
          <w:rFonts w:ascii="Times New Roman" w:hAnsi="Times New Roman"/>
          <w:color w:val="000000"/>
          <w:sz w:val="24"/>
        </w:rPr>
        <w:tab/>
        <w:t>Ph.D.</w:t>
      </w:r>
      <w:r>
        <w:rPr>
          <w:rFonts w:ascii="Times New Roman" w:hAnsi="Times New Roman"/>
          <w:color w:val="000000"/>
          <w:sz w:val="24"/>
        </w:rPr>
        <w:tab/>
        <w:t>Sociology, University of California, Riverside.</w:t>
      </w:r>
    </w:p>
    <w:p w14:paraId="2EB6AA9E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i/>
          <w:iCs/>
          <w:color w:val="000000"/>
          <w:sz w:val="24"/>
        </w:rPr>
        <w:t>Dissertation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ab/>
        <w:t>Constructing the Essential Family: A Comparison of 19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and 20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0BC45F1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Century Marriage Reform Movements</w:t>
      </w:r>
    </w:p>
    <w:p w14:paraId="41D40086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7D24E393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i/>
          <w:iCs/>
          <w:color w:val="000000"/>
          <w:sz w:val="24"/>
        </w:rPr>
        <w:t>Committee</w:t>
      </w:r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ab/>
        <w:t>Scott Coltrane (chair), Christine Ward Gailey, Karen D. Pyke,</w:t>
      </w:r>
    </w:p>
    <w:p w14:paraId="0B3B88E0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Ellen Reese, Linda Brewster Stearns.</w:t>
      </w:r>
    </w:p>
    <w:p w14:paraId="05FEA044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4570E99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1998</w:t>
      </w:r>
      <w:r>
        <w:rPr>
          <w:rFonts w:ascii="Times New Roman" w:hAnsi="Times New Roman"/>
          <w:color w:val="000000"/>
          <w:sz w:val="24"/>
        </w:rPr>
        <w:tab/>
        <w:t>M.A.</w:t>
      </w:r>
      <w:r>
        <w:rPr>
          <w:rFonts w:ascii="Times New Roman" w:hAnsi="Times New Roman"/>
          <w:color w:val="000000"/>
          <w:sz w:val="24"/>
        </w:rPr>
        <w:tab/>
        <w:t xml:space="preserve">Sociology, University of California, Riverside. </w:t>
      </w:r>
    </w:p>
    <w:p w14:paraId="6AD7B867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1973</w:t>
      </w:r>
      <w:r>
        <w:rPr>
          <w:rFonts w:ascii="Times New Roman" w:hAnsi="Times New Roman"/>
          <w:color w:val="000000"/>
          <w:sz w:val="24"/>
        </w:rPr>
        <w:tab/>
        <w:t>B.A.</w:t>
      </w:r>
      <w:r>
        <w:rPr>
          <w:rFonts w:ascii="Times New Roman" w:hAnsi="Times New Roman"/>
          <w:color w:val="000000"/>
          <w:sz w:val="24"/>
        </w:rPr>
        <w:tab/>
        <w:t>Liberal Arts, French, Bradley University, Peoria, IL.</w:t>
      </w:r>
    </w:p>
    <w:p w14:paraId="70CA49CA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B7DCCB0" w14:textId="77777777" w:rsidR="002E1C8A" w:rsidRDefault="002E1C8A" w:rsidP="00AC4BB2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AREAS OF SPECIALIZATION</w:t>
      </w:r>
    </w:p>
    <w:p w14:paraId="44222A9E" w14:textId="77777777" w:rsidR="002E1C8A" w:rsidRDefault="002E1C8A" w:rsidP="00AC4BB2">
      <w:pPr>
        <w:rPr>
          <w:rFonts w:ascii="Times New Roman" w:hAnsi="Times New Roman"/>
          <w:color w:val="000000"/>
          <w:sz w:val="24"/>
        </w:rPr>
        <w:sectPr w:rsidR="002E1C8A">
          <w:headerReference w:type="default" r:id="rId8"/>
          <w:endnotePr>
            <w:numFmt w:val="decimal"/>
          </w:endnotePr>
          <w:pgSz w:w="12240" w:h="15840" w:code="1"/>
          <w:pgMar w:top="1152" w:right="1440" w:bottom="1152" w:left="1440" w:header="720" w:footer="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14:paraId="6DC9CF74" w14:textId="77777777" w:rsidR="002E1C8A" w:rsidRDefault="002E1C8A" w:rsidP="00AC4BB2">
      <w:pPr>
        <w:ind w:left="720"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Family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14:paraId="72289018" w14:textId="77777777" w:rsidR="002E1C8A" w:rsidRDefault="002E1C8A" w:rsidP="00AC4B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Gender</w:t>
      </w:r>
    </w:p>
    <w:p w14:paraId="192CEBC5" w14:textId="77777777" w:rsidR="002E1C8A" w:rsidRDefault="002E1C8A" w:rsidP="00AC4B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Social Theory</w:t>
      </w:r>
    </w:p>
    <w:p w14:paraId="6B5DB290" w14:textId="77777777" w:rsidR="002E1C8A" w:rsidRDefault="002E1C8A" w:rsidP="00AC4B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Social P</w:t>
      </w:r>
      <w:r w:rsidR="000C6C60">
        <w:rPr>
          <w:rFonts w:ascii="Times New Roman" w:hAnsi="Times New Roman"/>
          <w:color w:val="000000"/>
          <w:sz w:val="24"/>
        </w:rPr>
        <w:t>olicy</w:t>
      </w:r>
    </w:p>
    <w:p w14:paraId="049841E4" w14:textId="77777777" w:rsidR="002E1C8A" w:rsidRDefault="002E1C8A" w:rsidP="00AC4B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Historical Sociology</w:t>
      </w:r>
    </w:p>
    <w:p w14:paraId="602479CE" w14:textId="42FD5DAB" w:rsidR="002E1C8A" w:rsidRDefault="001A549E" w:rsidP="00AC4B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Socio</w:t>
      </w:r>
      <w:r w:rsidR="002E1912">
        <w:rPr>
          <w:rFonts w:ascii="Times New Roman" w:hAnsi="Times New Roman"/>
          <w:color w:val="000000"/>
          <w:sz w:val="24"/>
        </w:rPr>
        <w:t>legal Studies</w:t>
      </w:r>
    </w:p>
    <w:p w14:paraId="7261B397" w14:textId="77777777" w:rsidR="00292801" w:rsidRDefault="00292801" w:rsidP="00AC4BB2">
      <w:pPr>
        <w:rPr>
          <w:rFonts w:ascii="Times New Roman" w:hAnsi="Times New Roman"/>
          <w:color w:val="000000"/>
          <w:sz w:val="24"/>
        </w:rPr>
        <w:sectPr w:rsidR="00292801" w:rsidSect="00292801">
          <w:endnotePr>
            <w:numFmt w:val="decimal"/>
          </w:endnotePr>
          <w:type w:val="continuous"/>
          <w:pgSz w:w="12240" w:h="15840" w:code="1"/>
          <w:pgMar w:top="1440" w:right="1440" w:bottom="1152" w:left="1440" w:header="720" w:footer="0" w:gutter="0"/>
          <w:cols w:num="2" w:space="720"/>
          <w:noEndnote/>
          <w:docGrid w:linePitch="272"/>
        </w:sectPr>
      </w:pPr>
    </w:p>
    <w:p w14:paraId="2933AD4E" w14:textId="383FC2F6" w:rsidR="001A549E" w:rsidRDefault="00292801" w:rsidP="00AC4B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A53D5B">
        <w:rPr>
          <w:rFonts w:ascii="Times New Roman" w:hAnsi="Times New Roman"/>
          <w:color w:val="000000"/>
          <w:sz w:val="24"/>
        </w:rPr>
        <w:tab/>
      </w:r>
      <w:r w:rsidR="001A549E">
        <w:rPr>
          <w:rFonts w:ascii="Times New Roman" w:hAnsi="Times New Roman"/>
          <w:color w:val="000000"/>
          <w:sz w:val="24"/>
        </w:rPr>
        <w:t>Sociology of Culture</w:t>
      </w:r>
      <w:r w:rsidR="001A549E">
        <w:rPr>
          <w:rFonts w:ascii="Times New Roman" w:hAnsi="Times New Roman"/>
          <w:color w:val="000000"/>
          <w:sz w:val="24"/>
        </w:rPr>
        <w:tab/>
      </w:r>
      <w:r w:rsidR="001A549E">
        <w:rPr>
          <w:rFonts w:ascii="Times New Roman" w:hAnsi="Times New Roman"/>
          <w:color w:val="000000"/>
          <w:sz w:val="24"/>
        </w:rPr>
        <w:tab/>
      </w:r>
      <w:r w:rsidR="001A549E">
        <w:rPr>
          <w:rFonts w:ascii="Times New Roman" w:hAnsi="Times New Roman"/>
          <w:color w:val="000000"/>
          <w:sz w:val="24"/>
        </w:rPr>
        <w:tab/>
        <w:t>Discourse Analysis</w:t>
      </w:r>
    </w:p>
    <w:p w14:paraId="01272EE3" w14:textId="20696D46" w:rsidR="002E1912" w:rsidRDefault="002E1912" w:rsidP="00AC4B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Sociology of Inequality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Sociology of Knowledge</w:t>
      </w:r>
    </w:p>
    <w:p w14:paraId="3E8C5025" w14:textId="77777777" w:rsidR="00292801" w:rsidRDefault="001A549E" w:rsidP="00AC4B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14:paraId="27EB67DF" w14:textId="77777777" w:rsidR="002E1C8A" w:rsidRDefault="002E1C8A" w:rsidP="00AC4BB2">
      <w:pPr>
        <w:pStyle w:val="Heading5"/>
        <w:jc w:val="center"/>
        <w:rPr>
          <w:b/>
          <w:color w:val="000000"/>
        </w:rPr>
      </w:pPr>
      <w:r w:rsidRPr="00AC4BB2">
        <w:rPr>
          <w:b/>
          <w:color w:val="000000"/>
        </w:rPr>
        <w:t>PUBLICATIONS</w:t>
      </w:r>
    </w:p>
    <w:p w14:paraId="0CFC93FB" w14:textId="77777777" w:rsidR="002E1C8A" w:rsidRPr="00AC4BB2" w:rsidRDefault="002E1C8A">
      <w:pPr>
        <w:rPr>
          <w:rFonts w:ascii="Times New Roman" w:hAnsi="Times New Roman"/>
          <w:color w:val="000000"/>
          <w:sz w:val="24"/>
          <w:u w:val="single"/>
        </w:rPr>
      </w:pPr>
      <w:r w:rsidRPr="00AC4BB2">
        <w:rPr>
          <w:rFonts w:ascii="Times New Roman" w:hAnsi="Times New Roman"/>
          <w:color w:val="000000"/>
          <w:sz w:val="24"/>
          <w:u w:val="single"/>
        </w:rPr>
        <w:t>Book</w:t>
      </w:r>
    </w:p>
    <w:p w14:paraId="50C5BFFA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4D62B1B6" w14:textId="7ED2A521" w:rsidR="002E1C8A" w:rsidRDefault="002E1C8A" w:rsidP="00AC4BB2">
      <w:pPr>
        <w:pStyle w:val="BodyTextIndent2"/>
        <w:rPr>
          <w:color w:val="000000"/>
        </w:rPr>
      </w:pPr>
      <w:r>
        <w:rPr>
          <w:color w:val="000000"/>
        </w:rPr>
        <w:t>2008</w:t>
      </w:r>
      <w:r>
        <w:rPr>
          <w:color w:val="000000"/>
        </w:rPr>
        <w:tab/>
        <w:t xml:space="preserve">Coltrane, Scott, and Michele Adams. </w:t>
      </w:r>
      <w:r>
        <w:rPr>
          <w:i/>
          <w:color w:val="000000"/>
        </w:rPr>
        <w:t>Gender and Families</w:t>
      </w:r>
      <w:r>
        <w:rPr>
          <w:color w:val="000000"/>
        </w:rPr>
        <w:t>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edition. </w:t>
      </w:r>
      <w:r>
        <w:rPr>
          <w:i/>
          <w:color w:val="000000"/>
        </w:rPr>
        <w:t>Gender Lens Series</w:t>
      </w:r>
      <w:r>
        <w:rPr>
          <w:color w:val="000000"/>
        </w:rPr>
        <w:t xml:space="preserve">. New York: Rowman &amp; Littlefield Publishers. </w:t>
      </w:r>
    </w:p>
    <w:p w14:paraId="5E486F6D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BE7A069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Article</w:t>
      </w:r>
      <w:r w:rsidRPr="00AC4BB2">
        <w:rPr>
          <w:rFonts w:ascii="Times New Roman" w:hAnsi="Times New Roman"/>
          <w:color w:val="000000"/>
          <w:sz w:val="24"/>
          <w:u w:val="single"/>
        </w:rPr>
        <w:t>s</w:t>
      </w:r>
      <w:r w:rsidR="00F81516">
        <w:rPr>
          <w:rFonts w:ascii="Times New Roman" w:hAnsi="Times New Roman"/>
          <w:color w:val="000000"/>
          <w:sz w:val="24"/>
          <w:u w:val="single"/>
        </w:rPr>
        <w:t xml:space="preserve"> in Peer-Reviewed Journals</w:t>
      </w:r>
    </w:p>
    <w:p w14:paraId="2001A0A2" w14:textId="77777777" w:rsidR="00E05D67" w:rsidRDefault="00E05D67" w:rsidP="00E05D67">
      <w:pPr>
        <w:ind w:left="720" w:hanging="720"/>
        <w:rPr>
          <w:rFonts w:ascii="Times New Roman" w:hAnsi="Times New Roman"/>
          <w:sz w:val="24"/>
        </w:rPr>
      </w:pPr>
    </w:p>
    <w:p w14:paraId="797C1B13" w14:textId="7215ED61" w:rsidR="00E05D67" w:rsidRPr="00327F51" w:rsidRDefault="00327F51" w:rsidP="00E05D6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</w:r>
      <w:r w:rsidR="00E05D67">
        <w:rPr>
          <w:rFonts w:ascii="Times New Roman" w:hAnsi="Times New Roman"/>
          <w:sz w:val="24"/>
        </w:rPr>
        <w:t xml:space="preserve">Starr, Emily, &amp; Michele Adams. “The Domestic Exotic: Mail-Order Brides and the Paradox of Globalized Intimacies.” </w:t>
      </w:r>
      <w:r>
        <w:rPr>
          <w:rFonts w:ascii="Times New Roman" w:hAnsi="Times New Roman"/>
          <w:i/>
          <w:sz w:val="24"/>
        </w:rPr>
        <w:t>Signs: Journal of Women in Culture &amp; Society</w:t>
      </w:r>
      <w:r>
        <w:rPr>
          <w:rFonts w:ascii="Times New Roman" w:hAnsi="Times New Roman"/>
          <w:sz w:val="24"/>
        </w:rPr>
        <w:t xml:space="preserve"> 41(4):953-975.</w:t>
      </w:r>
    </w:p>
    <w:p w14:paraId="292798E5" w14:textId="77777777" w:rsidR="00E05D67" w:rsidRDefault="00E05D67" w:rsidP="00307DF3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6F215FBB" w14:textId="4E408EF5" w:rsidR="00971CD6" w:rsidRDefault="008D1FD2" w:rsidP="00307DF3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2016</w:t>
      </w:r>
      <w:r w:rsidR="00394242">
        <w:rPr>
          <w:rFonts w:ascii="Times New Roman" w:hAnsi="Times New Roman"/>
          <w:color w:val="000000"/>
          <w:sz w:val="24"/>
        </w:rPr>
        <w:tab/>
      </w:r>
      <w:proofErr w:type="spellStart"/>
      <w:r w:rsidR="00394242" w:rsidRPr="00394242">
        <w:rPr>
          <w:rFonts w:ascii="Times New Roman" w:hAnsi="Times New Roman"/>
          <w:color w:val="000000"/>
          <w:sz w:val="24"/>
        </w:rPr>
        <w:t>Nieri</w:t>
      </w:r>
      <w:proofErr w:type="spellEnd"/>
      <w:r w:rsidR="00394242" w:rsidRPr="00394242">
        <w:rPr>
          <w:rFonts w:ascii="Times New Roman" w:hAnsi="Times New Roman"/>
          <w:color w:val="000000"/>
          <w:sz w:val="24"/>
        </w:rPr>
        <w:t xml:space="preserve">, Tanya, Matthew </w:t>
      </w:r>
      <w:proofErr w:type="spellStart"/>
      <w:r w:rsidR="00394242" w:rsidRPr="00394242">
        <w:rPr>
          <w:rFonts w:ascii="Times New Roman" w:hAnsi="Times New Roman"/>
          <w:color w:val="000000"/>
          <w:sz w:val="24"/>
        </w:rPr>
        <w:t>Grindal</w:t>
      </w:r>
      <w:proofErr w:type="spellEnd"/>
      <w:r w:rsidR="00394242" w:rsidRPr="00394242">
        <w:rPr>
          <w:rFonts w:ascii="Times New Roman" w:hAnsi="Times New Roman"/>
          <w:color w:val="000000"/>
          <w:sz w:val="24"/>
        </w:rPr>
        <w:t xml:space="preserve">, Michele </w:t>
      </w:r>
      <w:r w:rsidR="00971CD6">
        <w:rPr>
          <w:rFonts w:ascii="Times New Roman" w:hAnsi="Times New Roman"/>
          <w:color w:val="000000"/>
          <w:sz w:val="24"/>
        </w:rPr>
        <w:t xml:space="preserve">A. </w:t>
      </w:r>
      <w:r w:rsidR="00394242" w:rsidRPr="00394242">
        <w:rPr>
          <w:rFonts w:ascii="Times New Roman" w:hAnsi="Times New Roman"/>
          <w:color w:val="000000"/>
          <w:sz w:val="24"/>
        </w:rPr>
        <w:t xml:space="preserve">Adams, Jeffrey T. </w:t>
      </w:r>
      <w:proofErr w:type="spellStart"/>
      <w:r w:rsidR="00394242" w:rsidRPr="00394242">
        <w:rPr>
          <w:rFonts w:ascii="Times New Roman" w:hAnsi="Times New Roman"/>
          <w:color w:val="000000"/>
          <w:sz w:val="24"/>
        </w:rPr>
        <w:t>Cookston</w:t>
      </w:r>
      <w:proofErr w:type="spellEnd"/>
      <w:r w:rsidR="00394242" w:rsidRPr="00394242">
        <w:rPr>
          <w:rFonts w:ascii="Times New Roman" w:hAnsi="Times New Roman"/>
          <w:color w:val="000000"/>
          <w:sz w:val="24"/>
        </w:rPr>
        <w:t xml:space="preserve">, William </w:t>
      </w:r>
    </w:p>
    <w:p w14:paraId="6E628144" w14:textId="1DB93C6D" w:rsidR="00971CD6" w:rsidRDefault="00971CD6" w:rsidP="00307DF3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394242" w:rsidRPr="00394242">
        <w:rPr>
          <w:rFonts w:ascii="Times New Roman" w:hAnsi="Times New Roman"/>
          <w:color w:val="000000"/>
          <w:sz w:val="24"/>
        </w:rPr>
        <w:t xml:space="preserve">V. </w:t>
      </w:r>
      <w:proofErr w:type="spellStart"/>
      <w:r w:rsidR="00394242" w:rsidRPr="00394242">
        <w:rPr>
          <w:rFonts w:ascii="Times New Roman" w:hAnsi="Times New Roman"/>
          <w:color w:val="000000"/>
          <w:sz w:val="24"/>
        </w:rPr>
        <w:t>Fabricius</w:t>
      </w:r>
      <w:proofErr w:type="spellEnd"/>
      <w:r w:rsidR="00394242" w:rsidRPr="00394242">
        <w:rPr>
          <w:rFonts w:ascii="Times New Roman" w:hAnsi="Times New Roman"/>
          <w:color w:val="000000"/>
          <w:sz w:val="24"/>
        </w:rPr>
        <w:t xml:space="preserve">, Ross D. Parke, &amp; Delia Saenz. “Reconsidering the ‘Acculturation </w:t>
      </w:r>
    </w:p>
    <w:p w14:paraId="5406031D" w14:textId="664FD8E5" w:rsidR="00394242" w:rsidRDefault="00971CD6" w:rsidP="00307DF3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394242" w:rsidRPr="00394242">
        <w:rPr>
          <w:rFonts w:ascii="Times New Roman" w:hAnsi="Times New Roman"/>
          <w:color w:val="000000"/>
          <w:sz w:val="24"/>
        </w:rPr>
        <w:t xml:space="preserve">Gap’ Narrative through an Analysis of Parent-Adolescent Acculturation </w:t>
      </w:r>
      <w:r w:rsidR="00394242" w:rsidRPr="00394242">
        <w:rPr>
          <w:rFonts w:ascii="Times New Roman" w:hAnsi="Times New Roman"/>
          <w:color w:val="000000"/>
          <w:sz w:val="24"/>
        </w:rPr>
        <w:lastRenderedPageBreak/>
        <w:t xml:space="preserve">Differences in Mexican American Families.” </w:t>
      </w:r>
      <w:r w:rsidR="00394242">
        <w:rPr>
          <w:rFonts w:ascii="Times New Roman" w:hAnsi="Times New Roman"/>
          <w:i/>
          <w:color w:val="000000"/>
          <w:sz w:val="24"/>
        </w:rPr>
        <w:t>Journal of Family Issue</w:t>
      </w:r>
      <w:r w:rsidR="007F717E">
        <w:rPr>
          <w:rFonts w:ascii="Times New Roman" w:hAnsi="Times New Roman"/>
          <w:i/>
          <w:color w:val="000000"/>
          <w:sz w:val="24"/>
        </w:rPr>
        <w:t>s</w:t>
      </w:r>
      <w:r w:rsidR="00AB7617">
        <w:rPr>
          <w:rFonts w:ascii="Times New Roman" w:hAnsi="Times New Roman"/>
          <w:i/>
          <w:color w:val="000000"/>
          <w:sz w:val="24"/>
        </w:rPr>
        <w:t xml:space="preserve"> </w:t>
      </w:r>
      <w:r w:rsidR="00AB7617">
        <w:rPr>
          <w:rFonts w:ascii="Times New Roman" w:hAnsi="Times New Roman"/>
          <w:color w:val="000000"/>
          <w:sz w:val="24"/>
        </w:rPr>
        <w:t>37(14):1919-1944</w:t>
      </w:r>
      <w:r w:rsidR="00394242" w:rsidRPr="00394242">
        <w:rPr>
          <w:rFonts w:ascii="Times New Roman" w:hAnsi="Times New Roman"/>
          <w:color w:val="000000"/>
          <w:sz w:val="24"/>
        </w:rPr>
        <w:t>.</w:t>
      </w:r>
      <w:r w:rsidR="00394242">
        <w:rPr>
          <w:rFonts w:ascii="Times New Roman" w:hAnsi="Times New Roman"/>
          <w:color w:val="000000"/>
          <w:sz w:val="24"/>
        </w:rPr>
        <w:t xml:space="preserve"> </w:t>
      </w:r>
      <w:r w:rsidR="00AB7617"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Published on-line before print September 25, 2014</w:t>
      </w:r>
      <w:r w:rsidR="00AB7617">
        <w:rPr>
          <w:rFonts w:ascii="Times New Roman" w:hAnsi="Times New Roman"/>
          <w:color w:val="000000"/>
          <w:sz w:val="24"/>
        </w:rPr>
        <w:t>)</w:t>
      </w:r>
      <w:r w:rsidR="00394242">
        <w:rPr>
          <w:rFonts w:ascii="Times New Roman" w:hAnsi="Times New Roman"/>
          <w:color w:val="000000"/>
          <w:sz w:val="24"/>
        </w:rPr>
        <w:t>.</w:t>
      </w:r>
    </w:p>
    <w:p w14:paraId="05B261A8" w14:textId="77777777" w:rsidR="00327F51" w:rsidRDefault="00327F51" w:rsidP="00307DF3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27590FA6" w14:textId="2040A4FB" w:rsidR="00EA0A69" w:rsidRDefault="002C0FFE" w:rsidP="00307DF3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2012</w:t>
      </w:r>
      <w:r>
        <w:rPr>
          <w:rFonts w:ascii="Times New Roman" w:hAnsi="Times New Roman"/>
          <w:color w:val="000000"/>
          <w:sz w:val="24"/>
        </w:rPr>
        <w:tab/>
      </w:r>
      <w:r w:rsidR="00EA0A69" w:rsidRPr="00EA0A69">
        <w:rPr>
          <w:rFonts w:ascii="Times New Roman" w:hAnsi="Times New Roman"/>
          <w:color w:val="000000"/>
          <w:sz w:val="24"/>
        </w:rPr>
        <w:t xml:space="preserve">Chen, Xiaojin, Lisa </w:t>
      </w:r>
      <w:proofErr w:type="spellStart"/>
      <w:r w:rsidR="00EA0A69" w:rsidRPr="00EA0A69">
        <w:rPr>
          <w:rFonts w:ascii="Times New Roman" w:hAnsi="Times New Roman"/>
          <w:color w:val="000000"/>
          <w:sz w:val="24"/>
        </w:rPr>
        <w:t>Thrane</w:t>
      </w:r>
      <w:proofErr w:type="spellEnd"/>
      <w:r w:rsidR="00EA0A69" w:rsidRPr="00EA0A69">
        <w:rPr>
          <w:rFonts w:ascii="Times New Roman" w:hAnsi="Times New Roman"/>
          <w:color w:val="000000"/>
          <w:sz w:val="24"/>
        </w:rPr>
        <w:t xml:space="preserve">, &amp; Michele Adams. “Precursors of Running Away During Adolescence: Do Peers Matter?” </w:t>
      </w:r>
      <w:r w:rsidR="00EA0A69" w:rsidRPr="00EA0A69">
        <w:rPr>
          <w:rFonts w:ascii="Times New Roman" w:hAnsi="Times New Roman"/>
          <w:i/>
          <w:color w:val="000000"/>
          <w:sz w:val="24"/>
        </w:rPr>
        <w:t>Jo</w:t>
      </w:r>
      <w:r w:rsidR="00EA0A69">
        <w:rPr>
          <w:rFonts w:ascii="Times New Roman" w:hAnsi="Times New Roman"/>
          <w:i/>
          <w:color w:val="000000"/>
          <w:sz w:val="24"/>
        </w:rPr>
        <w:t xml:space="preserve">urnal of Research on </w:t>
      </w:r>
      <w:r w:rsidR="00EA0A69" w:rsidRPr="00EA0A69">
        <w:rPr>
          <w:rFonts w:ascii="Times New Roman" w:hAnsi="Times New Roman"/>
          <w:i/>
          <w:color w:val="000000"/>
          <w:sz w:val="24"/>
        </w:rPr>
        <w:t>Adolescence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 w:rsidRPr="002C0FFE">
        <w:rPr>
          <w:rFonts w:ascii="Times New Roman" w:hAnsi="Times New Roman"/>
          <w:color w:val="000000"/>
          <w:sz w:val="24"/>
        </w:rPr>
        <w:t>22(3)</w:t>
      </w:r>
      <w:r>
        <w:rPr>
          <w:rFonts w:ascii="Times New Roman" w:hAnsi="Times New Roman"/>
          <w:color w:val="000000"/>
          <w:sz w:val="24"/>
        </w:rPr>
        <w:t>:487-497</w:t>
      </w:r>
      <w:r w:rsidR="00EA0A69" w:rsidRPr="00EA0A69">
        <w:rPr>
          <w:rFonts w:ascii="Times New Roman" w:hAnsi="Times New Roman"/>
          <w:color w:val="000000"/>
          <w:sz w:val="24"/>
        </w:rPr>
        <w:t>.</w:t>
      </w:r>
    </w:p>
    <w:p w14:paraId="1EBA0DD3" w14:textId="77777777" w:rsidR="00EA0A69" w:rsidRDefault="00EA0A69" w:rsidP="00307DF3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62B12C2B" w14:textId="6B05F837" w:rsidR="00D14417" w:rsidRPr="00D14417" w:rsidRDefault="00EA0A69" w:rsidP="00307DF3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2012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r w:rsidR="00D14417">
        <w:rPr>
          <w:rFonts w:ascii="Times New Roman" w:hAnsi="Times New Roman"/>
          <w:color w:val="000000"/>
          <w:sz w:val="24"/>
        </w:rPr>
        <w:t>Cookston</w:t>
      </w:r>
      <w:proofErr w:type="spellEnd"/>
      <w:r w:rsidR="00D14417">
        <w:rPr>
          <w:rFonts w:ascii="Times New Roman" w:hAnsi="Times New Roman"/>
          <w:color w:val="000000"/>
          <w:sz w:val="24"/>
        </w:rPr>
        <w:t xml:space="preserve">, Jeffrey T., Andres F. </w:t>
      </w:r>
      <w:proofErr w:type="spellStart"/>
      <w:r w:rsidR="00D14417">
        <w:rPr>
          <w:rFonts w:ascii="Times New Roman" w:hAnsi="Times New Roman"/>
          <w:color w:val="000000"/>
          <w:sz w:val="24"/>
        </w:rPr>
        <w:t>Olide</w:t>
      </w:r>
      <w:proofErr w:type="spellEnd"/>
      <w:r w:rsidR="00D14417">
        <w:rPr>
          <w:rFonts w:ascii="Times New Roman" w:hAnsi="Times New Roman"/>
          <w:color w:val="000000"/>
          <w:sz w:val="24"/>
        </w:rPr>
        <w:t xml:space="preserve">, Michele Adams, William V. </w:t>
      </w:r>
      <w:proofErr w:type="spellStart"/>
      <w:r w:rsidR="00D14417">
        <w:rPr>
          <w:rFonts w:ascii="Times New Roman" w:hAnsi="Times New Roman"/>
          <w:color w:val="000000"/>
          <w:sz w:val="24"/>
        </w:rPr>
        <w:t>Fabricius</w:t>
      </w:r>
      <w:proofErr w:type="spellEnd"/>
      <w:r w:rsidR="00D14417">
        <w:rPr>
          <w:rFonts w:ascii="Times New Roman" w:hAnsi="Times New Roman"/>
          <w:color w:val="000000"/>
          <w:sz w:val="24"/>
        </w:rPr>
        <w:t xml:space="preserve">, Sanford L. Braver, and Ross D. Parke. </w:t>
      </w:r>
      <w:r>
        <w:rPr>
          <w:rFonts w:ascii="Times New Roman" w:hAnsi="Times New Roman"/>
          <w:color w:val="000000"/>
          <w:sz w:val="24"/>
        </w:rPr>
        <w:t xml:space="preserve">2012. </w:t>
      </w:r>
      <w:r w:rsidR="00D14417">
        <w:rPr>
          <w:rFonts w:ascii="Times New Roman" w:hAnsi="Times New Roman"/>
          <w:color w:val="000000"/>
          <w:sz w:val="24"/>
        </w:rPr>
        <w:t xml:space="preserve">“Guided Cognitive Reframing of Adolescent-Father Conflict: Who Mexican American and European American Adolescents Seek and Why.” </w:t>
      </w:r>
      <w:r w:rsidR="00D14417">
        <w:rPr>
          <w:rFonts w:ascii="Times New Roman" w:hAnsi="Times New Roman"/>
          <w:i/>
          <w:color w:val="000000"/>
          <w:sz w:val="24"/>
        </w:rPr>
        <w:t>New Directions for Child and Adolescent Development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 w:rsidR="002705E4">
        <w:rPr>
          <w:rFonts w:ascii="Times New Roman" w:hAnsi="Times New Roman"/>
          <w:color w:val="000000"/>
          <w:sz w:val="24"/>
        </w:rPr>
        <w:t>Spring</w:t>
      </w:r>
      <w:r w:rsidR="003049E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(135):83-103</w:t>
      </w:r>
      <w:r w:rsidR="002705E4">
        <w:rPr>
          <w:rFonts w:ascii="Times New Roman" w:hAnsi="Times New Roman"/>
          <w:color w:val="000000"/>
          <w:sz w:val="24"/>
        </w:rPr>
        <w:t>.</w:t>
      </w:r>
    </w:p>
    <w:p w14:paraId="41F869A1" w14:textId="77777777" w:rsidR="00D14417" w:rsidRDefault="00D14417" w:rsidP="00307DF3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71F91090" w14:textId="5F103750" w:rsidR="00307DF3" w:rsidRPr="00307DF3" w:rsidRDefault="006E32EE" w:rsidP="00307DF3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2011</w:t>
      </w:r>
      <w:r>
        <w:rPr>
          <w:rFonts w:ascii="Times New Roman" w:hAnsi="Times New Roman"/>
          <w:color w:val="000000"/>
          <w:sz w:val="24"/>
        </w:rPr>
        <w:tab/>
      </w:r>
      <w:r w:rsidR="00307DF3">
        <w:rPr>
          <w:rFonts w:ascii="Times New Roman" w:hAnsi="Times New Roman"/>
          <w:color w:val="000000"/>
          <w:sz w:val="24"/>
        </w:rPr>
        <w:t xml:space="preserve">Leidy, Melinda S., Thomas A. Schofield, Marie A. Miller, Ross D. Parke, Scott Coltrane, Sanford Braver, Jeffrey </w:t>
      </w:r>
      <w:proofErr w:type="spellStart"/>
      <w:r w:rsidR="00307DF3">
        <w:rPr>
          <w:rFonts w:ascii="Times New Roman" w:hAnsi="Times New Roman"/>
          <w:color w:val="000000"/>
          <w:sz w:val="24"/>
        </w:rPr>
        <w:t>Cookston</w:t>
      </w:r>
      <w:proofErr w:type="spellEnd"/>
      <w:r w:rsidR="00307DF3">
        <w:rPr>
          <w:rFonts w:ascii="Times New Roman" w:hAnsi="Times New Roman"/>
          <w:color w:val="000000"/>
          <w:sz w:val="24"/>
        </w:rPr>
        <w:t xml:space="preserve">, William </w:t>
      </w:r>
      <w:proofErr w:type="spellStart"/>
      <w:r w:rsidR="00307DF3">
        <w:rPr>
          <w:rFonts w:ascii="Times New Roman" w:hAnsi="Times New Roman"/>
          <w:color w:val="000000"/>
          <w:sz w:val="24"/>
        </w:rPr>
        <w:t>Fabricius</w:t>
      </w:r>
      <w:proofErr w:type="spellEnd"/>
      <w:r w:rsidR="00307DF3">
        <w:rPr>
          <w:rFonts w:ascii="Times New Roman" w:hAnsi="Times New Roman"/>
          <w:color w:val="000000"/>
          <w:sz w:val="24"/>
        </w:rPr>
        <w:t xml:space="preserve">, Delia Saenz, and Michele Adams. </w:t>
      </w:r>
      <w:r w:rsidR="00EA0A69">
        <w:rPr>
          <w:rFonts w:ascii="Times New Roman" w:hAnsi="Times New Roman"/>
          <w:color w:val="000000"/>
          <w:sz w:val="24"/>
        </w:rPr>
        <w:t xml:space="preserve">2011. </w:t>
      </w:r>
      <w:r w:rsidR="00307DF3">
        <w:rPr>
          <w:rFonts w:ascii="Times New Roman" w:hAnsi="Times New Roman"/>
          <w:color w:val="000000"/>
          <w:sz w:val="24"/>
        </w:rPr>
        <w:t xml:space="preserve">“Fathering and Adolescent Adjustment: Variations by Family Structure and Ethnic Background.” </w:t>
      </w:r>
      <w:r w:rsidR="00307DF3">
        <w:rPr>
          <w:rFonts w:ascii="Times New Roman" w:hAnsi="Times New Roman"/>
          <w:i/>
          <w:color w:val="000000"/>
          <w:sz w:val="24"/>
        </w:rPr>
        <w:t>Fathering: A Journal of Theory, Research, and Practice about Men as Fathers</w:t>
      </w:r>
      <w:r w:rsidR="00183C0A">
        <w:rPr>
          <w:rFonts w:ascii="Times New Roman" w:hAnsi="Times New Roman"/>
          <w:color w:val="000000"/>
          <w:sz w:val="24"/>
        </w:rPr>
        <w:t xml:space="preserve"> 9(1):44-68.</w:t>
      </w:r>
    </w:p>
    <w:p w14:paraId="7AFD64A9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660BAD70" w14:textId="0C26D01B" w:rsidR="0045010E" w:rsidRPr="0001675B" w:rsidRDefault="00307DF3" w:rsidP="0045010E">
      <w:pPr>
        <w:ind w:left="1440" w:hanging="1440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2011</w:t>
      </w:r>
      <w:r>
        <w:rPr>
          <w:rFonts w:ascii="Times New Roman" w:hAnsi="Times New Roman"/>
          <w:color w:val="000000"/>
          <w:sz w:val="24"/>
        </w:rPr>
        <w:tab/>
      </w:r>
      <w:r w:rsidR="0045010E" w:rsidRPr="0001675B">
        <w:rPr>
          <w:rFonts w:ascii="Times New Roman" w:hAnsi="Times New Roman"/>
          <w:color w:val="000000"/>
          <w:sz w:val="24"/>
        </w:rPr>
        <w:t xml:space="preserve">Adams, Michele. </w:t>
      </w:r>
      <w:r w:rsidR="002152D9">
        <w:rPr>
          <w:rFonts w:ascii="Times New Roman" w:hAnsi="Times New Roman"/>
          <w:color w:val="000000"/>
          <w:sz w:val="24"/>
        </w:rPr>
        <w:t xml:space="preserve">2011. </w:t>
      </w:r>
      <w:r w:rsidR="0045010E" w:rsidRPr="0001675B">
        <w:rPr>
          <w:rFonts w:ascii="Times New Roman" w:hAnsi="Times New Roman"/>
          <w:color w:val="000000"/>
          <w:sz w:val="24"/>
        </w:rPr>
        <w:t xml:space="preserve">“Is Family A Moral Capital Resource for Female Politicians? The Case of ABC’s </w:t>
      </w:r>
      <w:r w:rsidR="0045010E" w:rsidRPr="0001675B">
        <w:rPr>
          <w:rFonts w:ascii="Times New Roman" w:hAnsi="Times New Roman"/>
          <w:i/>
          <w:color w:val="000000"/>
          <w:sz w:val="24"/>
        </w:rPr>
        <w:t>Commander in Chief</w:t>
      </w:r>
      <w:r w:rsidR="0045010E" w:rsidRPr="0001675B">
        <w:rPr>
          <w:rFonts w:ascii="Times New Roman" w:hAnsi="Times New Roman"/>
          <w:iCs/>
          <w:color w:val="000000"/>
          <w:sz w:val="24"/>
        </w:rPr>
        <w:t xml:space="preserve">.” </w:t>
      </w:r>
      <w:r w:rsidR="0045010E" w:rsidRPr="0001675B">
        <w:rPr>
          <w:rFonts w:ascii="Times New Roman" w:hAnsi="Times New Roman"/>
          <w:i/>
          <w:iCs/>
          <w:color w:val="000000"/>
          <w:sz w:val="24"/>
        </w:rPr>
        <w:t xml:space="preserve">Media, </w:t>
      </w:r>
      <w:r w:rsidR="0045010E" w:rsidRPr="0001675B">
        <w:rPr>
          <w:rFonts w:ascii="Times New Roman" w:hAnsi="Times New Roman"/>
          <w:i/>
          <w:color w:val="000000"/>
          <w:sz w:val="24"/>
        </w:rPr>
        <w:t>Culture, and Society</w:t>
      </w:r>
      <w:r>
        <w:rPr>
          <w:rFonts w:ascii="Times New Roman" w:hAnsi="Times New Roman"/>
          <w:color w:val="000000"/>
          <w:sz w:val="24"/>
        </w:rPr>
        <w:t xml:space="preserve"> 33(2):</w:t>
      </w:r>
      <w:r w:rsidR="002152D9">
        <w:rPr>
          <w:rFonts w:ascii="Times New Roman" w:hAnsi="Times New Roman"/>
          <w:color w:val="000000"/>
          <w:sz w:val="24"/>
        </w:rPr>
        <w:t>223</w:t>
      </w:r>
      <w:r>
        <w:rPr>
          <w:rFonts w:ascii="Times New Roman" w:hAnsi="Times New Roman"/>
          <w:color w:val="000000"/>
          <w:sz w:val="24"/>
        </w:rPr>
        <w:t>-</w:t>
      </w:r>
      <w:r w:rsidR="00372269">
        <w:rPr>
          <w:rFonts w:ascii="Times New Roman" w:hAnsi="Times New Roman"/>
          <w:color w:val="000000"/>
          <w:sz w:val="24"/>
        </w:rPr>
        <w:t>241</w:t>
      </w:r>
      <w:r>
        <w:rPr>
          <w:rFonts w:ascii="Times New Roman" w:hAnsi="Times New Roman"/>
          <w:color w:val="000000"/>
          <w:sz w:val="24"/>
        </w:rPr>
        <w:t>.</w:t>
      </w:r>
    </w:p>
    <w:p w14:paraId="6909A03D" w14:textId="77777777" w:rsidR="0045010E" w:rsidRDefault="0045010E" w:rsidP="0045010E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31553C59" w14:textId="480A5FB2" w:rsidR="0045010E" w:rsidRDefault="00307DF3" w:rsidP="0045010E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2010</w:t>
      </w:r>
      <w:r>
        <w:rPr>
          <w:rFonts w:ascii="Times New Roman" w:hAnsi="Times New Roman"/>
          <w:color w:val="000000"/>
          <w:sz w:val="24"/>
        </w:rPr>
        <w:tab/>
      </w:r>
      <w:r w:rsidR="0045010E">
        <w:rPr>
          <w:rFonts w:ascii="Times New Roman" w:hAnsi="Times New Roman"/>
          <w:color w:val="000000"/>
          <w:sz w:val="24"/>
        </w:rPr>
        <w:t>Chen, Xiaojin, and Michele Adams. “</w:t>
      </w:r>
      <w:r w:rsidR="0045010E">
        <w:rPr>
          <w:rFonts w:ascii="Times New Roman" w:hAnsi="Times New Roman"/>
          <w:bCs/>
          <w:sz w:val="24"/>
        </w:rPr>
        <w:t xml:space="preserve">Are Teen Delinquency Abstainers Social Introverts? A Test of Moffitt’s Theory.” </w:t>
      </w:r>
      <w:r w:rsidR="0045010E">
        <w:rPr>
          <w:rFonts w:ascii="Times New Roman" w:hAnsi="Times New Roman"/>
          <w:bCs/>
          <w:i/>
          <w:iCs/>
          <w:sz w:val="24"/>
        </w:rPr>
        <w:t>Journal of Research in Crime and Delinquency</w:t>
      </w:r>
      <w:r>
        <w:rPr>
          <w:rFonts w:ascii="Times New Roman" w:hAnsi="Times New Roman"/>
          <w:bCs/>
          <w:sz w:val="24"/>
        </w:rPr>
        <w:t xml:space="preserve"> 47(4):439-468.</w:t>
      </w:r>
    </w:p>
    <w:p w14:paraId="2DF8E34C" w14:textId="77777777" w:rsidR="0045010E" w:rsidRDefault="0045010E">
      <w:pPr>
        <w:rPr>
          <w:rFonts w:ascii="Times New Roman" w:hAnsi="Times New Roman"/>
          <w:color w:val="000000"/>
          <w:sz w:val="24"/>
        </w:rPr>
      </w:pPr>
    </w:p>
    <w:p w14:paraId="4034A098" w14:textId="5105F8DE" w:rsidR="00E77C78" w:rsidRDefault="00CC5957" w:rsidP="00E77C78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2010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r w:rsidR="00E77C78">
        <w:rPr>
          <w:rFonts w:ascii="Times New Roman" w:hAnsi="Times New Roman"/>
          <w:color w:val="000000"/>
          <w:sz w:val="24"/>
        </w:rPr>
        <w:t>Kposowa</w:t>
      </w:r>
      <w:proofErr w:type="spellEnd"/>
      <w:r w:rsidR="00E77C78">
        <w:rPr>
          <w:rFonts w:ascii="Times New Roman" w:hAnsi="Times New Roman"/>
          <w:color w:val="000000"/>
          <w:sz w:val="24"/>
        </w:rPr>
        <w:t xml:space="preserve">, Augustine J., Michele A. Adams, and Glenn T. Tsunokai. “Citizenship Status and Arrest Patterns in the United States: Evidence from the Arrestee Drug Abuse Monitoring Program.” </w:t>
      </w:r>
      <w:r w:rsidR="00E77C78">
        <w:rPr>
          <w:rFonts w:ascii="Times New Roman" w:hAnsi="Times New Roman"/>
          <w:i/>
          <w:iCs/>
          <w:color w:val="000000"/>
          <w:sz w:val="24"/>
        </w:rPr>
        <w:t>Crime, Law, and Social Change</w:t>
      </w:r>
      <w:r>
        <w:rPr>
          <w:rFonts w:ascii="Times New Roman" w:hAnsi="Times New Roman"/>
          <w:i/>
          <w:iCs/>
          <w:color w:val="000000"/>
          <w:sz w:val="24"/>
        </w:rPr>
        <w:t xml:space="preserve"> 53</w:t>
      </w:r>
      <w:r>
        <w:rPr>
          <w:rFonts w:ascii="Times New Roman" w:hAnsi="Times New Roman"/>
          <w:iCs/>
          <w:color w:val="000000"/>
          <w:sz w:val="24"/>
        </w:rPr>
        <w:t>(2):</w:t>
      </w:r>
      <w:r w:rsidR="0045010E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159-181</w:t>
      </w:r>
      <w:r w:rsidR="00E923AC">
        <w:rPr>
          <w:rFonts w:ascii="Times New Roman" w:hAnsi="Times New Roman"/>
          <w:iCs/>
          <w:color w:val="000000"/>
          <w:sz w:val="24"/>
        </w:rPr>
        <w:t xml:space="preserve">. </w:t>
      </w:r>
    </w:p>
    <w:p w14:paraId="3E01B3B9" w14:textId="77777777" w:rsidR="00E77C78" w:rsidRDefault="00E77C78" w:rsidP="0001675B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62588524" w14:textId="6D29483E" w:rsidR="00AA64A0" w:rsidRPr="00DD6825" w:rsidRDefault="00CC5957" w:rsidP="00AA64A0">
      <w:pPr>
        <w:ind w:left="1440" w:hanging="1440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2010</w:t>
      </w:r>
      <w:r>
        <w:rPr>
          <w:rFonts w:ascii="Times New Roman" w:hAnsi="Times New Roman"/>
          <w:iCs/>
          <w:color w:val="000000"/>
          <w:sz w:val="24"/>
        </w:rPr>
        <w:tab/>
        <w:t xml:space="preserve">Pyke, Karen, and Michele Adams. </w:t>
      </w:r>
      <w:r w:rsidR="00AA64A0" w:rsidRPr="00DD6825">
        <w:rPr>
          <w:rFonts w:ascii="Times New Roman" w:hAnsi="Times New Roman"/>
          <w:iCs/>
          <w:color w:val="000000"/>
          <w:sz w:val="24"/>
        </w:rPr>
        <w:t>“</w:t>
      </w:r>
      <w:r w:rsidR="00AA64A0">
        <w:rPr>
          <w:rFonts w:ascii="Times New Roman" w:hAnsi="Times New Roman"/>
          <w:iCs/>
          <w:color w:val="000000"/>
          <w:sz w:val="24"/>
        </w:rPr>
        <w:t xml:space="preserve">What’s Age Got to Do </w:t>
      </w:r>
      <w:proofErr w:type="gramStart"/>
      <w:r w:rsidR="00AA64A0">
        <w:rPr>
          <w:rFonts w:ascii="Times New Roman" w:hAnsi="Times New Roman"/>
          <w:iCs/>
          <w:color w:val="000000"/>
          <w:sz w:val="24"/>
        </w:rPr>
        <w:t>With</w:t>
      </w:r>
      <w:proofErr w:type="gramEnd"/>
      <w:r w:rsidR="00AA64A0">
        <w:rPr>
          <w:rFonts w:ascii="Times New Roman" w:hAnsi="Times New Roman"/>
          <w:iCs/>
          <w:color w:val="000000"/>
          <w:sz w:val="24"/>
        </w:rPr>
        <w:t xml:space="preserve"> It? A Case Study Analysis of Power and Gender i</w:t>
      </w:r>
      <w:r w:rsidR="00AA64A0" w:rsidRPr="00DD6825">
        <w:rPr>
          <w:rFonts w:ascii="Times New Roman" w:hAnsi="Times New Roman"/>
          <w:iCs/>
          <w:color w:val="000000"/>
          <w:sz w:val="24"/>
        </w:rPr>
        <w:t xml:space="preserve">n Husband-Older Marriages.” </w:t>
      </w:r>
      <w:r w:rsidR="00AA64A0" w:rsidRPr="00DD6825">
        <w:rPr>
          <w:rFonts w:ascii="Times New Roman" w:hAnsi="Times New Roman"/>
          <w:i/>
          <w:iCs/>
          <w:color w:val="000000"/>
          <w:sz w:val="24"/>
        </w:rPr>
        <w:t>Journal of Family Issues</w:t>
      </w:r>
      <w:r>
        <w:rPr>
          <w:rFonts w:ascii="Times New Roman" w:hAnsi="Times New Roman"/>
          <w:i/>
          <w:iCs/>
          <w:color w:val="000000"/>
          <w:sz w:val="24"/>
        </w:rPr>
        <w:t xml:space="preserve"> 31</w:t>
      </w:r>
      <w:r>
        <w:rPr>
          <w:rFonts w:ascii="Times New Roman" w:hAnsi="Times New Roman"/>
          <w:iCs/>
          <w:color w:val="000000"/>
          <w:sz w:val="24"/>
        </w:rPr>
        <w:t>(6): 748-777</w:t>
      </w:r>
      <w:r w:rsidR="00AA64A0" w:rsidRPr="00DD6825">
        <w:rPr>
          <w:rFonts w:ascii="Times New Roman" w:hAnsi="Times New Roman"/>
          <w:iCs/>
          <w:color w:val="000000"/>
          <w:sz w:val="24"/>
        </w:rPr>
        <w:t xml:space="preserve">. </w:t>
      </w:r>
    </w:p>
    <w:p w14:paraId="78F8941C" w14:textId="77777777" w:rsidR="00AA64A0" w:rsidRDefault="00AA64A0">
      <w:pPr>
        <w:rPr>
          <w:rFonts w:ascii="Times New Roman" w:hAnsi="Times New Roman"/>
          <w:color w:val="000000"/>
          <w:sz w:val="24"/>
        </w:rPr>
      </w:pPr>
    </w:p>
    <w:p w14:paraId="7356F4CC" w14:textId="63C56C6E" w:rsidR="00286AEE" w:rsidRPr="005F1E23" w:rsidRDefault="006864D9" w:rsidP="00AC4BB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2009</w:t>
      </w:r>
      <w:r>
        <w:rPr>
          <w:rFonts w:ascii="Times New Roman" w:hAnsi="Times New Roman"/>
          <w:color w:val="000000"/>
          <w:sz w:val="24"/>
        </w:rPr>
        <w:tab/>
      </w:r>
      <w:r w:rsidR="00286AEE">
        <w:rPr>
          <w:rFonts w:ascii="Times New Roman" w:hAnsi="Times New Roman"/>
          <w:color w:val="000000"/>
          <w:sz w:val="24"/>
        </w:rPr>
        <w:t xml:space="preserve">Tsunokai, Glenn T., Augustine </w:t>
      </w:r>
      <w:proofErr w:type="spellStart"/>
      <w:r w:rsidR="00286AEE">
        <w:rPr>
          <w:rFonts w:ascii="Times New Roman" w:hAnsi="Times New Roman"/>
          <w:color w:val="000000"/>
          <w:sz w:val="24"/>
        </w:rPr>
        <w:t>Kposowa</w:t>
      </w:r>
      <w:proofErr w:type="spellEnd"/>
      <w:r w:rsidR="00286AEE">
        <w:rPr>
          <w:rFonts w:ascii="Times New Roman" w:hAnsi="Times New Roman"/>
          <w:color w:val="000000"/>
          <w:sz w:val="24"/>
        </w:rPr>
        <w:t xml:space="preserve">, and Michele Adams. “Racial Preferences in Internet Dating: A Comparison of Four Birth Cohorts.” </w:t>
      </w:r>
      <w:r w:rsidR="00286AEE">
        <w:rPr>
          <w:rFonts w:ascii="Times New Roman" w:hAnsi="Times New Roman"/>
          <w:i/>
          <w:color w:val="000000"/>
          <w:sz w:val="24"/>
        </w:rPr>
        <w:t>The Western Journal of Black Studies</w:t>
      </w:r>
      <w:r w:rsidR="005F1E23">
        <w:rPr>
          <w:rFonts w:ascii="Times New Roman" w:hAnsi="Times New Roman"/>
          <w:color w:val="000000"/>
          <w:sz w:val="24"/>
        </w:rPr>
        <w:t xml:space="preserve"> </w:t>
      </w:r>
      <w:r w:rsidR="005F1E23">
        <w:rPr>
          <w:rFonts w:ascii="Times New Roman" w:hAnsi="Times New Roman"/>
          <w:i/>
          <w:color w:val="000000"/>
          <w:sz w:val="24"/>
        </w:rPr>
        <w:t>33</w:t>
      </w:r>
      <w:r w:rsidR="005F1E23">
        <w:rPr>
          <w:rFonts w:ascii="Times New Roman" w:hAnsi="Times New Roman"/>
          <w:color w:val="000000"/>
          <w:sz w:val="24"/>
        </w:rPr>
        <w:t>(1): 1-15.</w:t>
      </w:r>
    </w:p>
    <w:p w14:paraId="69FA3569" w14:textId="77777777" w:rsidR="00286AEE" w:rsidRDefault="00286AEE" w:rsidP="00AC4BB2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3EDFEE5D" w14:textId="27DDA62F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2007</w:t>
      </w:r>
      <w:r>
        <w:rPr>
          <w:rFonts w:ascii="Times New Roman" w:hAnsi="Times New Roman"/>
          <w:color w:val="000000"/>
          <w:sz w:val="24"/>
        </w:rPr>
        <w:tab/>
        <w:t xml:space="preserve">Adams, Michele. </w:t>
      </w:r>
      <w:r w:rsidR="00703750">
        <w:rPr>
          <w:rFonts w:ascii="Times New Roman" w:hAnsi="Times New Roman"/>
          <w:color w:val="000000"/>
          <w:sz w:val="24"/>
        </w:rPr>
        <w:t xml:space="preserve">2007. </w:t>
      </w:r>
      <w:r>
        <w:rPr>
          <w:rFonts w:ascii="Times New Roman" w:hAnsi="Times New Roman"/>
          <w:color w:val="000000"/>
          <w:sz w:val="24"/>
        </w:rPr>
        <w:t>“Women’s Rights and Wedding Bells: 19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Century Pro-Family Rhetoric and (Re)Enforcement of the Gender Status Quo.”</w:t>
      </w:r>
      <w:r w:rsidR="008671D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</w:rPr>
        <w:t>Journal of Family Issues 28</w:t>
      </w:r>
      <w:r>
        <w:rPr>
          <w:rFonts w:ascii="Times New Roman" w:hAnsi="Times New Roman"/>
          <w:color w:val="000000"/>
          <w:sz w:val="24"/>
        </w:rPr>
        <w:t xml:space="preserve">(4): 501-528. </w:t>
      </w:r>
    </w:p>
    <w:p w14:paraId="2FC82ADF" w14:textId="77777777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2D21729F" w14:textId="039D34DE" w:rsidR="002E1C8A" w:rsidRDefault="002E1C8A" w:rsidP="00AC4BB2">
      <w:pPr>
        <w:ind w:left="1440" w:right="-9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2007</w:t>
      </w:r>
      <w:r>
        <w:rPr>
          <w:rFonts w:ascii="Times New Roman" w:hAnsi="Times New Roman"/>
          <w:color w:val="000000"/>
          <w:sz w:val="24"/>
        </w:rPr>
        <w:tab/>
        <w:t>Adams, Michele, Scott Coltrane, and Ross Parke.</w:t>
      </w:r>
      <w:r w:rsidR="008671D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“Cross-Ethnic Applicability of the Gender-based Attitudes toward Marriage and Child Rearing Scales.” </w:t>
      </w:r>
      <w:r>
        <w:rPr>
          <w:rFonts w:ascii="Times New Roman" w:hAnsi="Times New Roman"/>
          <w:i/>
          <w:iCs/>
          <w:color w:val="000000"/>
          <w:sz w:val="24"/>
        </w:rPr>
        <w:t>Sex Roles 56</w:t>
      </w:r>
      <w:r>
        <w:rPr>
          <w:rFonts w:ascii="Times New Roman" w:hAnsi="Times New Roman"/>
          <w:color w:val="000000"/>
          <w:sz w:val="24"/>
        </w:rPr>
        <w:t xml:space="preserve">(5-6): 325-339. </w:t>
      </w:r>
    </w:p>
    <w:p w14:paraId="77370DC8" w14:textId="77777777" w:rsidR="002E1C8A" w:rsidRDefault="002E1C8A" w:rsidP="00AC4BB2">
      <w:pPr>
        <w:rPr>
          <w:rFonts w:ascii="Times New Roman" w:hAnsi="Times New Roman"/>
          <w:color w:val="000000"/>
          <w:sz w:val="24"/>
        </w:rPr>
      </w:pPr>
    </w:p>
    <w:p w14:paraId="1618B190" w14:textId="708B2F1A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2007</w:t>
      </w:r>
      <w:r>
        <w:rPr>
          <w:rFonts w:ascii="Times New Roman" w:hAnsi="Times New Roman"/>
          <w:color w:val="000000"/>
          <w:sz w:val="24"/>
        </w:rPr>
        <w:tab/>
        <w:t xml:space="preserve">Adams, Michele, and Scott Coltrane. “Framing Divorce Reform: Media, Morality, </w:t>
      </w:r>
      <w:r>
        <w:rPr>
          <w:rFonts w:ascii="Times New Roman" w:hAnsi="Times New Roman"/>
          <w:color w:val="000000"/>
          <w:sz w:val="24"/>
        </w:rPr>
        <w:lastRenderedPageBreak/>
        <w:t xml:space="preserve">and the Politics of Family.” </w:t>
      </w:r>
      <w:r>
        <w:rPr>
          <w:rFonts w:ascii="Times New Roman" w:hAnsi="Times New Roman"/>
          <w:i/>
          <w:color w:val="000000"/>
          <w:sz w:val="24"/>
        </w:rPr>
        <w:t>Family Process</w:t>
      </w:r>
      <w:r>
        <w:rPr>
          <w:rFonts w:ascii="Times New Roman" w:hAnsi="Times New Roman"/>
          <w:iCs/>
          <w:color w:val="000000"/>
          <w:sz w:val="24"/>
        </w:rPr>
        <w:t xml:space="preserve"> (46): 17-34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C60972F" w14:textId="77777777" w:rsidR="002E1C8A" w:rsidRDefault="002E1C8A" w:rsidP="00AC4BB2">
      <w:pPr>
        <w:rPr>
          <w:rFonts w:ascii="Times New Roman" w:hAnsi="Times New Roman"/>
          <w:color w:val="000000"/>
          <w:sz w:val="24"/>
        </w:rPr>
      </w:pPr>
    </w:p>
    <w:p w14:paraId="3094D6EB" w14:textId="269AF98C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2006</w:t>
      </w:r>
      <w:r>
        <w:rPr>
          <w:rFonts w:ascii="Times New Roman" w:hAnsi="Times New Roman"/>
          <w:color w:val="000000"/>
          <w:sz w:val="24"/>
        </w:rPr>
        <w:tab/>
        <w:t>Adams, Michele.</w:t>
      </w:r>
      <w:r w:rsidR="008671DD">
        <w:rPr>
          <w:rFonts w:ascii="Times New Roman" w:hAnsi="Times New Roman"/>
          <w:color w:val="000000"/>
          <w:sz w:val="24"/>
        </w:rPr>
        <w:t xml:space="preserve"> 2006.</w:t>
      </w:r>
      <w:r>
        <w:rPr>
          <w:rFonts w:ascii="Times New Roman" w:hAnsi="Times New Roman"/>
          <w:color w:val="000000"/>
          <w:sz w:val="24"/>
        </w:rPr>
        <w:t xml:space="preserve"> “Framing Contests in Child Custody Disputes: Parental Alienation Syndrome, Child Abuse, Gender, and Fathers’ Rights.” </w:t>
      </w:r>
      <w:r>
        <w:rPr>
          <w:rFonts w:ascii="Times New Roman" w:hAnsi="Times New Roman"/>
          <w:i/>
          <w:iCs/>
          <w:color w:val="000000"/>
          <w:sz w:val="24"/>
        </w:rPr>
        <w:t>Family Law Quarterly</w:t>
      </w:r>
      <w:r>
        <w:rPr>
          <w:rFonts w:ascii="Times New Roman" w:hAnsi="Times New Roman"/>
          <w:color w:val="000000"/>
          <w:sz w:val="24"/>
        </w:rPr>
        <w:t xml:space="preserve"> (40):315-338.</w:t>
      </w:r>
    </w:p>
    <w:p w14:paraId="5905BDFA" w14:textId="77777777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4C55FA09" w14:textId="22644880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2004</w:t>
      </w:r>
      <w:r>
        <w:rPr>
          <w:rFonts w:ascii="Times New Roman" w:hAnsi="Times New Roman"/>
          <w:color w:val="000000"/>
          <w:sz w:val="24"/>
        </w:rPr>
        <w:tab/>
        <w:t xml:space="preserve">Coltrane, Scott, Ross D. Parke, and Michele Adams. 2004. “Complexity of Father Involvement in Low Income Mexican American Families.” </w:t>
      </w:r>
      <w:r>
        <w:rPr>
          <w:rFonts w:ascii="Times New Roman" w:hAnsi="Times New Roman"/>
          <w:i/>
          <w:iCs/>
          <w:color w:val="000000"/>
          <w:sz w:val="24"/>
        </w:rPr>
        <w:t>Family Relations</w:t>
      </w:r>
      <w:r>
        <w:rPr>
          <w:rFonts w:ascii="Times New Roman" w:hAnsi="Times New Roman"/>
          <w:color w:val="000000"/>
          <w:sz w:val="24"/>
        </w:rPr>
        <w:t xml:space="preserve"> 53(2):179-189.</w:t>
      </w:r>
    </w:p>
    <w:p w14:paraId="1965F96C" w14:textId="77777777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781E6904" w14:textId="7C3E2BC4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2003</w:t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2003. “The Social Construction of the ‘Divorce Problem’: Morality, Child Victims, and the Politics of Gender.” </w:t>
      </w:r>
      <w:r>
        <w:rPr>
          <w:rFonts w:ascii="Times New Roman" w:hAnsi="Times New Roman"/>
          <w:i/>
          <w:iCs/>
          <w:color w:val="000000"/>
          <w:sz w:val="24"/>
        </w:rPr>
        <w:t>Family Relations</w:t>
      </w:r>
      <w:r>
        <w:rPr>
          <w:rFonts w:ascii="Times New Roman" w:hAnsi="Times New Roman"/>
          <w:color w:val="000000"/>
          <w:sz w:val="24"/>
        </w:rPr>
        <w:t xml:space="preserve"> 52(4):363-372.</w:t>
      </w:r>
    </w:p>
    <w:p w14:paraId="41AFB4EA" w14:textId="77777777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0CBC5598" w14:textId="7821F32A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1998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Kposowa</w:t>
      </w:r>
      <w:proofErr w:type="spellEnd"/>
      <w:r>
        <w:rPr>
          <w:rFonts w:ascii="Times New Roman" w:hAnsi="Times New Roman"/>
          <w:color w:val="000000"/>
          <w:sz w:val="24"/>
        </w:rPr>
        <w:t xml:space="preserve">, Augustine J. and Michele Adams. 1998. “Motor Vehicle Crash Fatalities: The Effects of Race and Marital Status.” </w:t>
      </w:r>
      <w:r>
        <w:rPr>
          <w:rFonts w:ascii="Times New Roman" w:hAnsi="Times New Roman"/>
          <w:i/>
          <w:iCs/>
          <w:color w:val="000000"/>
          <w:sz w:val="24"/>
        </w:rPr>
        <w:t>Applied Behavioral Science Review</w:t>
      </w:r>
      <w:r>
        <w:rPr>
          <w:rFonts w:ascii="Times New Roman" w:hAnsi="Times New Roman"/>
          <w:color w:val="000000"/>
          <w:sz w:val="24"/>
        </w:rPr>
        <w:t xml:space="preserve"> 6(1):69-91.</w:t>
      </w:r>
    </w:p>
    <w:p w14:paraId="302C60DE" w14:textId="77777777" w:rsidR="002E1C8A" w:rsidRDefault="002E1C8A" w:rsidP="00AC4BB2">
      <w:pPr>
        <w:rPr>
          <w:rFonts w:ascii="Times New Roman" w:hAnsi="Times New Roman"/>
          <w:color w:val="000000"/>
          <w:sz w:val="24"/>
        </w:rPr>
      </w:pPr>
    </w:p>
    <w:p w14:paraId="318CE46A" w14:textId="497A80ED" w:rsidR="002E1C8A" w:rsidRDefault="002E1C8A" w:rsidP="00AC4BB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1997</w:t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1997. “Work-Family Imagery and Gender Stereotypes:  Television and the Reproduction of Difference.” </w:t>
      </w:r>
      <w:r>
        <w:rPr>
          <w:rFonts w:ascii="Times New Roman" w:hAnsi="Times New Roman"/>
          <w:i/>
          <w:iCs/>
          <w:color w:val="000000"/>
          <w:sz w:val="24"/>
        </w:rPr>
        <w:t>Journal of Vocational Behavior</w:t>
      </w:r>
      <w:r>
        <w:rPr>
          <w:rFonts w:ascii="Times New Roman" w:hAnsi="Times New Roman"/>
          <w:color w:val="000000"/>
          <w:sz w:val="24"/>
        </w:rPr>
        <w:t xml:space="preserve"> 50:323-347.</w:t>
      </w:r>
    </w:p>
    <w:p w14:paraId="05238017" w14:textId="77777777" w:rsidR="00E923AC" w:rsidRDefault="00E923AC">
      <w:pPr>
        <w:rPr>
          <w:rFonts w:ascii="Times New Roman" w:hAnsi="Times New Roman"/>
          <w:color w:val="000000"/>
          <w:sz w:val="24"/>
          <w:u w:val="single"/>
        </w:rPr>
      </w:pPr>
    </w:p>
    <w:p w14:paraId="3DF5B411" w14:textId="77777777" w:rsidR="002E1C8A" w:rsidRPr="00AC4BB2" w:rsidRDefault="002E1C8A">
      <w:pPr>
        <w:rPr>
          <w:rFonts w:ascii="Times New Roman" w:hAnsi="Times New Roman"/>
          <w:color w:val="000000"/>
          <w:sz w:val="24"/>
          <w:u w:val="single"/>
        </w:rPr>
      </w:pPr>
      <w:r w:rsidRPr="00AC4BB2">
        <w:rPr>
          <w:rFonts w:ascii="Times New Roman" w:hAnsi="Times New Roman"/>
          <w:color w:val="000000"/>
          <w:sz w:val="24"/>
          <w:u w:val="single"/>
        </w:rPr>
        <w:t>Book Chapters</w:t>
      </w:r>
    </w:p>
    <w:p w14:paraId="1609D57B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124F9957" w14:textId="7BB0E8DF" w:rsidR="00432C97" w:rsidRPr="00432C97" w:rsidRDefault="00D21D0D" w:rsidP="003B5D87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2018</w:t>
      </w:r>
      <w:r>
        <w:rPr>
          <w:rFonts w:ascii="Times New Roman" w:hAnsi="Times New Roman"/>
          <w:color w:val="000000"/>
          <w:sz w:val="24"/>
        </w:rPr>
        <w:tab/>
      </w:r>
      <w:r w:rsidR="00432C97">
        <w:rPr>
          <w:rFonts w:ascii="Times New Roman" w:hAnsi="Times New Roman"/>
          <w:color w:val="000000"/>
          <w:sz w:val="24"/>
        </w:rPr>
        <w:t xml:space="preserve">Adams, Michele. “Gender Inequality in Families.” </w:t>
      </w:r>
      <w:r w:rsidR="00432C97">
        <w:rPr>
          <w:rFonts w:ascii="Times New Roman" w:hAnsi="Times New Roman"/>
          <w:i/>
          <w:color w:val="000000"/>
          <w:sz w:val="24"/>
        </w:rPr>
        <w:t>Handbook of the Sociology of Gender</w:t>
      </w:r>
      <w:r w:rsidR="00432C97">
        <w:rPr>
          <w:rFonts w:ascii="Times New Roman" w:hAnsi="Times New Roman"/>
          <w:color w:val="000000"/>
          <w:sz w:val="24"/>
        </w:rPr>
        <w:t>, 2</w:t>
      </w:r>
      <w:r w:rsidR="00432C97" w:rsidRPr="00432C97">
        <w:rPr>
          <w:rFonts w:ascii="Times New Roman" w:hAnsi="Times New Roman"/>
          <w:color w:val="000000"/>
          <w:sz w:val="24"/>
          <w:vertAlign w:val="superscript"/>
        </w:rPr>
        <w:t>nd</w:t>
      </w:r>
      <w:r w:rsidR="00432C97">
        <w:rPr>
          <w:rFonts w:ascii="Times New Roman" w:hAnsi="Times New Roman"/>
          <w:color w:val="000000"/>
          <w:sz w:val="24"/>
        </w:rPr>
        <w:t xml:space="preserve"> Ed. In B.J. </w:t>
      </w:r>
      <w:proofErr w:type="spellStart"/>
      <w:r w:rsidR="00432C97">
        <w:rPr>
          <w:rFonts w:ascii="Times New Roman" w:hAnsi="Times New Roman"/>
          <w:color w:val="000000"/>
          <w:sz w:val="24"/>
        </w:rPr>
        <w:t>Risman</w:t>
      </w:r>
      <w:proofErr w:type="spellEnd"/>
      <w:r w:rsidR="00432C97">
        <w:rPr>
          <w:rFonts w:ascii="Times New Roman" w:hAnsi="Times New Roman"/>
          <w:color w:val="000000"/>
          <w:sz w:val="24"/>
        </w:rPr>
        <w:t xml:space="preserve">, C.M. </w:t>
      </w:r>
      <w:proofErr w:type="spellStart"/>
      <w:r w:rsidR="00432C97">
        <w:rPr>
          <w:rFonts w:ascii="Times New Roman" w:hAnsi="Times New Roman"/>
          <w:color w:val="000000"/>
          <w:sz w:val="24"/>
        </w:rPr>
        <w:t>Froyum</w:t>
      </w:r>
      <w:proofErr w:type="spellEnd"/>
      <w:r w:rsidR="00432C97">
        <w:rPr>
          <w:rFonts w:ascii="Times New Roman" w:hAnsi="Times New Roman"/>
          <w:color w:val="000000"/>
          <w:sz w:val="24"/>
        </w:rPr>
        <w:t xml:space="preserve">, and W.J. Scarborough (eds)., </w:t>
      </w:r>
      <w:r w:rsidR="00432C97">
        <w:rPr>
          <w:rFonts w:ascii="Times New Roman" w:hAnsi="Times New Roman"/>
          <w:i/>
          <w:color w:val="000000"/>
          <w:sz w:val="24"/>
        </w:rPr>
        <w:t>Handbook of the Sociology of Gender</w:t>
      </w:r>
      <w:r w:rsidR="00432C97">
        <w:rPr>
          <w:rFonts w:ascii="Times New Roman" w:hAnsi="Times New Roman"/>
          <w:color w:val="000000"/>
          <w:sz w:val="24"/>
        </w:rPr>
        <w:t>, 2</w:t>
      </w:r>
      <w:r w:rsidR="00432C97" w:rsidRPr="00432C97">
        <w:rPr>
          <w:rFonts w:ascii="Times New Roman" w:hAnsi="Times New Roman"/>
          <w:color w:val="000000"/>
          <w:sz w:val="24"/>
          <w:vertAlign w:val="superscript"/>
        </w:rPr>
        <w:t>nd</w:t>
      </w:r>
      <w:r w:rsidR="00432C97">
        <w:rPr>
          <w:rFonts w:ascii="Times New Roman" w:hAnsi="Times New Roman"/>
          <w:color w:val="000000"/>
          <w:sz w:val="24"/>
        </w:rPr>
        <w:t xml:space="preserve"> Ed. Springer. </w:t>
      </w:r>
    </w:p>
    <w:p w14:paraId="12BA674A" w14:textId="77777777" w:rsidR="00432C97" w:rsidRDefault="00432C97" w:rsidP="003B5D87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14193CB4" w14:textId="4CE2BEFA" w:rsidR="003B5D87" w:rsidRPr="003B5D87" w:rsidRDefault="00D14417" w:rsidP="003B5D87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2011</w:t>
      </w:r>
      <w:r>
        <w:rPr>
          <w:rFonts w:ascii="Times New Roman" w:hAnsi="Times New Roman"/>
          <w:color w:val="000000"/>
          <w:sz w:val="24"/>
        </w:rPr>
        <w:tab/>
      </w:r>
      <w:r w:rsidR="003B5D87" w:rsidRPr="003B5D87">
        <w:rPr>
          <w:rFonts w:ascii="Times New Roman" w:hAnsi="Times New Roman"/>
          <w:iCs/>
          <w:color w:val="000000"/>
          <w:sz w:val="24"/>
        </w:rPr>
        <w:t xml:space="preserve">Luther, Kate, Scott Coltrane, Ross Parke, Jeff </w:t>
      </w:r>
      <w:proofErr w:type="spellStart"/>
      <w:r w:rsidR="003B5D87" w:rsidRPr="003B5D87">
        <w:rPr>
          <w:rFonts w:ascii="Times New Roman" w:hAnsi="Times New Roman"/>
          <w:iCs/>
          <w:color w:val="000000"/>
          <w:sz w:val="24"/>
        </w:rPr>
        <w:t>Cookston</w:t>
      </w:r>
      <w:proofErr w:type="spellEnd"/>
      <w:r w:rsidR="003B5D87" w:rsidRPr="003B5D87">
        <w:rPr>
          <w:rFonts w:ascii="Times New Roman" w:hAnsi="Times New Roman"/>
          <w:iCs/>
          <w:color w:val="000000"/>
          <w:sz w:val="24"/>
        </w:rPr>
        <w:t>, &amp; Michele Adams. “</w:t>
      </w:r>
      <w:r w:rsidR="003B5D87" w:rsidRPr="003B5D87">
        <w:rPr>
          <w:rFonts w:ascii="Times New Roman" w:hAnsi="Times New Roman"/>
          <w:color w:val="000000"/>
          <w:sz w:val="24"/>
        </w:rPr>
        <w:t xml:space="preserve">Youth Risk Behavior Among Mexican Origin and Anglo Adolescents: The Costs of Acculturation.” </w:t>
      </w:r>
      <w:r w:rsidR="00432C97">
        <w:rPr>
          <w:rFonts w:ascii="Times New Roman" w:hAnsi="Times New Roman"/>
          <w:color w:val="000000"/>
          <w:sz w:val="24"/>
        </w:rPr>
        <w:t xml:space="preserve">In </w:t>
      </w:r>
      <w:r w:rsidR="003B5D87" w:rsidRPr="003B5D87">
        <w:rPr>
          <w:rFonts w:ascii="Times New Roman" w:hAnsi="Times New Roman"/>
          <w:color w:val="000000"/>
          <w:sz w:val="24"/>
        </w:rPr>
        <w:t>S. Chuang</w:t>
      </w:r>
      <w:r w:rsidR="00307DF3">
        <w:rPr>
          <w:rFonts w:ascii="Times New Roman" w:hAnsi="Times New Roman"/>
          <w:color w:val="000000"/>
          <w:sz w:val="24"/>
        </w:rPr>
        <w:t xml:space="preserve"> and R. P. Moreno</w:t>
      </w:r>
      <w:r w:rsidR="003B5D87" w:rsidRPr="003B5D87">
        <w:rPr>
          <w:rFonts w:ascii="Times New Roman" w:hAnsi="Times New Roman"/>
          <w:color w:val="000000"/>
          <w:sz w:val="24"/>
        </w:rPr>
        <w:t xml:space="preserve"> (ed</w:t>
      </w:r>
      <w:r w:rsidR="00307DF3">
        <w:rPr>
          <w:rFonts w:ascii="Times New Roman" w:hAnsi="Times New Roman"/>
          <w:color w:val="000000"/>
          <w:sz w:val="24"/>
        </w:rPr>
        <w:t>s</w:t>
      </w:r>
      <w:r w:rsidR="003B5D87" w:rsidRPr="003B5D87">
        <w:rPr>
          <w:rFonts w:ascii="Times New Roman" w:hAnsi="Times New Roman"/>
          <w:color w:val="000000"/>
          <w:sz w:val="24"/>
        </w:rPr>
        <w:t>.)</w:t>
      </w:r>
      <w:r w:rsidR="00432C97">
        <w:rPr>
          <w:rFonts w:ascii="Times New Roman" w:hAnsi="Times New Roman"/>
          <w:color w:val="000000"/>
          <w:sz w:val="24"/>
        </w:rPr>
        <w:t xml:space="preserve">, </w:t>
      </w:r>
      <w:r w:rsidR="00432C97" w:rsidRPr="00432C97">
        <w:rPr>
          <w:rFonts w:ascii="Times New Roman" w:hAnsi="Times New Roman"/>
          <w:i/>
          <w:color w:val="000000"/>
          <w:sz w:val="24"/>
        </w:rPr>
        <w:t>Immigrant Children: Change, Adaptation, and Cultural Transformation</w:t>
      </w:r>
      <w:r w:rsidR="00432C97">
        <w:rPr>
          <w:rFonts w:ascii="Times New Roman" w:hAnsi="Times New Roman"/>
          <w:color w:val="000000"/>
          <w:sz w:val="24"/>
        </w:rPr>
        <w:t xml:space="preserve">. </w:t>
      </w:r>
      <w:r w:rsidR="00EC337B">
        <w:rPr>
          <w:rFonts w:ascii="Times New Roman" w:hAnsi="Times New Roman"/>
          <w:color w:val="000000"/>
          <w:sz w:val="24"/>
        </w:rPr>
        <w:t>Lanham, MD: Lexington Books</w:t>
      </w:r>
      <w:r w:rsidR="00307DF3">
        <w:rPr>
          <w:rFonts w:ascii="Times New Roman" w:hAnsi="Times New Roman"/>
          <w:color w:val="000000"/>
          <w:sz w:val="24"/>
        </w:rPr>
        <w:t>.</w:t>
      </w:r>
    </w:p>
    <w:p w14:paraId="273A8F6C" w14:textId="77777777" w:rsidR="003B5D87" w:rsidRDefault="003B5D87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0C9CE766" w14:textId="31C56259" w:rsidR="002E1C8A" w:rsidRDefault="00A8198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2009</w:t>
      </w:r>
      <w:r>
        <w:rPr>
          <w:rFonts w:ascii="Times New Roman" w:hAnsi="Times New Roman"/>
          <w:color w:val="000000"/>
          <w:sz w:val="24"/>
        </w:rPr>
        <w:tab/>
      </w:r>
      <w:r w:rsidR="002E1C8A">
        <w:rPr>
          <w:rFonts w:ascii="Times New Roman" w:hAnsi="Times New Roman"/>
          <w:color w:val="000000"/>
          <w:sz w:val="24"/>
        </w:rPr>
        <w:t>Adams, Michele. “Engendering Family Past: 19</w:t>
      </w:r>
      <w:r w:rsidR="002E1C8A">
        <w:rPr>
          <w:rFonts w:ascii="Times New Roman" w:hAnsi="Times New Roman"/>
          <w:color w:val="000000"/>
          <w:sz w:val="24"/>
          <w:vertAlign w:val="superscript"/>
        </w:rPr>
        <w:t>th</w:t>
      </w:r>
      <w:r w:rsidR="002E1C8A">
        <w:rPr>
          <w:rFonts w:ascii="Times New Roman" w:hAnsi="Times New Roman"/>
          <w:color w:val="000000"/>
          <w:sz w:val="24"/>
        </w:rPr>
        <w:t xml:space="preserve"> Century Pro-Family Discourse through a Feminist Historical Lens.” </w:t>
      </w:r>
      <w:r w:rsidR="008E433C">
        <w:rPr>
          <w:rFonts w:ascii="Times New Roman" w:hAnsi="Times New Roman"/>
          <w:color w:val="000000"/>
          <w:sz w:val="24"/>
        </w:rPr>
        <w:t>Pp. 234-248</w:t>
      </w:r>
      <w:r w:rsidR="002E1C8A">
        <w:rPr>
          <w:rFonts w:ascii="Times New Roman" w:hAnsi="Times New Roman"/>
          <w:color w:val="000000"/>
          <w:sz w:val="24"/>
        </w:rPr>
        <w:t xml:space="preserve"> in</w:t>
      </w:r>
      <w:r w:rsidR="008E433C">
        <w:rPr>
          <w:rFonts w:ascii="Times New Roman" w:hAnsi="Times New Roman"/>
          <w:color w:val="000000"/>
          <w:sz w:val="24"/>
        </w:rPr>
        <w:t xml:space="preserve"> S.A. Lloyd, A. Few, &amp; K. Allen (eds.), </w:t>
      </w:r>
      <w:r w:rsidR="002E1C8A">
        <w:rPr>
          <w:rFonts w:ascii="Times New Roman" w:hAnsi="Times New Roman"/>
          <w:i/>
          <w:iCs/>
          <w:color w:val="000000"/>
          <w:sz w:val="24"/>
        </w:rPr>
        <w:t>Handbook of Feminist Family Studies</w:t>
      </w:r>
      <w:r w:rsidR="008E433C">
        <w:rPr>
          <w:rFonts w:ascii="Times New Roman" w:hAnsi="Times New Roman"/>
          <w:iCs/>
          <w:color w:val="000000"/>
          <w:sz w:val="24"/>
        </w:rPr>
        <w:t>. Los Angeles: Sage Publications.</w:t>
      </w:r>
    </w:p>
    <w:p w14:paraId="7A65DA44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307354F8" w14:textId="7C5ACEE3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2005</w:t>
      </w:r>
      <w:r>
        <w:rPr>
          <w:rFonts w:ascii="Times New Roman" w:hAnsi="Times New Roman"/>
          <w:color w:val="000000"/>
          <w:sz w:val="24"/>
        </w:rPr>
        <w:tab/>
        <w:t xml:space="preserve">Adams, </w:t>
      </w:r>
      <w:proofErr w:type="gramStart"/>
      <w:r>
        <w:rPr>
          <w:rFonts w:ascii="Times New Roman" w:hAnsi="Times New Roman"/>
          <w:color w:val="000000"/>
          <w:sz w:val="24"/>
        </w:rPr>
        <w:t>Michele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Scott Coltrane. 2005. “Boys and Men in Families: The Domestic Production of Gender, Power and Privilege.” Pp. 230-248 in R.W. Connell, J. Hearn, and M. Kimmel (eds.), </w:t>
      </w:r>
      <w:r>
        <w:rPr>
          <w:rFonts w:ascii="Times New Roman" w:hAnsi="Times New Roman"/>
          <w:i/>
          <w:iCs/>
          <w:color w:val="000000"/>
          <w:sz w:val="24"/>
        </w:rPr>
        <w:t>The Handbook of Studies on Men and Masculinities</w:t>
      </w:r>
      <w:r>
        <w:rPr>
          <w:rFonts w:ascii="Times New Roman" w:hAnsi="Times New Roman"/>
          <w:color w:val="000000"/>
          <w:sz w:val="24"/>
        </w:rPr>
        <w:t>. Thousand Oaks, CA: Sage Publications.</w:t>
      </w:r>
    </w:p>
    <w:p w14:paraId="538F8815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44646D3D" w14:textId="33F42B1B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Reprinted in S. Coltrane (ed.). 2004. </w:t>
      </w:r>
      <w:r>
        <w:rPr>
          <w:rFonts w:ascii="Times New Roman" w:hAnsi="Times New Roman"/>
          <w:i/>
          <w:iCs/>
          <w:color w:val="000000"/>
          <w:sz w:val="24"/>
        </w:rPr>
        <w:t>Families and Society: Classic and Contemporary Readings</w:t>
      </w:r>
      <w:r>
        <w:rPr>
          <w:rFonts w:ascii="Times New Roman" w:hAnsi="Times New Roman"/>
          <w:color w:val="000000"/>
          <w:sz w:val="24"/>
        </w:rPr>
        <w:t>.  Pp. 189-198. Belmont, CA: Wadsworth/ITP.</w:t>
      </w:r>
    </w:p>
    <w:p w14:paraId="5BBF8E4E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5EC33BAC" w14:textId="42BFE382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2004</w:t>
      </w:r>
      <w:r>
        <w:rPr>
          <w:rFonts w:ascii="Times New Roman" w:hAnsi="Times New Roman"/>
          <w:color w:val="000000"/>
          <w:sz w:val="24"/>
        </w:rPr>
        <w:tab/>
        <w:t xml:space="preserve">Parke, Ross D., Scott Coltrane, Sharon Borthwick-Duffy, Justina Powers, Michele </w:t>
      </w:r>
      <w:r>
        <w:rPr>
          <w:rFonts w:ascii="Times New Roman" w:hAnsi="Times New Roman"/>
          <w:color w:val="000000"/>
          <w:sz w:val="24"/>
        </w:rPr>
        <w:lastRenderedPageBreak/>
        <w:t xml:space="preserve">Adams, William </w:t>
      </w:r>
      <w:proofErr w:type="spellStart"/>
      <w:r>
        <w:rPr>
          <w:rFonts w:ascii="Times New Roman" w:hAnsi="Times New Roman"/>
          <w:color w:val="000000"/>
          <w:sz w:val="24"/>
        </w:rPr>
        <w:t>Fabricius</w:t>
      </w:r>
      <w:proofErr w:type="spellEnd"/>
      <w:r>
        <w:rPr>
          <w:rFonts w:ascii="Times New Roman" w:hAnsi="Times New Roman"/>
          <w:color w:val="000000"/>
          <w:sz w:val="24"/>
        </w:rPr>
        <w:t xml:space="preserve">, Sanford Braver, and Delia Saenz. 2004. “Assessing Father Involvement in Mexican-American Families.” Pp. 17-38 in R. Day, and M. Lamb (eds.), </w:t>
      </w:r>
      <w:r>
        <w:rPr>
          <w:rFonts w:ascii="Times New Roman" w:hAnsi="Times New Roman"/>
          <w:i/>
          <w:iCs/>
          <w:color w:val="000000"/>
          <w:sz w:val="24"/>
        </w:rPr>
        <w:t>Conceptualizing and Measuring Father Involvement</w:t>
      </w:r>
      <w:r>
        <w:rPr>
          <w:rFonts w:ascii="Times New Roman" w:hAnsi="Times New Roman"/>
          <w:color w:val="000000"/>
          <w:sz w:val="24"/>
        </w:rPr>
        <w:t xml:space="preserve">. Mahwah, NJ: Lawrence Erlbaum.  </w:t>
      </w:r>
    </w:p>
    <w:p w14:paraId="02D52090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454ED714" w14:textId="5687D49B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2001. “Men’s Family Work:  Child-Centered Fathering and the Sharing of Domestic Labor.” Pp. 72-99 in R. Hertz and N. Marshall (eds.), </w:t>
      </w:r>
      <w:r>
        <w:rPr>
          <w:rFonts w:ascii="Times New Roman" w:hAnsi="Times New Roman"/>
          <w:i/>
          <w:iCs/>
          <w:color w:val="000000"/>
          <w:sz w:val="24"/>
        </w:rPr>
        <w:t>Working Families: The Transformation of the American Home</w:t>
      </w:r>
      <w:r>
        <w:rPr>
          <w:rFonts w:ascii="Times New Roman" w:hAnsi="Times New Roman"/>
          <w:color w:val="000000"/>
          <w:sz w:val="24"/>
        </w:rPr>
        <w:t>. Berkeley, CA: University of California Press.</w:t>
      </w:r>
    </w:p>
    <w:p w14:paraId="7C9DFEE5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44885DC" w14:textId="77777777" w:rsidR="002E1C8A" w:rsidRDefault="002E1C8A">
      <w:pPr>
        <w:ind w:left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Reprinted in A. S. Skolnick and J. H. Skolnick (eds.), </w:t>
      </w:r>
      <w:r>
        <w:rPr>
          <w:rFonts w:ascii="Times New Roman" w:hAnsi="Times New Roman"/>
          <w:i/>
          <w:iCs/>
          <w:color w:val="000000"/>
          <w:sz w:val="24"/>
        </w:rPr>
        <w:t>Family in Transition</w:t>
      </w:r>
      <w:r>
        <w:rPr>
          <w:rFonts w:ascii="Times New Roman" w:hAnsi="Times New Roman"/>
          <w:color w:val="000000"/>
          <w:sz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13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Editions. New York: Allyn and Bacon.</w:t>
      </w:r>
    </w:p>
    <w:p w14:paraId="7D442DB2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3B9A11A1" w14:textId="39267AC2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2001. “Men, Women, and Housework.” Pp. 145-154 in D. </w:t>
      </w:r>
      <w:proofErr w:type="spellStart"/>
      <w:r>
        <w:rPr>
          <w:rFonts w:ascii="Times New Roman" w:hAnsi="Times New Roman"/>
          <w:color w:val="000000"/>
          <w:sz w:val="24"/>
        </w:rPr>
        <w:t>Vannoy</w:t>
      </w:r>
      <w:proofErr w:type="spellEnd"/>
      <w:r>
        <w:rPr>
          <w:rFonts w:ascii="Times New Roman" w:hAnsi="Times New Roman"/>
          <w:color w:val="000000"/>
          <w:sz w:val="24"/>
        </w:rPr>
        <w:t xml:space="preserve"> (ed.), </w:t>
      </w:r>
      <w:r>
        <w:rPr>
          <w:rFonts w:ascii="Times New Roman" w:hAnsi="Times New Roman"/>
          <w:i/>
          <w:iCs/>
          <w:color w:val="000000"/>
          <w:sz w:val="24"/>
        </w:rPr>
        <w:t>Gender Mosaics</w:t>
      </w:r>
      <w:r>
        <w:rPr>
          <w:rFonts w:ascii="Times New Roman" w:hAnsi="Times New Roman"/>
          <w:color w:val="000000"/>
          <w:sz w:val="24"/>
        </w:rPr>
        <w:t xml:space="preserve">. Los Angeles, CA: Roxbury Press. </w:t>
      </w:r>
    </w:p>
    <w:p w14:paraId="20A33305" w14:textId="77777777" w:rsidR="002E1C8A" w:rsidRDefault="002E1C8A">
      <w:pPr>
        <w:ind w:firstLine="720"/>
        <w:rPr>
          <w:rFonts w:ascii="Times New Roman" w:hAnsi="Times New Roman"/>
          <w:color w:val="000000"/>
          <w:sz w:val="24"/>
        </w:rPr>
      </w:pPr>
    </w:p>
    <w:p w14:paraId="2FE8FF04" w14:textId="1440370D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1997</w:t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1997. “Children and Gender.”  Pp. 219-253 in T. </w:t>
      </w:r>
      <w:proofErr w:type="spellStart"/>
      <w:r>
        <w:rPr>
          <w:rFonts w:ascii="Times New Roman" w:hAnsi="Times New Roman"/>
          <w:color w:val="000000"/>
          <w:sz w:val="24"/>
        </w:rPr>
        <w:t>Arendell</w:t>
      </w:r>
      <w:proofErr w:type="spellEnd"/>
      <w:r>
        <w:rPr>
          <w:rFonts w:ascii="Times New Roman" w:hAnsi="Times New Roman"/>
          <w:color w:val="000000"/>
          <w:sz w:val="24"/>
        </w:rPr>
        <w:t xml:space="preserve"> (ed.), </w:t>
      </w:r>
      <w:r>
        <w:rPr>
          <w:rFonts w:ascii="Times New Roman" w:hAnsi="Times New Roman"/>
          <w:i/>
          <w:iCs/>
          <w:color w:val="000000"/>
          <w:sz w:val="24"/>
        </w:rPr>
        <w:t>Contemporary Parenting: Challenges and Issues</w:t>
      </w:r>
      <w:r>
        <w:rPr>
          <w:rFonts w:ascii="Times New Roman" w:hAnsi="Times New Roman"/>
          <w:color w:val="000000"/>
          <w:sz w:val="24"/>
        </w:rPr>
        <w:t>.  Thousand Oaks: Sage Publications.</w:t>
      </w:r>
    </w:p>
    <w:p w14:paraId="188BF8C6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4CD37FDF" w14:textId="77777777" w:rsidR="002E1C8A" w:rsidRDefault="002E1C8A">
      <w:pPr>
        <w:pStyle w:val="Heading3"/>
        <w:rPr>
          <w:color w:val="000000"/>
          <w:u w:val="none"/>
        </w:rPr>
      </w:pPr>
      <w:r>
        <w:rPr>
          <w:color w:val="000000"/>
        </w:rPr>
        <w:t>Encyclopedia Essays</w:t>
      </w:r>
    </w:p>
    <w:p w14:paraId="68DD73D6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2B1D32E" w14:textId="7E8CA7A4" w:rsidR="00AD646B" w:rsidRDefault="008D1FD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2016</w:t>
      </w:r>
      <w:r>
        <w:rPr>
          <w:rFonts w:ascii="Times New Roman" w:hAnsi="Times New Roman"/>
          <w:color w:val="000000"/>
          <w:sz w:val="24"/>
        </w:rPr>
        <w:tab/>
      </w:r>
      <w:r w:rsidR="00AD646B">
        <w:rPr>
          <w:rFonts w:ascii="Times New Roman" w:hAnsi="Times New Roman"/>
          <w:color w:val="000000"/>
          <w:sz w:val="24"/>
        </w:rPr>
        <w:t xml:space="preserve">Adams, Michele. “Feminism: </w:t>
      </w:r>
      <w:r>
        <w:rPr>
          <w:rFonts w:ascii="Times New Roman" w:hAnsi="Times New Roman"/>
          <w:color w:val="000000"/>
          <w:sz w:val="24"/>
        </w:rPr>
        <w:t>Nineteenth-Century United States</w:t>
      </w:r>
      <w:r w:rsidR="00AD646B">
        <w:rPr>
          <w:rFonts w:ascii="Times New Roman" w:hAnsi="Times New Roman"/>
          <w:color w:val="000000"/>
          <w:sz w:val="24"/>
        </w:rPr>
        <w:t xml:space="preserve">.” </w:t>
      </w:r>
      <w:r>
        <w:rPr>
          <w:rFonts w:ascii="Times New Roman" w:hAnsi="Times New Roman"/>
          <w:color w:val="000000"/>
          <w:sz w:val="24"/>
        </w:rPr>
        <w:t>Pp. 1-6 i</w:t>
      </w:r>
      <w:r w:rsidR="00AD646B">
        <w:rPr>
          <w:rFonts w:ascii="Times New Roman" w:hAnsi="Times New Roman"/>
          <w:color w:val="000000"/>
          <w:sz w:val="24"/>
        </w:rPr>
        <w:t>n N. Naples</w:t>
      </w:r>
      <w:r w:rsidR="00CA0607">
        <w:rPr>
          <w:rFonts w:ascii="Times New Roman" w:hAnsi="Times New Roman"/>
          <w:color w:val="000000"/>
          <w:sz w:val="24"/>
        </w:rPr>
        <w:t xml:space="preserve">, M. </w:t>
      </w:r>
      <w:proofErr w:type="spellStart"/>
      <w:r w:rsidR="00CA0607">
        <w:rPr>
          <w:rFonts w:ascii="Times New Roman" w:hAnsi="Times New Roman"/>
          <w:color w:val="000000"/>
          <w:sz w:val="24"/>
        </w:rPr>
        <w:t>Wickramasinghe</w:t>
      </w:r>
      <w:proofErr w:type="spellEnd"/>
      <w:r w:rsidR="00CA0607">
        <w:rPr>
          <w:rFonts w:ascii="Times New Roman" w:hAnsi="Times New Roman"/>
          <w:color w:val="000000"/>
          <w:sz w:val="24"/>
        </w:rPr>
        <w:t>, &amp; A. Wong Wai Ching</w:t>
      </w:r>
      <w:r w:rsidR="00AD646B">
        <w:rPr>
          <w:rFonts w:ascii="Times New Roman" w:hAnsi="Times New Roman"/>
          <w:color w:val="000000"/>
          <w:sz w:val="24"/>
        </w:rPr>
        <w:t xml:space="preserve"> (ed</w:t>
      </w:r>
      <w:r w:rsidR="00CA0607">
        <w:rPr>
          <w:rFonts w:ascii="Times New Roman" w:hAnsi="Times New Roman"/>
          <w:color w:val="000000"/>
          <w:sz w:val="24"/>
        </w:rPr>
        <w:t>s</w:t>
      </w:r>
      <w:r w:rsidR="00AD646B">
        <w:rPr>
          <w:rFonts w:ascii="Times New Roman" w:hAnsi="Times New Roman"/>
          <w:color w:val="000000"/>
          <w:sz w:val="24"/>
        </w:rPr>
        <w:t xml:space="preserve">.), </w:t>
      </w:r>
      <w:r w:rsidR="00AD646B">
        <w:rPr>
          <w:rFonts w:ascii="Times New Roman" w:hAnsi="Times New Roman"/>
          <w:i/>
          <w:color w:val="000000"/>
          <w:sz w:val="24"/>
        </w:rPr>
        <w:t>Wiley-Blackwell Encyclopedia of Gender &amp; Sexuality Studies</w:t>
      </w:r>
      <w:r w:rsidR="00AD646B">
        <w:rPr>
          <w:rFonts w:ascii="Times New Roman" w:hAnsi="Times New Roman"/>
          <w:color w:val="000000"/>
          <w:sz w:val="24"/>
        </w:rPr>
        <w:t xml:space="preserve">. Wiley-Blackwell. </w:t>
      </w:r>
    </w:p>
    <w:p w14:paraId="4AFF378B" w14:textId="77777777" w:rsidR="00CA0607" w:rsidRDefault="00CA0607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3C02B34D" w14:textId="75082813" w:rsidR="00CA0607" w:rsidRDefault="00562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2016</w:t>
      </w:r>
      <w:r>
        <w:rPr>
          <w:rFonts w:ascii="Times New Roman" w:hAnsi="Times New Roman"/>
          <w:color w:val="000000"/>
          <w:sz w:val="24"/>
        </w:rPr>
        <w:tab/>
      </w:r>
      <w:r w:rsidR="00CA0607">
        <w:rPr>
          <w:rFonts w:ascii="Times New Roman" w:hAnsi="Times New Roman"/>
          <w:color w:val="000000"/>
          <w:sz w:val="24"/>
        </w:rPr>
        <w:t xml:space="preserve">Adams, Michele. “Divisions of Household Labor.” In G. Ritzer (editor), </w:t>
      </w:r>
      <w:r w:rsidR="00CA0607">
        <w:rPr>
          <w:rFonts w:ascii="Times New Roman" w:hAnsi="Times New Roman"/>
          <w:i/>
          <w:color w:val="000000"/>
          <w:sz w:val="24"/>
        </w:rPr>
        <w:t xml:space="preserve">Wiley Blackwell Encyclopedia of Sociology, </w:t>
      </w:r>
      <w:r w:rsidR="00CA0607">
        <w:rPr>
          <w:rFonts w:ascii="Times New Roman" w:hAnsi="Times New Roman"/>
          <w:color w:val="000000"/>
          <w:sz w:val="24"/>
        </w:rPr>
        <w:t>Second Edition. Chichester, UK: John Wiley &amp; Sons, Limited.</w:t>
      </w:r>
    </w:p>
    <w:p w14:paraId="4EA568B7" w14:textId="77777777" w:rsidR="00CA0607" w:rsidRDefault="00CA0607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3AAF02DB" w14:textId="54F65783" w:rsidR="00CA0607" w:rsidRPr="00CA0607" w:rsidRDefault="00562C8A" w:rsidP="00CA0607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2016</w:t>
      </w:r>
      <w:r>
        <w:rPr>
          <w:rFonts w:ascii="Times New Roman" w:hAnsi="Times New Roman"/>
          <w:color w:val="000000"/>
          <w:sz w:val="24"/>
        </w:rPr>
        <w:tab/>
      </w:r>
      <w:r w:rsidR="00CA0607">
        <w:rPr>
          <w:rFonts w:ascii="Times New Roman" w:hAnsi="Times New Roman"/>
          <w:color w:val="000000"/>
          <w:sz w:val="24"/>
        </w:rPr>
        <w:t xml:space="preserve">Adams, Michele. “Inequality/Stratification, Gender.” In G. Ritzer (editor), </w:t>
      </w:r>
      <w:r w:rsidR="00CA0607">
        <w:rPr>
          <w:rFonts w:ascii="Times New Roman" w:hAnsi="Times New Roman"/>
          <w:i/>
          <w:color w:val="000000"/>
          <w:sz w:val="24"/>
        </w:rPr>
        <w:t xml:space="preserve">Wiley Blackwell Encyclopedia of Sociology, </w:t>
      </w:r>
      <w:r w:rsidR="00CA0607">
        <w:rPr>
          <w:rFonts w:ascii="Times New Roman" w:hAnsi="Times New Roman"/>
          <w:color w:val="000000"/>
          <w:sz w:val="24"/>
        </w:rPr>
        <w:t>Second Edition. Chichester, UK: John Wiley &amp; Sons, Limited.</w:t>
      </w:r>
    </w:p>
    <w:p w14:paraId="670D653F" w14:textId="77777777" w:rsidR="00AD646B" w:rsidRDefault="00AD646B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07F20BFD" w14:textId="09882B1D" w:rsidR="00372269" w:rsidRPr="005721F7" w:rsidRDefault="005154DB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2013</w:t>
      </w:r>
      <w:r>
        <w:rPr>
          <w:rFonts w:ascii="Times New Roman" w:hAnsi="Times New Roman"/>
          <w:color w:val="000000"/>
          <w:sz w:val="24"/>
        </w:rPr>
        <w:tab/>
      </w:r>
      <w:r w:rsidR="00372269">
        <w:rPr>
          <w:rFonts w:ascii="Times New Roman" w:hAnsi="Times New Roman"/>
          <w:color w:val="000000"/>
          <w:sz w:val="24"/>
        </w:rPr>
        <w:t>Adams, Michele. “At-Fault Divorce.”</w:t>
      </w:r>
      <w:r w:rsidR="005721F7">
        <w:rPr>
          <w:rFonts w:ascii="Times New Roman" w:hAnsi="Times New Roman"/>
          <w:color w:val="000000"/>
          <w:sz w:val="24"/>
        </w:rPr>
        <w:t xml:space="preserve"> In R. E. Emery and J. G. Golson (eds.), </w:t>
      </w:r>
      <w:r w:rsidR="005721F7">
        <w:rPr>
          <w:rFonts w:ascii="Times New Roman" w:hAnsi="Times New Roman"/>
          <w:i/>
          <w:color w:val="000000"/>
          <w:sz w:val="24"/>
        </w:rPr>
        <w:t>Cultural Sociology of Divorce</w:t>
      </w:r>
      <w:r w:rsidR="005721F7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Thousand Oaks, CA: Sage Publications, Inc.</w:t>
      </w:r>
    </w:p>
    <w:p w14:paraId="6BC2A42D" w14:textId="77777777" w:rsidR="00372269" w:rsidRDefault="00372269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25214630" w14:textId="47EAA7F0" w:rsidR="005721F7" w:rsidRPr="005721F7" w:rsidRDefault="005154DB" w:rsidP="005721F7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2013</w:t>
      </w:r>
      <w:r>
        <w:rPr>
          <w:rFonts w:ascii="Times New Roman" w:hAnsi="Times New Roman"/>
          <w:color w:val="000000"/>
          <w:sz w:val="24"/>
        </w:rPr>
        <w:tab/>
      </w:r>
      <w:r w:rsidR="00372269">
        <w:rPr>
          <w:rFonts w:ascii="Times New Roman" w:hAnsi="Times New Roman"/>
          <w:color w:val="000000"/>
          <w:sz w:val="24"/>
        </w:rPr>
        <w:t>Adams, Michele. “No-Fault Divorce.”</w:t>
      </w:r>
      <w:r w:rsidR="005721F7">
        <w:rPr>
          <w:rFonts w:ascii="Times New Roman" w:hAnsi="Times New Roman"/>
          <w:color w:val="000000"/>
          <w:sz w:val="24"/>
        </w:rPr>
        <w:t xml:space="preserve"> In R. E. Emery and J. G. Golson (eds.), </w:t>
      </w:r>
      <w:r w:rsidR="005721F7">
        <w:rPr>
          <w:rFonts w:ascii="Times New Roman" w:hAnsi="Times New Roman"/>
          <w:i/>
          <w:color w:val="000000"/>
          <w:sz w:val="24"/>
        </w:rPr>
        <w:t>Cultural Sociology of Divorce</w:t>
      </w:r>
      <w:r w:rsidR="005721F7">
        <w:rPr>
          <w:rFonts w:ascii="Times New Roman" w:hAnsi="Times New Roman"/>
          <w:color w:val="000000"/>
          <w:sz w:val="24"/>
        </w:rPr>
        <w:t xml:space="preserve">. </w:t>
      </w:r>
      <w:r w:rsidRPr="005154DB">
        <w:rPr>
          <w:rFonts w:ascii="Times New Roman" w:hAnsi="Times New Roman"/>
          <w:color w:val="000000"/>
          <w:sz w:val="24"/>
        </w:rPr>
        <w:t>Thousand Oaks, CA: Sage Publications, Inc.</w:t>
      </w:r>
    </w:p>
    <w:p w14:paraId="088E7263" w14:textId="77777777" w:rsidR="00372269" w:rsidRDefault="00372269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5BC6F65D" w14:textId="10398911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2006</w:t>
      </w:r>
      <w:r>
        <w:rPr>
          <w:rFonts w:ascii="Times New Roman" w:hAnsi="Times New Roman"/>
          <w:color w:val="000000"/>
          <w:sz w:val="24"/>
        </w:rPr>
        <w:tab/>
        <w:t xml:space="preserve">Adams, Michele. “Gender Inequality / Gender Stratification.” In G. Ritzer (editor), </w:t>
      </w:r>
      <w:r>
        <w:rPr>
          <w:rFonts w:ascii="Times New Roman" w:hAnsi="Times New Roman"/>
          <w:i/>
          <w:iCs/>
          <w:color w:val="000000"/>
          <w:sz w:val="24"/>
        </w:rPr>
        <w:t>The Blackwell Encyclopedia of Sociology</w:t>
      </w:r>
      <w:r>
        <w:rPr>
          <w:rFonts w:ascii="Times New Roman" w:hAnsi="Times New Roman"/>
          <w:color w:val="000000"/>
          <w:sz w:val="24"/>
        </w:rPr>
        <w:t xml:space="preserve">. Blackwell Publishing Ltd. Release date </w:t>
      </w:r>
      <w:proofErr w:type="gramStart"/>
      <w:r>
        <w:rPr>
          <w:rFonts w:ascii="Times New Roman" w:hAnsi="Times New Roman"/>
          <w:color w:val="000000"/>
          <w:sz w:val="24"/>
        </w:rPr>
        <w:t>December,</w:t>
      </w:r>
      <w:proofErr w:type="gramEnd"/>
      <w:r>
        <w:rPr>
          <w:rFonts w:ascii="Times New Roman" w:hAnsi="Times New Roman"/>
          <w:color w:val="000000"/>
          <w:sz w:val="24"/>
        </w:rPr>
        <w:t xml:space="preserve"> 2006.</w:t>
      </w:r>
    </w:p>
    <w:p w14:paraId="7AE622AD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69CD3F55" w14:textId="0A4C13B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2006</w:t>
      </w:r>
      <w:r>
        <w:rPr>
          <w:rFonts w:ascii="Times New Roman" w:hAnsi="Times New Roman"/>
          <w:color w:val="000000"/>
          <w:sz w:val="24"/>
        </w:rPr>
        <w:tab/>
        <w:t>Adams,</w:t>
      </w:r>
      <w:r w:rsidR="006E32EE">
        <w:rPr>
          <w:rFonts w:ascii="Times New Roman" w:hAnsi="Times New Roman"/>
          <w:color w:val="000000"/>
          <w:sz w:val="24"/>
        </w:rPr>
        <w:t xml:space="preserve"> Michele. “Divisions of Househol</w:t>
      </w:r>
      <w:r>
        <w:rPr>
          <w:rFonts w:ascii="Times New Roman" w:hAnsi="Times New Roman"/>
          <w:color w:val="000000"/>
          <w:sz w:val="24"/>
        </w:rPr>
        <w:t xml:space="preserve">d Labor.” In G. Ritzer (editor), </w:t>
      </w:r>
      <w:r>
        <w:rPr>
          <w:rFonts w:ascii="Times New Roman" w:hAnsi="Times New Roman"/>
          <w:i/>
          <w:iCs/>
          <w:color w:val="000000"/>
          <w:sz w:val="24"/>
        </w:rPr>
        <w:t>The Blackwell Encyclopedia of Sociology</w:t>
      </w:r>
      <w:r>
        <w:rPr>
          <w:rFonts w:ascii="Times New Roman" w:hAnsi="Times New Roman"/>
          <w:color w:val="000000"/>
          <w:sz w:val="24"/>
        </w:rPr>
        <w:t xml:space="preserve">. Blackwell Publishing Ltd. Release date </w:t>
      </w:r>
      <w:proofErr w:type="gramStart"/>
      <w:r>
        <w:rPr>
          <w:rFonts w:ascii="Times New Roman" w:hAnsi="Times New Roman"/>
          <w:color w:val="000000"/>
          <w:sz w:val="24"/>
        </w:rPr>
        <w:t>December,</w:t>
      </w:r>
      <w:proofErr w:type="gramEnd"/>
      <w:r>
        <w:rPr>
          <w:rFonts w:ascii="Times New Roman" w:hAnsi="Times New Roman"/>
          <w:color w:val="000000"/>
          <w:sz w:val="24"/>
        </w:rPr>
        <w:t xml:space="preserve"> 2006.</w:t>
      </w:r>
    </w:p>
    <w:p w14:paraId="02037CB8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AD45457" w14:textId="239D1259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2004</w:t>
      </w:r>
      <w:r>
        <w:rPr>
          <w:rFonts w:ascii="Times New Roman" w:hAnsi="Times New Roman"/>
          <w:color w:val="000000"/>
          <w:sz w:val="24"/>
        </w:rPr>
        <w:tab/>
        <w:t xml:space="preserve">Adams, </w:t>
      </w:r>
      <w:proofErr w:type="gramStart"/>
      <w:r>
        <w:rPr>
          <w:rFonts w:ascii="Times New Roman" w:hAnsi="Times New Roman"/>
          <w:color w:val="000000"/>
          <w:sz w:val="24"/>
        </w:rPr>
        <w:t>Michele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Scott Coltrane. 2004. “Housework.” In M. S. Kimmel and A. Aronson (eds.), </w:t>
      </w:r>
      <w:r>
        <w:rPr>
          <w:rFonts w:ascii="Times New Roman" w:hAnsi="Times New Roman"/>
          <w:i/>
          <w:color w:val="000000"/>
          <w:sz w:val="24"/>
        </w:rPr>
        <w:t>Men and Masculinities: A Social, Cultural, and Historical Encyclopedia</w:t>
      </w:r>
      <w:r>
        <w:rPr>
          <w:rFonts w:ascii="Times New Roman" w:hAnsi="Times New Roman"/>
          <w:iCs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Santa Barbara, CA: ABC-Clio Press.</w:t>
      </w:r>
    </w:p>
    <w:p w14:paraId="1EB481F9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0DEAFB50" w14:textId="5BD5A304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2003</w:t>
      </w:r>
      <w:r>
        <w:rPr>
          <w:rFonts w:ascii="Times New Roman" w:hAnsi="Times New Roman"/>
          <w:color w:val="000000"/>
          <w:sz w:val="24"/>
        </w:rPr>
        <w:tab/>
        <w:t xml:space="preserve">Adams, </w:t>
      </w:r>
      <w:proofErr w:type="gramStart"/>
      <w:r>
        <w:rPr>
          <w:rFonts w:ascii="Times New Roman" w:hAnsi="Times New Roman"/>
          <w:color w:val="000000"/>
          <w:sz w:val="24"/>
        </w:rPr>
        <w:t>Michele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Scott Coltrane. 2003. “Housework.” In J. J. </w:t>
      </w:r>
      <w:proofErr w:type="spellStart"/>
      <w:r>
        <w:rPr>
          <w:rFonts w:ascii="Times New Roman" w:hAnsi="Times New Roman"/>
          <w:color w:val="000000"/>
          <w:sz w:val="24"/>
        </w:rPr>
        <w:t>Ponzetti</w:t>
      </w:r>
      <w:proofErr w:type="spellEnd"/>
      <w:r>
        <w:rPr>
          <w:rFonts w:ascii="Times New Roman" w:hAnsi="Times New Roman"/>
          <w:color w:val="000000"/>
          <w:sz w:val="24"/>
        </w:rPr>
        <w:t xml:space="preserve">, Jr. (editor in chief), </w:t>
      </w:r>
      <w:r>
        <w:rPr>
          <w:rFonts w:ascii="Times New Roman" w:hAnsi="Times New Roman"/>
          <w:i/>
          <w:iCs/>
          <w:color w:val="000000"/>
          <w:sz w:val="24"/>
        </w:rPr>
        <w:t>The International Encyclopedia of Marriage and Family Relationships</w:t>
      </w:r>
      <w:r>
        <w:rPr>
          <w:rFonts w:ascii="Times New Roman" w:hAnsi="Times New Roman"/>
          <w:color w:val="000000"/>
          <w:sz w:val="24"/>
        </w:rPr>
        <w:t xml:space="preserve">. Macmillan Reference USA. (12 </w:t>
      </w:r>
      <w:proofErr w:type="spellStart"/>
      <w:r>
        <w:rPr>
          <w:rFonts w:ascii="Times New Roman" w:hAnsi="Times New Roman"/>
          <w:color w:val="000000"/>
          <w:sz w:val="24"/>
        </w:rPr>
        <w:t>ms.</w:t>
      </w:r>
      <w:proofErr w:type="spellEnd"/>
      <w:r>
        <w:rPr>
          <w:rFonts w:ascii="Times New Roman" w:hAnsi="Times New Roman"/>
          <w:color w:val="000000"/>
          <w:sz w:val="24"/>
        </w:rPr>
        <w:t xml:space="preserve"> pp.)</w:t>
      </w:r>
    </w:p>
    <w:p w14:paraId="0AB7D4FA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4972350A" w14:textId="2DDBC39F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2003</w:t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2003. “Division of Labor.” In J. J. </w:t>
      </w:r>
      <w:proofErr w:type="spellStart"/>
      <w:r>
        <w:rPr>
          <w:rFonts w:ascii="Times New Roman" w:hAnsi="Times New Roman"/>
          <w:color w:val="000000"/>
          <w:sz w:val="24"/>
        </w:rPr>
        <w:t>Ponzetti</w:t>
      </w:r>
      <w:proofErr w:type="spellEnd"/>
      <w:r>
        <w:rPr>
          <w:rFonts w:ascii="Times New Roman" w:hAnsi="Times New Roman"/>
          <w:color w:val="000000"/>
          <w:sz w:val="24"/>
        </w:rPr>
        <w:t xml:space="preserve">, Jr. (editor in chief), </w:t>
      </w:r>
      <w:r>
        <w:rPr>
          <w:rFonts w:ascii="Times New Roman" w:hAnsi="Times New Roman"/>
          <w:i/>
          <w:iCs/>
          <w:color w:val="000000"/>
          <w:sz w:val="24"/>
        </w:rPr>
        <w:t>The International Encyclopedia of Marriage and Family Relationships</w:t>
      </w:r>
      <w:r>
        <w:rPr>
          <w:rFonts w:ascii="Times New Roman" w:hAnsi="Times New Roman"/>
          <w:color w:val="000000"/>
          <w:sz w:val="24"/>
        </w:rPr>
        <w:t xml:space="preserve">. Macmillan Reference USA.  (17 </w:t>
      </w:r>
      <w:proofErr w:type="spellStart"/>
      <w:r>
        <w:rPr>
          <w:rFonts w:ascii="Times New Roman" w:hAnsi="Times New Roman"/>
          <w:color w:val="000000"/>
          <w:sz w:val="24"/>
        </w:rPr>
        <w:t>ms.</w:t>
      </w:r>
      <w:proofErr w:type="spellEnd"/>
      <w:r>
        <w:rPr>
          <w:rFonts w:ascii="Times New Roman" w:hAnsi="Times New Roman"/>
          <w:color w:val="000000"/>
          <w:sz w:val="24"/>
        </w:rPr>
        <w:t xml:space="preserve"> pp.)</w:t>
      </w:r>
    </w:p>
    <w:p w14:paraId="3D699FA4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81E3CB5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Book Reviews</w:t>
      </w:r>
    </w:p>
    <w:p w14:paraId="5B0BB555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6B3865F4" w14:textId="62EC6534" w:rsidR="00971CD6" w:rsidRDefault="00971CD6">
      <w:pPr>
        <w:ind w:left="1440" w:hanging="144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</w:t>
      </w:r>
      <w:r w:rsidR="00D21D0D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ab/>
      </w:r>
      <w:r w:rsidR="00624486">
        <w:rPr>
          <w:rFonts w:ascii="Times New Roman" w:hAnsi="Times New Roman"/>
          <w:color w:val="000000"/>
          <w:sz w:val="24"/>
        </w:rPr>
        <w:t xml:space="preserve">Adams, Michele. “Book Review: </w:t>
      </w:r>
      <w:r w:rsidR="00624486">
        <w:rPr>
          <w:rFonts w:ascii="Times New Roman" w:hAnsi="Times New Roman"/>
          <w:i/>
          <w:color w:val="000000"/>
          <w:sz w:val="24"/>
        </w:rPr>
        <w:t xml:space="preserve">Feminism &amp; Popular Culture: Investigating the </w:t>
      </w:r>
    </w:p>
    <w:p w14:paraId="6DAC26F1" w14:textId="21F36FCF" w:rsidR="00292801" w:rsidRDefault="00292801" w:rsidP="00292801">
      <w:pPr>
        <w:ind w:left="1440" w:hanging="144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624486">
        <w:rPr>
          <w:rFonts w:ascii="Times New Roman" w:hAnsi="Times New Roman"/>
          <w:i/>
          <w:color w:val="000000"/>
          <w:sz w:val="24"/>
        </w:rPr>
        <w:t>Postfeminist Mystique</w:t>
      </w:r>
      <w:r w:rsidR="00624486">
        <w:rPr>
          <w:rFonts w:ascii="Times New Roman" w:hAnsi="Times New Roman"/>
          <w:color w:val="000000"/>
          <w:sz w:val="24"/>
        </w:rPr>
        <w:t xml:space="preserve"> by Rebecca Munford &amp; Melanie Waters.” </w:t>
      </w:r>
      <w:r w:rsidR="00624486">
        <w:rPr>
          <w:rFonts w:ascii="Times New Roman" w:hAnsi="Times New Roman"/>
          <w:i/>
          <w:color w:val="000000"/>
          <w:sz w:val="24"/>
        </w:rPr>
        <w:t xml:space="preserve">Gender &amp; </w:t>
      </w:r>
    </w:p>
    <w:p w14:paraId="005EDB93" w14:textId="13150B9A" w:rsidR="004B62FE" w:rsidRPr="004B62FE" w:rsidRDefault="00292801" w:rsidP="00292801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624486">
        <w:rPr>
          <w:rFonts w:ascii="Times New Roman" w:hAnsi="Times New Roman"/>
          <w:i/>
          <w:color w:val="000000"/>
          <w:sz w:val="24"/>
        </w:rPr>
        <w:t>Society</w:t>
      </w:r>
      <w:r w:rsidR="00624486">
        <w:rPr>
          <w:rFonts w:ascii="Times New Roman" w:hAnsi="Times New Roman"/>
          <w:color w:val="000000"/>
          <w:sz w:val="24"/>
        </w:rPr>
        <w:t xml:space="preserve">. </w:t>
      </w:r>
      <w:r w:rsidR="004B62FE">
        <w:rPr>
          <w:rFonts w:ascii="Times New Roman" w:hAnsi="Times New Roman"/>
          <w:i/>
          <w:color w:val="000000"/>
          <w:sz w:val="24"/>
        </w:rPr>
        <w:t>Gender &amp; Society</w:t>
      </w:r>
      <w:r w:rsidR="004B62FE">
        <w:rPr>
          <w:rFonts w:ascii="Times New Roman" w:hAnsi="Times New Roman"/>
          <w:color w:val="000000"/>
          <w:sz w:val="24"/>
        </w:rPr>
        <w:t xml:space="preserve"> 30(3):552-554.</w:t>
      </w:r>
    </w:p>
    <w:p w14:paraId="521A38CB" w14:textId="77777777" w:rsidR="00624486" w:rsidRDefault="00624486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5301ABE6" w14:textId="296ADDA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  <w:t xml:space="preserve">Adams, Michele. “Book Review: </w:t>
      </w:r>
      <w:r>
        <w:rPr>
          <w:rFonts w:ascii="Times New Roman" w:hAnsi="Times New Roman"/>
          <w:i/>
          <w:iCs/>
          <w:color w:val="000000"/>
          <w:sz w:val="24"/>
        </w:rPr>
        <w:t>Taming the Troublesome Child: American Families, Child Guidance, and the Limits of Psychiatric Authority</w:t>
      </w:r>
      <w:r>
        <w:rPr>
          <w:rFonts w:ascii="Times New Roman" w:hAnsi="Times New Roman"/>
          <w:color w:val="000000"/>
          <w:sz w:val="24"/>
        </w:rPr>
        <w:t xml:space="preserve"> by Kathleen W. Jones.” </w:t>
      </w:r>
      <w:r>
        <w:rPr>
          <w:rFonts w:ascii="Times New Roman" w:hAnsi="Times New Roman"/>
          <w:i/>
          <w:iCs/>
          <w:color w:val="000000"/>
          <w:sz w:val="24"/>
        </w:rPr>
        <w:t>Contemporary Sociology</w:t>
      </w:r>
      <w:r>
        <w:rPr>
          <w:rFonts w:ascii="Times New Roman" w:hAnsi="Times New Roman"/>
          <w:color w:val="000000"/>
          <w:sz w:val="24"/>
        </w:rPr>
        <w:t xml:space="preserve"> 30(2):136-137.</w:t>
      </w:r>
    </w:p>
    <w:p w14:paraId="022C6ADA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7D0BEDEE" w14:textId="03C606D2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1999</w:t>
      </w:r>
      <w:r>
        <w:rPr>
          <w:rFonts w:ascii="Times New Roman" w:hAnsi="Times New Roman"/>
          <w:color w:val="000000"/>
          <w:sz w:val="24"/>
        </w:rPr>
        <w:tab/>
        <w:t xml:space="preserve">Adams, Michele.  “Book Review: </w:t>
      </w:r>
      <w:r>
        <w:rPr>
          <w:rFonts w:ascii="Times New Roman" w:hAnsi="Times New Roman"/>
          <w:i/>
          <w:iCs/>
          <w:color w:val="000000"/>
          <w:sz w:val="24"/>
        </w:rPr>
        <w:t>The Two Sexes: Growing Up Apart, Coming Together</w:t>
      </w:r>
      <w:r>
        <w:rPr>
          <w:rFonts w:ascii="Times New Roman" w:hAnsi="Times New Roman"/>
          <w:color w:val="000000"/>
          <w:sz w:val="24"/>
        </w:rPr>
        <w:t xml:space="preserve"> by Eleanor E. Maccoby.” </w:t>
      </w:r>
      <w:r>
        <w:rPr>
          <w:rFonts w:ascii="Times New Roman" w:hAnsi="Times New Roman"/>
          <w:i/>
          <w:iCs/>
          <w:color w:val="000000"/>
          <w:sz w:val="24"/>
        </w:rPr>
        <w:t xml:space="preserve">British Journal of Educational Psychology </w:t>
      </w:r>
      <w:r>
        <w:rPr>
          <w:rFonts w:ascii="Times New Roman" w:hAnsi="Times New Roman"/>
          <w:color w:val="000000"/>
          <w:sz w:val="24"/>
        </w:rPr>
        <w:t>69:126-127.</w:t>
      </w:r>
    </w:p>
    <w:p w14:paraId="4DB3C144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</w:p>
    <w:p w14:paraId="040A3D93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Instructional Materials</w:t>
      </w:r>
    </w:p>
    <w:p w14:paraId="17E8EB26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D91D3DD" w14:textId="77777777" w:rsidR="002E1C8A" w:rsidRDefault="002E1C8A">
      <w:pPr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2002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 </w:t>
      </w:r>
      <w:r>
        <w:rPr>
          <w:rFonts w:ascii="Times New Roman" w:hAnsi="Times New Roman"/>
          <w:i/>
          <w:iCs/>
          <w:color w:val="000000"/>
          <w:sz w:val="24"/>
        </w:rPr>
        <w:t xml:space="preserve">Student Guide to </w:t>
      </w:r>
      <w:proofErr w:type="spellStart"/>
      <w:r>
        <w:rPr>
          <w:rFonts w:ascii="Times New Roman" w:hAnsi="Times New Roman"/>
          <w:i/>
          <w:iCs/>
          <w:color w:val="000000"/>
          <w:sz w:val="24"/>
        </w:rPr>
        <w:t>InfoTrac</w:t>
      </w:r>
      <w:proofErr w:type="spellEnd"/>
      <w:r>
        <w:rPr>
          <w:rFonts w:ascii="Times New Roman" w:hAnsi="Times New Roman"/>
          <w:i/>
          <w:iCs/>
          <w:color w:val="000000"/>
          <w:sz w:val="24"/>
        </w:rPr>
        <w:t xml:space="preserve"> College Edition for Sociology. </w:t>
      </w:r>
    </w:p>
    <w:p w14:paraId="3E79B4EE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</w:r>
      <w:r>
        <w:rPr>
          <w:rFonts w:ascii="Times New Roman" w:hAnsi="Times New Roman"/>
          <w:i/>
          <w:i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Belmont, CA: Wadsworth.  (46 </w:t>
      </w:r>
      <w:proofErr w:type="spellStart"/>
      <w:r>
        <w:rPr>
          <w:rFonts w:ascii="Times New Roman" w:hAnsi="Times New Roman"/>
          <w:color w:val="000000"/>
          <w:sz w:val="24"/>
        </w:rPr>
        <w:t>ms.</w:t>
      </w:r>
      <w:proofErr w:type="spellEnd"/>
      <w:r>
        <w:rPr>
          <w:rFonts w:ascii="Times New Roman" w:hAnsi="Times New Roman"/>
          <w:color w:val="000000"/>
          <w:sz w:val="24"/>
        </w:rPr>
        <w:t xml:space="preserve"> pp.)</w:t>
      </w:r>
    </w:p>
    <w:p w14:paraId="5E1EDAA9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60B77B2E" w14:textId="5F004DC6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  <w:t xml:space="preserve">Adams, </w:t>
      </w:r>
      <w:proofErr w:type="gramStart"/>
      <w:r>
        <w:rPr>
          <w:rFonts w:ascii="Times New Roman" w:hAnsi="Times New Roman"/>
          <w:color w:val="000000"/>
          <w:sz w:val="24"/>
        </w:rPr>
        <w:t>Michele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Melinda </w:t>
      </w:r>
      <w:proofErr w:type="spellStart"/>
      <w:r>
        <w:rPr>
          <w:rFonts w:ascii="Times New Roman" w:hAnsi="Times New Roman"/>
          <w:color w:val="000000"/>
          <w:sz w:val="24"/>
        </w:rPr>
        <w:t>Messineo</w:t>
      </w:r>
      <w:proofErr w:type="spellEnd"/>
      <w:r>
        <w:rPr>
          <w:rFonts w:ascii="Times New Roman" w:hAnsi="Times New Roman"/>
          <w:color w:val="000000"/>
          <w:sz w:val="24"/>
        </w:rPr>
        <w:t xml:space="preserve">. 2001. Instructor’s Manual and Test Bank for </w:t>
      </w:r>
      <w:r>
        <w:rPr>
          <w:rFonts w:ascii="Times New Roman" w:hAnsi="Times New Roman"/>
          <w:i/>
          <w:iCs/>
          <w:color w:val="000000"/>
          <w:sz w:val="24"/>
        </w:rPr>
        <w:t>Sociology of Marriage and the Family: Gender, Love, and Property</w:t>
      </w:r>
      <w:r>
        <w:rPr>
          <w:rFonts w:ascii="Times New Roman" w:hAnsi="Times New Roman"/>
          <w:color w:val="000000"/>
          <w:sz w:val="24"/>
        </w:rPr>
        <w:t>, 5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Edition, by Scott Coltrane and Randall Collins. Belmont, CA: Wadsworth.  (422 </w:t>
      </w:r>
      <w:proofErr w:type="spellStart"/>
      <w:r>
        <w:rPr>
          <w:rFonts w:ascii="Times New Roman" w:hAnsi="Times New Roman"/>
          <w:color w:val="000000"/>
          <w:sz w:val="24"/>
        </w:rPr>
        <w:t>ms.</w:t>
      </w:r>
      <w:proofErr w:type="spellEnd"/>
      <w:r>
        <w:rPr>
          <w:rFonts w:ascii="Times New Roman" w:hAnsi="Times New Roman"/>
          <w:color w:val="000000"/>
          <w:sz w:val="24"/>
        </w:rPr>
        <w:t xml:space="preserve"> pp.)</w:t>
      </w:r>
    </w:p>
    <w:p w14:paraId="79FD823A" w14:textId="77777777" w:rsidR="001D4393" w:rsidRDefault="001D4393" w:rsidP="007B796F">
      <w:pPr>
        <w:tabs>
          <w:tab w:val="center" w:pos="4680"/>
        </w:tabs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0D79E834" w14:textId="77777777" w:rsidR="002E1C8A" w:rsidRDefault="002E1C8A" w:rsidP="007B796F">
      <w:pPr>
        <w:tabs>
          <w:tab w:val="center" w:pos="4680"/>
        </w:tabs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GRANTS and AWARDS</w:t>
      </w:r>
    </w:p>
    <w:p w14:paraId="18CDD38E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C210D87" w14:textId="36CBEA4D" w:rsidR="0001171E" w:rsidRDefault="0001171E" w:rsidP="00DE3B54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2020</w:t>
      </w:r>
      <w:r>
        <w:rPr>
          <w:rFonts w:ascii="Times New Roman" w:hAnsi="Times New Roman"/>
          <w:color w:val="000000"/>
          <w:sz w:val="24"/>
        </w:rPr>
        <w:tab/>
        <w:t>Newcomb Institut</w:t>
      </w:r>
      <w:r w:rsidR="000A5C19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>, Distinguished Faculty Fellow.</w:t>
      </w:r>
    </w:p>
    <w:p w14:paraId="527A1D73" w14:textId="77777777" w:rsidR="0001171E" w:rsidRDefault="0001171E" w:rsidP="00DE3B54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2B39BF0F" w14:textId="7B10E6FB" w:rsidR="001A549E" w:rsidRDefault="001A549E" w:rsidP="00DE3B54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</w:t>
      </w:r>
      <w:r>
        <w:rPr>
          <w:rFonts w:ascii="Times New Roman" w:hAnsi="Times New Roman"/>
          <w:color w:val="000000"/>
          <w:sz w:val="24"/>
        </w:rPr>
        <w:tab/>
        <w:t xml:space="preserve">School of Professional Advancement, Tulane University, Distinguished Faculty </w:t>
      </w:r>
    </w:p>
    <w:p w14:paraId="61637F6F" w14:textId="109A8D43" w:rsidR="001A549E" w:rsidRDefault="001A549E" w:rsidP="00DE3B54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Member (Teaching Award)</w:t>
      </w:r>
    </w:p>
    <w:p w14:paraId="411CAF20" w14:textId="77777777" w:rsidR="001A549E" w:rsidRDefault="001A549E" w:rsidP="00DE3B54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04772463" w14:textId="49639623" w:rsidR="00291199" w:rsidRDefault="00291199" w:rsidP="00DE3B54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2012</w:t>
      </w:r>
      <w:r>
        <w:rPr>
          <w:rFonts w:ascii="Times New Roman" w:hAnsi="Times New Roman"/>
          <w:color w:val="000000"/>
          <w:sz w:val="24"/>
        </w:rPr>
        <w:tab/>
        <w:t xml:space="preserve">School of Liberal Arts, Tulane University. April </w:t>
      </w:r>
      <w:proofErr w:type="spellStart"/>
      <w:r>
        <w:rPr>
          <w:rFonts w:ascii="Times New Roman" w:hAnsi="Times New Roman"/>
          <w:color w:val="000000"/>
          <w:sz w:val="24"/>
        </w:rPr>
        <w:t>Brayfield</w:t>
      </w:r>
      <w:proofErr w:type="spellEnd"/>
      <w:r>
        <w:rPr>
          <w:rFonts w:ascii="Times New Roman" w:hAnsi="Times New Roman"/>
          <w:color w:val="000000"/>
          <w:sz w:val="24"/>
        </w:rPr>
        <w:t xml:space="preserve"> Teaching Award. </w:t>
      </w:r>
    </w:p>
    <w:p w14:paraId="69BBA18F" w14:textId="77777777" w:rsidR="00291199" w:rsidRDefault="00291199" w:rsidP="00DE3B54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5E31E29C" w14:textId="0C83980E" w:rsidR="00DE3B54" w:rsidRDefault="00DE3B54" w:rsidP="00DE3B54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2012</w:t>
      </w:r>
      <w:r>
        <w:rPr>
          <w:rFonts w:ascii="Times New Roman" w:hAnsi="Times New Roman"/>
          <w:color w:val="000000"/>
          <w:sz w:val="24"/>
        </w:rPr>
        <w:tab/>
        <w:t xml:space="preserve">Newcomb College Institute. Teaching Grant ($1,100) to bring in speaker, Dr. Amy </w:t>
      </w:r>
      <w:proofErr w:type="spellStart"/>
      <w:r>
        <w:rPr>
          <w:rFonts w:ascii="Times New Roman" w:hAnsi="Times New Roman"/>
          <w:color w:val="000000"/>
          <w:sz w:val="24"/>
        </w:rPr>
        <w:t>Schalet</w:t>
      </w:r>
      <w:proofErr w:type="spellEnd"/>
      <w:r>
        <w:rPr>
          <w:rFonts w:ascii="Times New Roman" w:hAnsi="Times New Roman"/>
          <w:color w:val="000000"/>
          <w:sz w:val="24"/>
        </w:rPr>
        <w:t xml:space="preserve"> to </w:t>
      </w:r>
      <w:r>
        <w:rPr>
          <w:rFonts w:ascii="Times New Roman" w:hAnsi="Times New Roman"/>
          <w:i/>
          <w:color w:val="000000"/>
          <w:sz w:val="24"/>
        </w:rPr>
        <w:t>Fridays at Newcomb</w:t>
      </w:r>
      <w:r>
        <w:rPr>
          <w:rFonts w:ascii="Times New Roman" w:hAnsi="Times New Roman"/>
          <w:color w:val="000000"/>
          <w:sz w:val="24"/>
        </w:rPr>
        <w:t>, Tulane University</w:t>
      </w:r>
    </w:p>
    <w:p w14:paraId="3ACF5795" w14:textId="77777777" w:rsidR="00DE3B54" w:rsidRDefault="00DE3B54">
      <w:pPr>
        <w:rPr>
          <w:rFonts w:ascii="Times New Roman" w:hAnsi="Times New Roman"/>
          <w:color w:val="000000"/>
          <w:sz w:val="24"/>
        </w:rPr>
      </w:pPr>
    </w:p>
    <w:p w14:paraId="3F5FD1F6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2007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Research Enhancement Grant ($8,250), Tulane University</w:t>
      </w:r>
    </w:p>
    <w:p w14:paraId="5A06943F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49721279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2004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Committee on Research (COR) Summer Fellowship Award ($4,000), Tulane </w:t>
      </w:r>
      <w:r>
        <w:rPr>
          <w:rFonts w:ascii="Times New Roman" w:hAnsi="Times New Roman"/>
          <w:color w:val="000000"/>
          <w:sz w:val="24"/>
        </w:rPr>
        <w:tab/>
        <w:t>University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14:paraId="383B80C7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5DC81D72" w14:textId="77777777" w:rsidR="002E1C8A" w:rsidRDefault="002E1C8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CONFERENCE PRESENTATIONS</w:t>
      </w:r>
    </w:p>
    <w:p w14:paraId="611E7F5F" w14:textId="77777777" w:rsidR="0014076E" w:rsidRDefault="0014076E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A093AFF" w14:textId="2F6D14AC" w:rsidR="00841F0F" w:rsidRDefault="00841F0F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2016</w:t>
      </w:r>
      <w:r>
        <w:rPr>
          <w:rFonts w:ascii="Times New Roman" w:hAnsi="Times New Roman"/>
          <w:bCs/>
          <w:color w:val="000000"/>
          <w:sz w:val="24"/>
        </w:rPr>
        <w:tab/>
        <w:t xml:space="preserve">Adams, Michele. “Women as Props in HBOs </w:t>
      </w:r>
      <w:r>
        <w:rPr>
          <w:rFonts w:ascii="Times New Roman" w:hAnsi="Times New Roman"/>
          <w:bCs/>
          <w:i/>
          <w:color w:val="000000"/>
          <w:sz w:val="24"/>
        </w:rPr>
        <w:t>True Detective</w:t>
      </w:r>
      <w:r>
        <w:rPr>
          <w:rFonts w:ascii="Times New Roman" w:hAnsi="Times New Roman"/>
          <w:bCs/>
          <w:color w:val="000000"/>
          <w:sz w:val="24"/>
        </w:rPr>
        <w:t>, Season 1.” Paper accepted for presentation at Popular Culture Association/American Culture Association 2016 Annual Conference. Seattle, WA. March.</w:t>
      </w:r>
    </w:p>
    <w:p w14:paraId="7F294085" w14:textId="77777777" w:rsidR="00FA68EB" w:rsidRDefault="00FA68EB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</w:p>
    <w:p w14:paraId="6C9D2021" w14:textId="06BEDE2F" w:rsidR="00FA68EB" w:rsidRDefault="00FA68EB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2015</w:t>
      </w:r>
      <w:r>
        <w:rPr>
          <w:rFonts w:ascii="Times New Roman" w:hAnsi="Times New Roman"/>
          <w:bCs/>
          <w:color w:val="000000"/>
          <w:sz w:val="24"/>
        </w:rPr>
        <w:tab/>
        <w:t xml:space="preserve">Adams, Michele. </w:t>
      </w:r>
      <w:r w:rsidR="00923D49">
        <w:rPr>
          <w:rFonts w:ascii="Times New Roman" w:hAnsi="Times New Roman"/>
          <w:bCs/>
          <w:color w:val="000000"/>
          <w:sz w:val="24"/>
        </w:rPr>
        <w:t xml:space="preserve">Review of </w:t>
      </w:r>
      <w:r w:rsidR="00923D49">
        <w:rPr>
          <w:rFonts w:ascii="Times New Roman" w:hAnsi="Times New Roman"/>
          <w:bCs/>
          <w:i/>
          <w:color w:val="000000"/>
          <w:sz w:val="24"/>
        </w:rPr>
        <w:t>Love, Money, and HIV: Becoming a Modern African Woman in the Age of AIDS</w:t>
      </w:r>
      <w:r w:rsidR="00923D49">
        <w:rPr>
          <w:rFonts w:ascii="Times New Roman" w:hAnsi="Times New Roman"/>
          <w:bCs/>
          <w:color w:val="000000"/>
          <w:sz w:val="24"/>
        </w:rPr>
        <w:t xml:space="preserve">. Author-Meets-Critic panel at Southern Sociological Society Annual Conference. New Orleans, LA. March. </w:t>
      </w:r>
    </w:p>
    <w:p w14:paraId="62E68EE4" w14:textId="77777777" w:rsidR="00D860BD" w:rsidRDefault="00D860BD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</w:p>
    <w:p w14:paraId="4204B93D" w14:textId="635E606D" w:rsidR="00D860BD" w:rsidRPr="00923D49" w:rsidRDefault="00D860BD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2015</w:t>
      </w:r>
      <w:r>
        <w:rPr>
          <w:rFonts w:ascii="Times New Roman" w:hAnsi="Times New Roman"/>
          <w:bCs/>
          <w:color w:val="000000"/>
          <w:sz w:val="24"/>
        </w:rPr>
        <w:tab/>
        <w:t xml:space="preserve">Adams, Michele. </w:t>
      </w:r>
      <w:r w:rsidRPr="00D860BD">
        <w:rPr>
          <w:rFonts w:ascii="Times New Roman" w:hAnsi="Times New Roman"/>
          <w:bCs/>
          <w:color w:val="000000"/>
          <w:sz w:val="24"/>
        </w:rPr>
        <w:t>Invited Discussant, Loyola University Symposium on Gender Bias in the Academy. March.</w:t>
      </w:r>
    </w:p>
    <w:p w14:paraId="4A432F07" w14:textId="77777777" w:rsidR="00841F0F" w:rsidRDefault="00841F0F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</w:p>
    <w:p w14:paraId="0E6FFF88" w14:textId="36A62E02" w:rsidR="00FE6653" w:rsidRPr="00FE6653" w:rsidRDefault="00FE6653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2014</w:t>
      </w:r>
      <w:r>
        <w:rPr>
          <w:rFonts w:ascii="Times New Roman" w:hAnsi="Times New Roman"/>
          <w:bCs/>
          <w:color w:val="000000"/>
          <w:sz w:val="24"/>
        </w:rPr>
        <w:tab/>
        <w:t xml:space="preserve">Adams, Michele, Fred </w:t>
      </w:r>
      <w:proofErr w:type="spellStart"/>
      <w:r>
        <w:rPr>
          <w:rFonts w:ascii="Times New Roman" w:hAnsi="Times New Roman"/>
          <w:bCs/>
          <w:color w:val="000000"/>
          <w:sz w:val="24"/>
        </w:rPr>
        <w:t>Buttell</w:t>
      </w:r>
      <w:proofErr w:type="spellEnd"/>
      <w:r>
        <w:rPr>
          <w:rFonts w:ascii="Times New Roman" w:hAnsi="Times New Roman"/>
          <w:bCs/>
          <w:color w:val="000000"/>
          <w:sz w:val="24"/>
        </w:rPr>
        <w:t>, and Emily Starr. “What Do You Get When You Cross Sociology with Social Work? Challenging Disciplines and Defining Boundaries in Doctoral Education.” Plenary Session, 4</w:t>
      </w:r>
      <w:r w:rsidRPr="00FE6653">
        <w:rPr>
          <w:rFonts w:ascii="Times New Roman" w:hAnsi="Times New Roman"/>
          <w:bCs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</w:rPr>
        <w:t xml:space="preserve"> International Conference on Sociology and Social Work, Los Angeles, CA. May.</w:t>
      </w:r>
    </w:p>
    <w:p w14:paraId="79AAABAA" w14:textId="77777777" w:rsidR="00FE6653" w:rsidRDefault="00FE6653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</w:p>
    <w:p w14:paraId="23889FDB" w14:textId="203FD899" w:rsidR="005F1D39" w:rsidRDefault="005F1D39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2013</w:t>
      </w:r>
      <w:r>
        <w:rPr>
          <w:rFonts w:ascii="Times New Roman" w:hAnsi="Times New Roman"/>
          <w:bCs/>
          <w:color w:val="000000"/>
          <w:sz w:val="24"/>
        </w:rPr>
        <w:tab/>
        <w:t xml:space="preserve">Adams, Michele. </w:t>
      </w:r>
      <w:r w:rsidR="003049E8">
        <w:rPr>
          <w:rFonts w:ascii="Times New Roman" w:hAnsi="Times New Roman"/>
          <w:bCs/>
          <w:color w:val="000000"/>
          <w:sz w:val="24"/>
        </w:rPr>
        <w:t>“</w:t>
      </w:r>
      <w:r w:rsidR="003049E8" w:rsidRPr="003049E8">
        <w:rPr>
          <w:rFonts w:ascii="Times New Roman" w:hAnsi="Times New Roman"/>
          <w:bCs/>
          <w:color w:val="000000"/>
          <w:sz w:val="24"/>
        </w:rPr>
        <w:t>Internet-Initiated Romance and the Rationally Improbable Mate</w:t>
      </w:r>
      <w:r w:rsidR="003049E8">
        <w:rPr>
          <w:rFonts w:ascii="Times New Roman" w:hAnsi="Times New Roman"/>
          <w:bCs/>
          <w:color w:val="000000"/>
          <w:sz w:val="24"/>
        </w:rPr>
        <w:t xml:space="preserve">.” Paper </w:t>
      </w:r>
      <w:r w:rsidR="000A7BC8">
        <w:rPr>
          <w:rFonts w:ascii="Times New Roman" w:hAnsi="Times New Roman"/>
          <w:bCs/>
          <w:color w:val="000000"/>
          <w:sz w:val="24"/>
        </w:rPr>
        <w:t>accepted for presentation</w:t>
      </w:r>
      <w:r w:rsidR="003049E8">
        <w:rPr>
          <w:rFonts w:ascii="Times New Roman" w:hAnsi="Times New Roman"/>
          <w:bCs/>
          <w:color w:val="000000"/>
          <w:sz w:val="24"/>
        </w:rPr>
        <w:t xml:space="preserve"> at the 2013 Popular Culture Association/American Culture Association Annual meeting, Washington DC. March. </w:t>
      </w:r>
    </w:p>
    <w:p w14:paraId="4B695B37" w14:textId="77777777" w:rsidR="005F1D39" w:rsidRDefault="005F1D39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</w:p>
    <w:p w14:paraId="23DD31D6" w14:textId="4C651F34" w:rsidR="00DE3B54" w:rsidRDefault="00DE3B54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2012</w:t>
      </w:r>
      <w:r>
        <w:rPr>
          <w:rFonts w:ascii="Times New Roman" w:hAnsi="Times New Roman"/>
          <w:bCs/>
          <w:color w:val="000000"/>
          <w:sz w:val="24"/>
        </w:rPr>
        <w:tab/>
        <w:t>Adams, Michele. “</w:t>
      </w:r>
      <w:r w:rsidR="00694FA1" w:rsidRPr="00694FA1">
        <w:rPr>
          <w:rFonts w:ascii="Times New Roman" w:hAnsi="Times New Roman"/>
          <w:bCs/>
          <w:color w:val="000000"/>
          <w:sz w:val="24"/>
        </w:rPr>
        <w:t>Advertising Brides, Selling Marriage: Examining the Fit between Bridal Images and Empowered Women</w:t>
      </w:r>
      <w:r w:rsidR="00694FA1">
        <w:rPr>
          <w:rFonts w:ascii="Times New Roman" w:hAnsi="Times New Roman"/>
          <w:bCs/>
          <w:color w:val="000000"/>
          <w:sz w:val="24"/>
        </w:rPr>
        <w:t xml:space="preserve">.” Paper presented at the 2012 Popular Culture Association/American Culture Association Annual Meeting, Boston, Massachusetts. April. </w:t>
      </w:r>
    </w:p>
    <w:p w14:paraId="77CDA4F2" w14:textId="77777777" w:rsidR="00D632F1" w:rsidRDefault="00D632F1" w:rsidP="00694FA1">
      <w:pPr>
        <w:ind w:left="1440" w:hanging="1440"/>
        <w:rPr>
          <w:rFonts w:ascii="Times New Roman" w:hAnsi="Times New Roman"/>
          <w:bCs/>
          <w:color w:val="000000"/>
          <w:sz w:val="24"/>
        </w:rPr>
      </w:pPr>
    </w:p>
    <w:p w14:paraId="273DDFB0" w14:textId="5E6ADB84" w:rsidR="00D632F1" w:rsidRDefault="00D632F1" w:rsidP="00D632F1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2011</w:t>
      </w:r>
      <w:r>
        <w:rPr>
          <w:rFonts w:ascii="Times New Roman" w:hAnsi="Times New Roman"/>
          <w:color w:val="000000"/>
          <w:sz w:val="24"/>
        </w:rPr>
        <w:tab/>
        <w:t>Invited Speaker, “Sugar and Spice: Is This What Brides are Made of?” sponsored by the Newcomb College Institute’s “Fridays at Newcomb” Event Series. December 9.</w:t>
      </w:r>
    </w:p>
    <w:p w14:paraId="0BBB1B83" w14:textId="77777777" w:rsidR="00DE3B54" w:rsidRDefault="00DE3B54" w:rsidP="006229DE">
      <w:pPr>
        <w:ind w:left="1440" w:hanging="1440"/>
        <w:rPr>
          <w:rFonts w:ascii="Times New Roman" w:hAnsi="Times New Roman"/>
          <w:bCs/>
          <w:color w:val="000000"/>
          <w:sz w:val="24"/>
        </w:rPr>
      </w:pPr>
    </w:p>
    <w:p w14:paraId="241B2963" w14:textId="447437B0" w:rsidR="006229DE" w:rsidRDefault="006229DE" w:rsidP="006229DE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2011</w:t>
      </w:r>
      <w:r>
        <w:rPr>
          <w:rFonts w:ascii="Times New Roman" w:hAnsi="Times New Roman"/>
          <w:bCs/>
          <w:color w:val="000000"/>
          <w:sz w:val="24"/>
        </w:rPr>
        <w:tab/>
        <w:t xml:space="preserve">Chen, Xiaojin, Lisa </w:t>
      </w:r>
      <w:proofErr w:type="spellStart"/>
      <w:r>
        <w:rPr>
          <w:rFonts w:ascii="Times New Roman" w:hAnsi="Times New Roman"/>
          <w:bCs/>
          <w:color w:val="000000"/>
          <w:sz w:val="24"/>
        </w:rPr>
        <w:t>Thrane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, and Michele Adams. “Precursors of Running Away During Adolescence: Do Peers Matter? Paper presented at the 2011 American Society of Criminology Conference, Washington, D.C. November. </w:t>
      </w:r>
    </w:p>
    <w:p w14:paraId="410F88AA" w14:textId="77777777" w:rsidR="006229DE" w:rsidRDefault="006229DE" w:rsidP="0014076E">
      <w:pPr>
        <w:rPr>
          <w:rFonts w:ascii="Times New Roman" w:hAnsi="Times New Roman"/>
          <w:bCs/>
          <w:color w:val="000000"/>
          <w:sz w:val="24"/>
        </w:rPr>
      </w:pPr>
    </w:p>
    <w:p w14:paraId="0BFAC976" w14:textId="77777777" w:rsidR="0064566B" w:rsidRDefault="0014076E" w:rsidP="0014076E">
      <w:p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2009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>Pyke, Karen, and Michele Adams. “</w:t>
      </w:r>
      <w:r w:rsidR="0064566B">
        <w:rPr>
          <w:rFonts w:ascii="Times New Roman" w:hAnsi="Times New Roman"/>
          <w:bCs/>
          <w:color w:val="000000"/>
          <w:sz w:val="24"/>
        </w:rPr>
        <w:t xml:space="preserve">What’s Age Got to Do </w:t>
      </w:r>
      <w:proofErr w:type="gramStart"/>
      <w:r w:rsidR="0064566B">
        <w:rPr>
          <w:rFonts w:ascii="Times New Roman" w:hAnsi="Times New Roman"/>
          <w:bCs/>
          <w:color w:val="000000"/>
          <w:sz w:val="24"/>
        </w:rPr>
        <w:t>With</w:t>
      </w:r>
      <w:proofErr w:type="gramEnd"/>
      <w:r w:rsidR="0064566B">
        <w:rPr>
          <w:rFonts w:ascii="Times New Roman" w:hAnsi="Times New Roman"/>
          <w:bCs/>
          <w:color w:val="000000"/>
          <w:sz w:val="24"/>
        </w:rPr>
        <w:t xml:space="preserve"> It?” Paper </w:t>
      </w:r>
    </w:p>
    <w:p w14:paraId="2F0F7654" w14:textId="77777777" w:rsidR="0064566B" w:rsidRDefault="0064566B" w:rsidP="0014076E">
      <w:p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presented at the 2009 National Council on Family Relations Annual Meeting, </w:t>
      </w:r>
    </w:p>
    <w:p w14:paraId="7F3B52C6" w14:textId="77777777" w:rsidR="0014076E" w:rsidRPr="0014076E" w:rsidRDefault="0064566B" w:rsidP="0014076E">
      <w:p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>Minneapolis, Minnesota, November.</w:t>
      </w:r>
    </w:p>
    <w:p w14:paraId="21E3631A" w14:textId="77777777" w:rsidR="002E1C8A" w:rsidRDefault="002E1C8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2B5DA8F3" w14:textId="39892185" w:rsidR="00741E19" w:rsidRDefault="00741E19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2009</w:t>
      </w:r>
      <w:r>
        <w:rPr>
          <w:rFonts w:ascii="Times New Roman" w:hAnsi="Times New Roman"/>
          <w:color w:val="000000"/>
          <w:sz w:val="24"/>
        </w:rPr>
        <w:tab/>
        <w:t xml:space="preserve">Tsunokai, Glenn, Augustine </w:t>
      </w:r>
      <w:proofErr w:type="spellStart"/>
      <w:r>
        <w:rPr>
          <w:rFonts w:ascii="Times New Roman" w:hAnsi="Times New Roman"/>
          <w:color w:val="000000"/>
          <w:sz w:val="24"/>
        </w:rPr>
        <w:t>Kposowa</w:t>
      </w:r>
      <w:proofErr w:type="spellEnd"/>
      <w:r>
        <w:rPr>
          <w:rFonts w:ascii="Times New Roman" w:hAnsi="Times New Roman"/>
          <w:color w:val="000000"/>
          <w:sz w:val="24"/>
        </w:rPr>
        <w:t xml:space="preserve">, and Michele Adams. “Racial Preferences in Internet Dating: A Comparison of Four Birth Cohorts.” Paper presented at the </w:t>
      </w:r>
      <w:r>
        <w:rPr>
          <w:rFonts w:ascii="Times New Roman" w:hAnsi="Times New Roman"/>
          <w:color w:val="000000"/>
          <w:sz w:val="24"/>
        </w:rPr>
        <w:lastRenderedPageBreak/>
        <w:t>2009 Society for the Study of Social Problems Annual Meeting, San Francisco, CA, August.</w:t>
      </w:r>
    </w:p>
    <w:p w14:paraId="43273736" w14:textId="77777777" w:rsidR="00741E19" w:rsidRDefault="00741E19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</w:p>
    <w:p w14:paraId="527DF0A7" w14:textId="5CD7C933" w:rsidR="002E1C8A" w:rsidRDefault="002E1C8A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2009</w:t>
      </w:r>
      <w:r>
        <w:rPr>
          <w:rFonts w:ascii="Times New Roman" w:hAnsi="Times New Roman"/>
          <w:color w:val="000000"/>
          <w:sz w:val="24"/>
        </w:rPr>
        <w:tab/>
        <w:t xml:space="preserve">Adams, Michele. “The Modern Trajectory of Romance: From Clicking On-Line to Clicking Off-Line.” Paper </w:t>
      </w:r>
      <w:r w:rsidR="00741E19">
        <w:rPr>
          <w:rFonts w:ascii="Times New Roman" w:hAnsi="Times New Roman"/>
          <w:color w:val="000000"/>
          <w:sz w:val="24"/>
        </w:rPr>
        <w:t>pre</w:t>
      </w:r>
      <w:r>
        <w:rPr>
          <w:rFonts w:ascii="Times New Roman" w:hAnsi="Times New Roman"/>
          <w:color w:val="000000"/>
          <w:sz w:val="24"/>
        </w:rPr>
        <w:t>sented at the 2009 Pacific Sociological Association Annual Meeting, San Diego, CA, April.</w:t>
      </w:r>
    </w:p>
    <w:p w14:paraId="44860EEF" w14:textId="77777777" w:rsidR="002E1C8A" w:rsidRDefault="002E1C8A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</w:p>
    <w:p w14:paraId="65F7BF9D" w14:textId="5D4E9A38" w:rsidR="002E1C8A" w:rsidRDefault="002E1C8A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2008</w:t>
      </w:r>
      <w:r>
        <w:rPr>
          <w:rFonts w:ascii="Times New Roman" w:hAnsi="Times New Roman"/>
          <w:color w:val="000000"/>
          <w:sz w:val="24"/>
        </w:rPr>
        <w:tab/>
        <w:t xml:space="preserve">Adams, Michele. “Family as Moral Capital or Moral Liability? Politics, Gender, and the Hypothetical Case of Television’s </w:t>
      </w:r>
      <w:r>
        <w:rPr>
          <w:rFonts w:ascii="Times New Roman" w:hAnsi="Times New Roman"/>
          <w:i/>
          <w:color w:val="000000"/>
          <w:sz w:val="24"/>
        </w:rPr>
        <w:t>Commander-in-Chief</w:t>
      </w:r>
      <w:r>
        <w:rPr>
          <w:rFonts w:ascii="Times New Roman" w:hAnsi="Times New Roman"/>
          <w:color w:val="000000"/>
          <w:sz w:val="24"/>
        </w:rPr>
        <w:t xml:space="preserve">.” Paper presented at the 2008 Society for the Study of Social Problems Annual Meeting, Boston, MA, August. </w:t>
      </w:r>
    </w:p>
    <w:p w14:paraId="6C7ECD3D" w14:textId="77777777" w:rsidR="002E1C8A" w:rsidRDefault="002E1C8A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</w:p>
    <w:p w14:paraId="579489E1" w14:textId="2B7F3761" w:rsidR="002E1C8A" w:rsidRDefault="002E1C8A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2008</w:t>
      </w:r>
      <w:r>
        <w:rPr>
          <w:rFonts w:ascii="Times New Roman" w:hAnsi="Times New Roman"/>
          <w:color w:val="000000"/>
          <w:sz w:val="24"/>
        </w:rPr>
        <w:tab/>
        <w:t xml:space="preserve">Adams, Michele, Jeannie </w:t>
      </w:r>
      <w:proofErr w:type="spellStart"/>
      <w:r>
        <w:rPr>
          <w:rFonts w:ascii="Times New Roman" w:hAnsi="Times New Roman"/>
          <w:color w:val="000000"/>
          <w:sz w:val="24"/>
        </w:rPr>
        <w:t>Haubert</w:t>
      </w:r>
      <w:proofErr w:type="spellEnd"/>
      <w:r>
        <w:rPr>
          <w:rFonts w:ascii="Times New Roman" w:hAnsi="Times New Roman"/>
          <w:color w:val="000000"/>
          <w:sz w:val="24"/>
        </w:rPr>
        <w:t xml:space="preserve">-Weil, and Stan </w:t>
      </w:r>
      <w:proofErr w:type="spellStart"/>
      <w:r>
        <w:rPr>
          <w:rFonts w:ascii="Times New Roman" w:hAnsi="Times New Roman"/>
          <w:color w:val="000000"/>
          <w:sz w:val="24"/>
        </w:rPr>
        <w:t>Hoogerwerf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sz w:val="24"/>
        </w:rPr>
        <w:t>“The Rhetoric of Alternative Dating: Investment vs. Exploration.” Paper presented at the 2008 Southern Sociological Society Annual Meeting, Richmond, VA, April.</w:t>
      </w:r>
    </w:p>
    <w:p w14:paraId="787A6C27" w14:textId="77777777" w:rsidR="002E1C8A" w:rsidRDefault="002E1C8A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</w:p>
    <w:p w14:paraId="0B941832" w14:textId="4A7C4055" w:rsidR="002E1C8A" w:rsidRDefault="002E1C8A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2007</w:t>
      </w:r>
      <w:r>
        <w:rPr>
          <w:rFonts w:ascii="Times New Roman" w:hAnsi="Times New Roman"/>
          <w:color w:val="000000"/>
          <w:sz w:val="24"/>
        </w:rPr>
        <w:tab/>
        <w:t>Luther, Kate, Michele Adams, and Scott Coltrane. “Exploring the Impact of Marital Conflict and Hostile Parenting on Mexican American and European American Youth.” Paper presented at the 102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Annual Meeting of the American Sociological Association, New York, August.</w:t>
      </w:r>
    </w:p>
    <w:p w14:paraId="4B70EBBD" w14:textId="77777777" w:rsidR="002E1C8A" w:rsidRDefault="002E1C8A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</w:p>
    <w:p w14:paraId="461086A1" w14:textId="1BBCCA48" w:rsidR="002E1C8A" w:rsidRDefault="002E1C8A">
      <w:pPr>
        <w:widowControl/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2007</w:t>
      </w:r>
      <w:r>
        <w:rPr>
          <w:rFonts w:ascii="Times New Roman" w:hAnsi="Times New Roman"/>
          <w:color w:val="000000"/>
          <w:sz w:val="24"/>
        </w:rPr>
        <w:tab/>
        <w:t xml:space="preserve">Adams, Michele. “Gendered Moral Capital and the Untimely Demise of </w:t>
      </w:r>
      <w:r>
        <w:rPr>
          <w:rFonts w:ascii="Times New Roman" w:hAnsi="Times New Roman"/>
          <w:i/>
          <w:iCs/>
          <w:color w:val="000000"/>
          <w:sz w:val="24"/>
        </w:rPr>
        <w:t>Commander-In-Chief</w:t>
      </w:r>
      <w:r>
        <w:rPr>
          <w:rFonts w:ascii="Times New Roman" w:hAnsi="Times New Roman"/>
          <w:color w:val="000000"/>
          <w:sz w:val="24"/>
        </w:rPr>
        <w:t>. Paper presented at the 2007 Popular Culture Association and American Culture Association National Conference, Boston, April.</w:t>
      </w:r>
    </w:p>
    <w:p w14:paraId="0309A795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246EB17C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2006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Michele, and James R. Elliott. “Negotiating Work and Child Care: </w:t>
      </w:r>
    </w:p>
    <w:p w14:paraId="459B97EC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Effects of Gender, Nativity, and Marital Status.” Paper presented at the 101</w:t>
      </w:r>
      <w:r>
        <w:rPr>
          <w:rFonts w:ascii="Times New Roman" w:hAnsi="Times New Roman"/>
          <w:color w:val="000000"/>
          <w:sz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D201A36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Annual Meeting of the American Sociological Association, Montreal. August.</w:t>
      </w:r>
    </w:p>
    <w:p w14:paraId="539A95E2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6C74DA23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2006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Adams, Michele A., and James R. Elliott. “Child Care in the United States:</w:t>
      </w:r>
    </w:p>
    <w:p w14:paraId="59E16527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Opportunity Costs, Gender, and Nativity.” Paper presented at the 69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</w:p>
    <w:p w14:paraId="36F26D7F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Annual Meeting of the Southern Sociological Society, New Orleans, LA. March.</w:t>
      </w:r>
    </w:p>
    <w:p w14:paraId="0D5F834C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243CAC24" w14:textId="34A8F7FC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2005</w:t>
      </w:r>
      <w:r>
        <w:rPr>
          <w:rFonts w:ascii="Times New Roman" w:hAnsi="Times New Roman"/>
          <w:color w:val="000000"/>
          <w:sz w:val="24"/>
        </w:rPr>
        <w:tab/>
        <w:t>Adams, Michele. “Resurrecting Traditional Family:  Promoting Marriage and Reconstituting Gender Roles in the Wake of First Wave Feminism.” Paper accepted for presentation at the 100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American Sociological Association, Philadelphia, PA. August.</w:t>
      </w:r>
    </w:p>
    <w:p w14:paraId="46A49707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3342B8FE" w14:textId="513E517E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2005</w:t>
      </w:r>
      <w:r>
        <w:rPr>
          <w:rFonts w:ascii="Times New Roman" w:hAnsi="Times New Roman"/>
          <w:color w:val="000000"/>
          <w:sz w:val="24"/>
        </w:rPr>
        <w:tab/>
        <w:t>Taylor, Karen, and Michele Adams. “Framing Feminist Rhetoric: Women and the Public Face of Science.” Paper accepted for presentation at the 5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Biennial International Feminism(s) &amp; Rhetoric(s) Conference, Houghton, MI. October.</w:t>
      </w:r>
    </w:p>
    <w:p w14:paraId="21BFACC3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1536910" w14:textId="5EC92B88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2005</w:t>
      </w:r>
      <w:r>
        <w:rPr>
          <w:rFonts w:ascii="Times New Roman" w:hAnsi="Times New Roman"/>
          <w:color w:val="000000"/>
          <w:sz w:val="24"/>
        </w:rPr>
        <w:tab/>
        <w:t>Adams, Michele, “High Hopes: Marital Expectations, Gender, and the (In)Stability of Cohabiting Relationships.” Paper presented at the 76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Pacific Sociological Association, Portland, OR. April. </w:t>
      </w:r>
    </w:p>
    <w:p w14:paraId="07F27BCF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7C846460" w14:textId="6697FBA9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2005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Kposowa</w:t>
      </w:r>
      <w:proofErr w:type="spellEnd"/>
      <w:r>
        <w:rPr>
          <w:rFonts w:ascii="Times New Roman" w:hAnsi="Times New Roman"/>
          <w:color w:val="000000"/>
          <w:sz w:val="24"/>
        </w:rPr>
        <w:t>, Augustine J., Michele Adams, and Glenn Tsunokai. “Immigrants and Arrest Patterns in the U.S.” Paper presented at the 76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</w:t>
      </w:r>
      <w:r>
        <w:rPr>
          <w:rFonts w:ascii="Times New Roman" w:hAnsi="Times New Roman"/>
          <w:color w:val="000000"/>
          <w:sz w:val="24"/>
        </w:rPr>
        <w:lastRenderedPageBreak/>
        <w:t>Pacific Sociological Association, Portland, OR. April.</w:t>
      </w:r>
    </w:p>
    <w:p w14:paraId="7E0BAF35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214D79AB" w14:textId="6F9E7AE0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2005</w:t>
      </w:r>
      <w:r>
        <w:rPr>
          <w:rFonts w:ascii="Times New Roman" w:hAnsi="Times New Roman"/>
          <w:color w:val="000000"/>
          <w:sz w:val="24"/>
        </w:rPr>
        <w:tab/>
        <w:t xml:space="preserve">Tsunokai, Glenn, Augustine J. </w:t>
      </w:r>
      <w:proofErr w:type="spellStart"/>
      <w:r>
        <w:rPr>
          <w:rFonts w:ascii="Times New Roman" w:hAnsi="Times New Roman"/>
          <w:color w:val="000000"/>
          <w:sz w:val="24"/>
        </w:rPr>
        <w:t>Kposowa</w:t>
      </w:r>
      <w:proofErr w:type="spellEnd"/>
      <w:r>
        <w:rPr>
          <w:rFonts w:ascii="Times New Roman" w:hAnsi="Times New Roman"/>
          <w:color w:val="000000"/>
          <w:sz w:val="24"/>
        </w:rPr>
        <w:t>, and Michele Adams. “Analyzing Offending Patterns Among Asian Americans in the United States Using Arrestee Drug Abuse Monitoring (ADAM) Data, 2000 – 2002.” Paper presented at the 76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Pacific Sociological Association, Portland, OR. April.</w:t>
      </w:r>
    </w:p>
    <w:p w14:paraId="344160E0" w14:textId="77777777" w:rsidR="002E1C8A" w:rsidRDefault="002E1C8A">
      <w:pPr>
        <w:jc w:val="center"/>
        <w:rPr>
          <w:rFonts w:ascii="Times New Roman" w:hAnsi="Times New Roman"/>
          <w:color w:val="000000"/>
          <w:sz w:val="24"/>
        </w:rPr>
      </w:pPr>
    </w:p>
    <w:p w14:paraId="4B2E3D5A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2004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“The Religious Roots of Family Sociology: Samuel W. Dike, </w:t>
      </w:r>
    </w:p>
    <w:p w14:paraId="47F48694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Albion W. Small, and the National League for the Protection of the Family.”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Refereed roundtable, Theory Section, 99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</w:t>
      </w:r>
    </w:p>
    <w:p w14:paraId="0ADBB04A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American Sociological Association, San Francisco, CA. August.</w:t>
      </w:r>
    </w:p>
    <w:p w14:paraId="2906B62A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01873457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2004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“In Search of the Cohabitation Effect: Gender, Egalitarianism,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and Unmet Marital Expectations.” Invited presentation, Tulane University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Department of Sociology Spring Colloquium Series, New Orleans, LA. April.</w:t>
      </w:r>
    </w:p>
    <w:p w14:paraId="3AEFA13B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1609340C" w14:textId="2DDCE693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2003</w:t>
      </w:r>
      <w:r>
        <w:rPr>
          <w:rFonts w:ascii="Times New Roman" w:hAnsi="Times New Roman"/>
          <w:color w:val="000000"/>
          <w:sz w:val="24"/>
        </w:rPr>
        <w:tab/>
        <w:t>Adams, Michele. “Demonizing Feminism in Marriage Movement Discourse: The Social Construction of the ‘Anti-Family’ Feminist.” Paper presented at the 74</w:t>
      </w:r>
      <w:proofErr w:type="gramStart"/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 Annual</w:t>
      </w:r>
      <w:proofErr w:type="gramEnd"/>
      <w:r>
        <w:rPr>
          <w:rFonts w:ascii="Times New Roman" w:hAnsi="Times New Roman"/>
          <w:color w:val="000000"/>
          <w:sz w:val="24"/>
        </w:rPr>
        <w:t xml:space="preserve"> Meeting of the Pacific Sociological Association, Pasadena, CA. April.</w:t>
      </w:r>
    </w:p>
    <w:p w14:paraId="7A1E669B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7B5335A0" w14:textId="0E867158" w:rsidR="002E1C8A" w:rsidRDefault="002E1C8A">
      <w:pPr>
        <w:pStyle w:val="BodyTextIndent2"/>
        <w:rPr>
          <w:color w:val="000000"/>
        </w:rPr>
      </w:pPr>
      <w:r>
        <w:rPr>
          <w:color w:val="000000"/>
        </w:rPr>
        <w:t>2001</w:t>
      </w:r>
      <w:r>
        <w:rPr>
          <w:color w:val="000000"/>
        </w:rPr>
        <w:tab/>
        <w:t xml:space="preserve">Adams, Michele, Scott Coltrane, and Ross Parke. “Children’s Housework in Working Class Mexican American Families.” Paper presented at The </w:t>
      </w:r>
      <w:proofErr w:type="spellStart"/>
      <w:r>
        <w:rPr>
          <w:color w:val="000000"/>
        </w:rPr>
        <w:t>Carework</w:t>
      </w:r>
      <w:proofErr w:type="spellEnd"/>
      <w:r>
        <w:rPr>
          <w:color w:val="000000"/>
        </w:rPr>
        <w:t xml:space="preserve"> Network Conference, Anaheim, CA. August.</w:t>
      </w:r>
    </w:p>
    <w:p w14:paraId="423D3BED" w14:textId="77777777" w:rsidR="002E1C8A" w:rsidRDefault="002E1C8A">
      <w:pPr>
        <w:pStyle w:val="BodyTextIndent2"/>
        <w:rPr>
          <w:color w:val="000000"/>
        </w:rPr>
      </w:pPr>
    </w:p>
    <w:p w14:paraId="4230D63A" w14:textId="56B6EB93" w:rsidR="002E1C8A" w:rsidRDefault="002E1C8A">
      <w:pPr>
        <w:pStyle w:val="BodyTextIndent2"/>
        <w:rPr>
          <w:color w:val="000000"/>
        </w:rPr>
      </w:pPr>
      <w:r>
        <w:rPr>
          <w:color w:val="000000"/>
        </w:rPr>
        <w:t>2001</w:t>
      </w:r>
      <w:r>
        <w:rPr>
          <w:color w:val="000000"/>
        </w:rPr>
        <w:tab/>
        <w:t xml:space="preserve">Adams, </w:t>
      </w:r>
      <w:proofErr w:type="gramStart"/>
      <w:r>
        <w:rPr>
          <w:color w:val="000000"/>
        </w:rPr>
        <w:t>Michele</w:t>
      </w:r>
      <w:proofErr w:type="gramEnd"/>
      <w:r>
        <w:rPr>
          <w:color w:val="000000"/>
        </w:rPr>
        <w:t xml:space="preserve"> and Scott Coltrane. “Gender Based Attitudes Toward Marriage and Child Rearing: Cross-Ethnic Applicability and Conceptual Clarity.” Paper presented at the 96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American Sociological Association, Anaheim, CA. August.</w:t>
      </w:r>
    </w:p>
    <w:p w14:paraId="669754D2" w14:textId="77777777" w:rsidR="002E1C8A" w:rsidRDefault="002E1C8A">
      <w:pPr>
        <w:pStyle w:val="BodyTextIndent2"/>
        <w:rPr>
          <w:color w:val="000000"/>
        </w:rPr>
      </w:pPr>
    </w:p>
    <w:p w14:paraId="569DEFC1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Coltrane, Scott, Ross Parke, and Michele Adams. “Shared Parenting in Mexican </w:t>
      </w:r>
      <w:r>
        <w:rPr>
          <w:rFonts w:ascii="Times New Roman" w:hAnsi="Times New Roman"/>
          <w:color w:val="000000"/>
          <w:sz w:val="24"/>
        </w:rPr>
        <w:tab/>
        <w:t xml:space="preserve">American and European American Families.” Paper presented at the 2001 </w:t>
      </w:r>
      <w:r>
        <w:rPr>
          <w:rFonts w:ascii="Times New Roman" w:hAnsi="Times New Roman"/>
          <w:color w:val="000000"/>
          <w:sz w:val="24"/>
        </w:rPr>
        <w:tab/>
        <w:t xml:space="preserve">Biennial Meeting of the Society for Research in Child Development (SRCD), </w:t>
      </w:r>
      <w:r>
        <w:rPr>
          <w:rFonts w:ascii="Times New Roman" w:hAnsi="Times New Roman"/>
          <w:color w:val="000000"/>
          <w:sz w:val="24"/>
        </w:rPr>
        <w:tab/>
        <w:t>Minneapolis, MN. April.</w:t>
      </w:r>
    </w:p>
    <w:p w14:paraId="0403956F" w14:textId="77777777" w:rsidR="002E1C8A" w:rsidRDefault="002E1C8A">
      <w:pPr>
        <w:ind w:firstLine="7200"/>
        <w:rPr>
          <w:rFonts w:ascii="Times New Roman" w:hAnsi="Times New Roman"/>
          <w:color w:val="000000"/>
          <w:sz w:val="24"/>
        </w:rPr>
      </w:pPr>
    </w:p>
    <w:p w14:paraId="18888065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“Make Mine a ‘Marriage Light’: The Case Against Covenant </w:t>
      </w:r>
      <w:r>
        <w:rPr>
          <w:rFonts w:ascii="Times New Roman" w:hAnsi="Times New Roman"/>
          <w:color w:val="000000"/>
          <w:sz w:val="24"/>
        </w:rPr>
        <w:tab/>
        <w:t>Marriage.” Paper presented at the 72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Annual Meeting of the Pacific Sociological </w:t>
      </w:r>
      <w:r>
        <w:rPr>
          <w:rFonts w:ascii="Times New Roman" w:hAnsi="Times New Roman"/>
          <w:color w:val="000000"/>
          <w:sz w:val="24"/>
        </w:rPr>
        <w:tab/>
        <w:t>Association, San Francisco, CA. March.</w:t>
      </w:r>
    </w:p>
    <w:p w14:paraId="47B25797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FD71ED7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“Domestic Labor in Mexican American Families.” Roundtable </w:t>
      </w:r>
      <w:r>
        <w:rPr>
          <w:rFonts w:ascii="Times New Roman" w:hAnsi="Times New Roman"/>
          <w:color w:val="000000"/>
          <w:sz w:val="24"/>
        </w:rPr>
        <w:tab/>
        <w:t>presentation at the 72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Annual Meeting of the Pacific Sociological Association, </w:t>
      </w:r>
      <w:r>
        <w:rPr>
          <w:rFonts w:ascii="Times New Roman" w:hAnsi="Times New Roman"/>
          <w:color w:val="000000"/>
          <w:sz w:val="24"/>
        </w:rPr>
        <w:tab/>
        <w:t>San Francisco, CA. March.</w:t>
      </w:r>
    </w:p>
    <w:p w14:paraId="1AC6CF90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815764B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2000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</w:t>
      </w:r>
      <w:proofErr w:type="gramStart"/>
      <w:r>
        <w:rPr>
          <w:rFonts w:ascii="Times New Roman" w:hAnsi="Times New Roman"/>
          <w:color w:val="000000"/>
          <w:sz w:val="24"/>
        </w:rPr>
        <w:t>Michele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Scott Coltrane. “Domestic Labor in Mexican American and </w:t>
      </w:r>
      <w:r>
        <w:rPr>
          <w:rFonts w:ascii="Times New Roman" w:hAnsi="Times New Roman"/>
          <w:color w:val="000000"/>
          <w:sz w:val="24"/>
        </w:rPr>
        <w:tab/>
        <w:t>European American Families.” Paper presented at the 11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</w:t>
      </w:r>
      <w:r>
        <w:rPr>
          <w:rFonts w:ascii="Times New Roman" w:hAnsi="Times New Roman"/>
          <w:color w:val="000000"/>
          <w:sz w:val="24"/>
        </w:rPr>
        <w:tab/>
        <w:t xml:space="preserve">California Sociological Association, Riverside, CA. October. </w:t>
      </w:r>
    </w:p>
    <w:p w14:paraId="4A67F0D0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08E460A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2000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“Gendered </w:t>
      </w:r>
      <w:proofErr w:type="spellStart"/>
      <w:r>
        <w:rPr>
          <w:rFonts w:ascii="Times New Roman" w:hAnsi="Times New Roman"/>
          <w:color w:val="000000"/>
          <w:sz w:val="24"/>
        </w:rPr>
        <w:t>Carework</w:t>
      </w:r>
      <w:proofErr w:type="spellEnd"/>
      <w:r>
        <w:rPr>
          <w:rFonts w:ascii="Times New Roman" w:hAnsi="Times New Roman"/>
          <w:color w:val="000000"/>
          <w:sz w:val="24"/>
        </w:rPr>
        <w:t xml:space="preserve"> in Mexican American </w:t>
      </w:r>
      <w:r>
        <w:rPr>
          <w:rFonts w:ascii="Times New Roman" w:hAnsi="Times New Roman"/>
          <w:color w:val="000000"/>
          <w:sz w:val="24"/>
        </w:rPr>
        <w:tab/>
        <w:t xml:space="preserve">and Euro American Families: Predicting Men’s Parenting Styles and Family </w:t>
      </w:r>
      <w:r>
        <w:rPr>
          <w:rFonts w:ascii="Times New Roman" w:hAnsi="Times New Roman"/>
          <w:color w:val="000000"/>
          <w:sz w:val="24"/>
        </w:rPr>
        <w:lastRenderedPageBreak/>
        <w:tab/>
        <w:t xml:space="preserve">Labor.”  Paper presented at The </w:t>
      </w:r>
      <w:proofErr w:type="spellStart"/>
      <w:r>
        <w:rPr>
          <w:rFonts w:ascii="Times New Roman" w:hAnsi="Times New Roman"/>
          <w:color w:val="000000"/>
          <w:sz w:val="24"/>
        </w:rPr>
        <w:t>Carework</w:t>
      </w:r>
      <w:proofErr w:type="spellEnd"/>
      <w:r>
        <w:rPr>
          <w:rFonts w:ascii="Times New Roman" w:hAnsi="Times New Roman"/>
          <w:color w:val="000000"/>
          <w:sz w:val="24"/>
        </w:rPr>
        <w:t xml:space="preserve"> Network Conference, Washington, </w:t>
      </w:r>
      <w:r>
        <w:rPr>
          <w:rFonts w:ascii="Times New Roman" w:hAnsi="Times New Roman"/>
          <w:color w:val="000000"/>
          <w:sz w:val="24"/>
        </w:rPr>
        <w:tab/>
        <w:t>D.C. August.</w:t>
      </w:r>
    </w:p>
    <w:p w14:paraId="3D21A561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4ED25979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2000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</w:t>
      </w:r>
      <w:proofErr w:type="gramStart"/>
      <w:r>
        <w:rPr>
          <w:rFonts w:ascii="Times New Roman" w:hAnsi="Times New Roman"/>
          <w:color w:val="000000"/>
          <w:sz w:val="24"/>
        </w:rPr>
        <w:t>Michele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Alan Brown. “Moving the Meaning of Marriage.” Paper </w:t>
      </w:r>
      <w:r>
        <w:rPr>
          <w:rFonts w:ascii="Times New Roman" w:hAnsi="Times New Roman"/>
          <w:color w:val="000000"/>
          <w:sz w:val="24"/>
        </w:rPr>
        <w:tab/>
        <w:t>presented at the 50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Pacific Sociological Association, San </w:t>
      </w:r>
      <w:r>
        <w:rPr>
          <w:rFonts w:ascii="Times New Roman" w:hAnsi="Times New Roman"/>
          <w:color w:val="000000"/>
          <w:sz w:val="24"/>
        </w:rPr>
        <w:tab/>
        <w:t>Diego, CA. April.</w:t>
      </w:r>
    </w:p>
    <w:p w14:paraId="76BF4B9F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23C51CB5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1999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“What Good Are Fathers?” Paper presented </w:t>
      </w:r>
      <w:r>
        <w:rPr>
          <w:rFonts w:ascii="Times New Roman" w:hAnsi="Times New Roman"/>
          <w:color w:val="000000"/>
          <w:sz w:val="24"/>
        </w:rPr>
        <w:tab/>
        <w:t xml:space="preserve">at the Plenary Session of the Theory Construction and Research Methodology </w:t>
      </w:r>
      <w:r>
        <w:rPr>
          <w:rFonts w:ascii="Times New Roman" w:hAnsi="Times New Roman"/>
          <w:color w:val="000000"/>
          <w:sz w:val="24"/>
        </w:rPr>
        <w:tab/>
        <w:t xml:space="preserve">Workshop of the Annual Meeting of the National Conference of Family </w:t>
      </w:r>
      <w:r>
        <w:rPr>
          <w:rFonts w:ascii="Times New Roman" w:hAnsi="Times New Roman"/>
          <w:color w:val="000000"/>
          <w:sz w:val="24"/>
        </w:rPr>
        <w:tab/>
        <w:t>Relations, Irvine, CA. November.</w:t>
      </w:r>
    </w:p>
    <w:p w14:paraId="5BEB0EAA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639E7176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1999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Boyns</w:t>
      </w:r>
      <w:proofErr w:type="spellEnd"/>
      <w:r>
        <w:rPr>
          <w:rFonts w:ascii="Times New Roman" w:hAnsi="Times New Roman"/>
          <w:color w:val="000000"/>
          <w:sz w:val="24"/>
        </w:rPr>
        <w:t xml:space="preserve">, David and Michele Adams. “Self, Interaction, and Community in a </w:t>
      </w:r>
      <w:r>
        <w:rPr>
          <w:rFonts w:ascii="Times New Roman" w:hAnsi="Times New Roman"/>
          <w:color w:val="000000"/>
          <w:sz w:val="24"/>
        </w:rPr>
        <w:tab/>
        <w:t>Postmodern Milieu.” Paper presented at the 10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California </w:t>
      </w:r>
      <w:r>
        <w:rPr>
          <w:rFonts w:ascii="Times New Roman" w:hAnsi="Times New Roman"/>
          <w:color w:val="000000"/>
          <w:sz w:val="24"/>
        </w:rPr>
        <w:tab/>
        <w:t>Sociological Association, Berkeley, CA. October.</w:t>
      </w:r>
    </w:p>
    <w:p w14:paraId="5073B6AD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0233D987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1999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“Promise Keepers and the Reconstruction of Patriarchy.” Paper </w:t>
      </w:r>
      <w:r>
        <w:rPr>
          <w:rFonts w:ascii="Times New Roman" w:hAnsi="Times New Roman"/>
          <w:color w:val="000000"/>
          <w:sz w:val="24"/>
        </w:rPr>
        <w:tab/>
        <w:t>presented at the 49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Pacific Sociological Association, </w:t>
      </w:r>
      <w:r>
        <w:rPr>
          <w:rFonts w:ascii="Times New Roman" w:hAnsi="Times New Roman"/>
          <w:color w:val="000000"/>
          <w:sz w:val="24"/>
        </w:rPr>
        <w:tab/>
        <w:t>Portland, OR. April.</w:t>
      </w:r>
    </w:p>
    <w:p w14:paraId="1A2CB8E2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40BD695B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1998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“Experiencing Gendered Divisions of Labor </w:t>
      </w:r>
      <w:r>
        <w:rPr>
          <w:rFonts w:ascii="Times New Roman" w:hAnsi="Times New Roman"/>
          <w:color w:val="000000"/>
          <w:sz w:val="24"/>
        </w:rPr>
        <w:tab/>
        <w:t xml:space="preserve">in American Households: Resources, Entitlement, and Perceptions of Fairness.” </w:t>
      </w:r>
      <w:r>
        <w:rPr>
          <w:rFonts w:ascii="Times New Roman" w:hAnsi="Times New Roman"/>
          <w:color w:val="000000"/>
          <w:sz w:val="24"/>
        </w:rPr>
        <w:tab/>
        <w:t xml:space="preserve">Paper presented at </w:t>
      </w:r>
      <w:r>
        <w:rPr>
          <w:rFonts w:ascii="Times New Roman" w:hAnsi="Times New Roman"/>
          <w:i/>
          <w:iCs/>
          <w:color w:val="000000"/>
          <w:sz w:val="24"/>
        </w:rPr>
        <w:t>Work and Families: Today’s Realities, Tomorrow’s Visions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  <w:t xml:space="preserve">conference sponsored by The Alfred P. Sloan Foundation, The Business and </w:t>
      </w:r>
      <w:r>
        <w:rPr>
          <w:rFonts w:ascii="Times New Roman" w:hAnsi="Times New Roman"/>
          <w:color w:val="000000"/>
          <w:sz w:val="24"/>
        </w:rPr>
        <w:tab/>
        <w:t xml:space="preserve">Professional Women’s Foundation, and The Wellesley College Center for </w:t>
      </w:r>
      <w:r>
        <w:rPr>
          <w:rFonts w:ascii="Times New Roman" w:hAnsi="Times New Roman"/>
          <w:color w:val="000000"/>
          <w:sz w:val="24"/>
        </w:rPr>
        <w:tab/>
        <w:t>Research on Women, Boston, MA. November.</w:t>
      </w:r>
    </w:p>
    <w:p w14:paraId="3D7F9BD4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6389F0B3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1998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“Promise Keepers and the Reconstruction of Patriarchy: Now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You See It, Now You Don’t.”  Paper presented at the 9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California Sociological Association, Riverside, CA. October.</w:t>
      </w:r>
    </w:p>
    <w:p w14:paraId="3DE3F751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6D93B4AA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1998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“Battered Women and Legal Intervention.” Panel presentation </w:t>
      </w:r>
      <w:r>
        <w:rPr>
          <w:rFonts w:ascii="Times New Roman" w:hAnsi="Times New Roman"/>
          <w:color w:val="000000"/>
          <w:sz w:val="24"/>
        </w:rPr>
        <w:tab/>
        <w:t>at the 9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California Sociological Association, Riverside, </w:t>
      </w:r>
      <w:r>
        <w:rPr>
          <w:rFonts w:ascii="Times New Roman" w:hAnsi="Times New Roman"/>
          <w:color w:val="000000"/>
          <w:sz w:val="24"/>
        </w:rPr>
        <w:tab/>
        <w:t>CA. October.</w:t>
      </w:r>
    </w:p>
    <w:p w14:paraId="5686E095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0F6293AA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1998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Adams, Michele. “How Does Marriage Matter? Individuation and</w:t>
      </w:r>
    </w:p>
    <w:p w14:paraId="53C7AAF0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Institutionalization in </w:t>
      </w:r>
      <w:r>
        <w:rPr>
          <w:rFonts w:ascii="Times New Roman" w:hAnsi="Times New Roman"/>
          <w:color w:val="000000"/>
          <w:sz w:val="24"/>
        </w:rPr>
        <w:tab/>
        <w:t xml:space="preserve">the Trajectory of Gendered Relationships.”  Paper </w:t>
      </w:r>
    </w:p>
    <w:p w14:paraId="2DF58C49" w14:textId="77777777" w:rsidR="002E1C8A" w:rsidRDefault="002E1C8A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presented at the 93</w:t>
      </w:r>
      <w:r>
        <w:rPr>
          <w:rFonts w:ascii="Times New Roman" w:hAnsi="Times New Roman"/>
          <w:color w:val="000000"/>
          <w:sz w:val="24"/>
          <w:vertAlign w:val="superscript"/>
        </w:rPr>
        <w:t>rd</w:t>
      </w:r>
      <w:r>
        <w:rPr>
          <w:rFonts w:ascii="Times New Roman" w:hAnsi="Times New Roman"/>
          <w:color w:val="000000"/>
          <w:sz w:val="24"/>
        </w:rPr>
        <w:t xml:space="preserve"> Annual Meeting of the American Sociological Association,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San Francisco, CA. August.</w:t>
      </w:r>
    </w:p>
    <w:p w14:paraId="401390DB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49A8EE36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1998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“A Preliminary Media Analysis of the Promise-Keepers.” Paper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presented at the 48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Society for the Study of Social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Problems, San Francisco, CA. August.</w:t>
      </w:r>
    </w:p>
    <w:p w14:paraId="70C7607C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2BCD7134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1998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“Whose Voice? Medical Mandatory Reporting and the Battered </w:t>
      </w:r>
      <w:r>
        <w:rPr>
          <w:rFonts w:ascii="Times New Roman" w:hAnsi="Times New Roman"/>
          <w:color w:val="000000"/>
          <w:sz w:val="24"/>
        </w:rPr>
        <w:tab/>
        <w:t>Woman.” Paper presented at the 69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Pacific Sociological </w:t>
      </w:r>
      <w:r>
        <w:rPr>
          <w:rFonts w:ascii="Times New Roman" w:hAnsi="Times New Roman"/>
          <w:color w:val="000000"/>
          <w:sz w:val="24"/>
        </w:rPr>
        <w:tab/>
        <w:t>Association, San Francisco, CA. April.</w:t>
      </w:r>
    </w:p>
    <w:p w14:paraId="037CB0FC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619E65E6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1997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Michele. “Mandatory Reporting of Domestic Violence: Gutting the Law </w:t>
      </w:r>
      <w:r>
        <w:rPr>
          <w:rFonts w:ascii="Times New Roman" w:hAnsi="Times New Roman"/>
          <w:color w:val="000000"/>
          <w:sz w:val="24"/>
        </w:rPr>
        <w:tab/>
        <w:t xml:space="preserve">as a </w:t>
      </w:r>
      <w:proofErr w:type="spellStart"/>
      <w:r>
        <w:rPr>
          <w:rFonts w:ascii="Times New Roman" w:hAnsi="Times New Roman"/>
          <w:color w:val="000000"/>
          <w:sz w:val="24"/>
        </w:rPr>
        <w:t>Reinscription</w:t>
      </w:r>
      <w:proofErr w:type="spellEnd"/>
      <w:r>
        <w:rPr>
          <w:rFonts w:ascii="Times New Roman" w:hAnsi="Times New Roman"/>
          <w:color w:val="000000"/>
          <w:sz w:val="24"/>
        </w:rPr>
        <w:t xml:space="preserve"> of Patriarchy.” Paper presented at the 8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</w:t>
      </w:r>
    </w:p>
    <w:p w14:paraId="14B804CB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the California Sociological Association, Sacramento, CA. November.</w:t>
      </w:r>
    </w:p>
    <w:p w14:paraId="729CAA39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7F3B3BAC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1997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Coltrane, </w:t>
      </w:r>
      <w:proofErr w:type="gramStart"/>
      <w:r>
        <w:rPr>
          <w:rFonts w:ascii="Times New Roman" w:hAnsi="Times New Roman"/>
          <w:color w:val="000000"/>
          <w:sz w:val="24"/>
        </w:rPr>
        <w:t>Scott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“Cultural Symbolism and Workplace Gender </w:t>
      </w:r>
      <w:r>
        <w:rPr>
          <w:rFonts w:ascii="Times New Roman" w:hAnsi="Times New Roman"/>
          <w:color w:val="000000"/>
          <w:sz w:val="24"/>
        </w:rPr>
        <w:tab/>
        <w:t xml:space="preserve">Inequality: The Role of Television Imagery in the Reproduction of Stereotypes.”  </w:t>
      </w:r>
      <w:r>
        <w:rPr>
          <w:rFonts w:ascii="Times New Roman" w:hAnsi="Times New Roman"/>
          <w:color w:val="000000"/>
          <w:sz w:val="24"/>
        </w:rPr>
        <w:tab/>
        <w:t>Paper presented at the 92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Annual Meeting of the American Sociological </w:t>
      </w:r>
      <w:r>
        <w:rPr>
          <w:rFonts w:ascii="Times New Roman" w:hAnsi="Times New Roman"/>
          <w:color w:val="000000"/>
          <w:sz w:val="24"/>
        </w:rPr>
        <w:tab/>
        <w:t>Association, Toronto. August.</w:t>
      </w:r>
    </w:p>
    <w:p w14:paraId="1E6D3623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EC2B1E8" w14:textId="42783F7E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1997</w:t>
      </w:r>
      <w:r>
        <w:rPr>
          <w:rFonts w:ascii="Times New Roman" w:hAnsi="Times New Roman"/>
          <w:color w:val="000000"/>
          <w:sz w:val="24"/>
        </w:rPr>
        <w:tab/>
        <w:t xml:space="preserve">Leonard, </w:t>
      </w:r>
      <w:proofErr w:type="gramStart"/>
      <w:r>
        <w:rPr>
          <w:rFonts w:ascii="Times New Roman" w:hAnsi="Times New Roman"/>
          <w:color w:val="000000"/>
          <w:sz w:val="24"/>
        </w:rPr>
        <w:t>Elizabeth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“Convicted Women Against Abuse: Lessons from the True Experts in Domestic Violence.” Paper presented at the 92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Annual Meeting of the American Sociological Association, Toronto. August. </w:t>
      </w:r>
    </w:p>
    <w:p w14:paraId="6E2FFF46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42611325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1997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Adams, </w:t>
      </w:r>
      <w:proofErr w:type="gramStart"/>
      <w:r>
        <w:rPr>
          <w:rFonts w:ascii="Times New Roman" w:hAnsi="Times New Roman"/>
          <w:color w:val="000000"/>
          <w:sz w:val="24"/>
        </w:rPr>
        <w:t>Michele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David </w:t>
      </w:r>
      <w:proofErr w:type="spellStart"/>
      <w:r>
        <w:rPr>
          <w:rFonts w:ascii="Times New Roman" w:hAnsi="Times New Roman"/>
          <w:color w:val="000000"/>
          <w:sz w:val="24"/>
        </w:rPr>
        <w:t>Boyns</w:t>
      </w:r>
      <w:proofErr w:type="spellEnd"/>
      <w:r>
        <w:rPr>
          <w:rFonts w:ascii="Times New Roman" w:hAnsi="Times New Roman"/>
          <w:color w:val="000000"/>
          <w:sz w:val="24"/>
        </w:rPr>
        <w:t xml:space="preserve">. “Social Interaction and the Mediated Other.”  </w:t>
      </w:r>
      <w:r>
        <w:rPr>
          <w:rFonts w:ascii="Times New Roman" w:hAnsi="Times New Roman"/>
          <w:color w:val="000000"/>
          <w:sz w:val="24"/>
        </w:rPr>
        <w:tab/>
        <w:t>Paper presented at the 68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Pacific Sociological </w:t>
      </w:r>
      <w:r>
        <w:rPr>
          <w:rFonts w:ascii="Times New Roman" w:hAnsi="Times New Roman"/>
          <w:color w:val="000000"/>
          <w:sz w:val="24"/>
        </w:rPr>
        <w:tab/>
        <w:t>Association, San Diego, CA. April.</w:t>
      </w:r>
    </w:p>
    <w:p w14:paraId="21284FE1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228D319F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1997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Boyns</w:t>
      </w:r>
      <w:proofErr w:type="spellEnd"/>
      <w:r>
        <w:rPr>
          <w:rFonts w:ascii="Times New Roman" w:hAnsi="Times New Roman"/>
          <w:color w:val="000000"/>
          <w:sz w:val="24"/>
        </w:rPr>
        <w:t xml:space="preserve">, David and Michele Adams. “Construction of Self in a Mediated World.” </w:t>
      </w:r>
      <w:r>
        <w:rPr>
          <w:rFonts w:ascii="Times New Roman" w:hAnsi="Times New Roman"/>
          <w:color w:val="000000"/>
          <w:sz w:val="24"/>
        </w:rPr>
        <w:tab/>
        <w:t>Paper presented at the 68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 of the Pacific Sociological </w:t>
      </w:r>
      <w:r>
        <w:rPr>
          <w:rFonts w:ascii="Times New Roman" w:hAnsi="Times New Roman"/>
          <w:color w:val="000000"/>
          <w:sz w:val="24"/>
        </w:rPr>
        <w:tab/>
        <w:t>Association, San Diego, CA. April.</w:t>
      </w:r>
    </w:p>
    <w:p w14:paraId="1DB57429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53602BD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1997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Butler, Edgar, Glenn Tsunokai, and Michele Adams. “Is There Such a Thing as </w:t>
      </w:r>
      <w:r>
        <w:rPr>
          <w:rFonts w:ascii="Times New Roman" w:hAnsi="Times New Roman"/>
          <w:color w:val="000000"/>
          <w:sz w:val="24"/>
        </w:rPr>
        <w:tab/>
        <w:t>Evaluation of Anti-Violence Programs?” Paper presented at the 68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</w:t>
      </w:r>
      <w:r>
        <w:rPr>
          <w:rFonts w:ascii="Times New Roman" w:hAnsi="Times New Roman"/>
          <w:color w:val="000000"/>
          <w:sz w:val="24"/>
        </w:rPr>
        <w:tab/>
        <w:t>Meeting of the Pacific Sociological Association, San Diego, CA. April.</w:t>
      </w:r>
    </w:p>
    <w:p w14:paraId="1413EF32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5BCBFF2B" w14:textId="77777777" w:rsidR="002E1C8A" w:rsidRDefault="002E1C8A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1996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Leonard, </w:t>
      </w:r>
      <w:proofErr w:type="gramStart"/>
      <w:r>
        <w:rPr>
          <w:rFonts w:ascii="Times New Roman" w:hAnsi="Times New Roman"/>
          <w:color w:val="000000"/>
          <w:sz w:val="24"/>
        </w:rPr>
        <w:t>Elizabeth</w:t>
      </w:r>
      <w:proofErr w:type="gramEnd"/>
      <w:r>
        <w:rPr>
          <w:rFonts w:ascii="Times New Roman" w:hAnsi="Times New Roman"/>
          <w:color w:val="000000"/>
          <w:sz w:val="24"/>
        </w:rPr>
        <w:t xml:space="preserve"> and Michele Adams. “Information Update on Incarcerated </w:t>
      </w:r>
      <w:r>
        <w:rPr>
          <w:rFonts w:ascii="Times New Roman" w:hAnsi="Times New Roman"/>
          <w:color w:val="000000"/>
          <w:sz w:val="24"/>
        </w:rPr>
        <w:tab/>
        <w:t>Battered Women.” Paper presented at the 8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National Roundtable on Women in </w:t>
      </w:r>
      <w:r>
        <w:rPr>
          <w:rFonts w:ascii="Times New Roman" w:hAnsi="Times New Roman"/>
          <w:color w:val="000000"/>
          <w:sz w:val="24"/>
        </w:rPr>
        <w:tab/>
        <w:t>Prison, Pasadena, CA. October.</w:t>
      </w:r>
    </w:p>
    <w:p w14:paraId="3C0902B1" w14:textId="77777777" w:rsidR="008F1EAB" w:rsidRDefault="008F1EAB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40B9139F" w14:textId="77777777" w:rsidR="008F1EAB" w:rsidRDefault="008F1EAB" w:rsidP="0023649E">
      <w:pPr>
        <w:ind w:left="720" w:hanging="720"/>
        <w:jc w:val="center"/>
        <w:rPr>
          <w:rFonts w:ascii="Times New Roman" w:hAnsi="Times New Roman"/>
          <w:b/>
          <w:color w:val="000000"/>
          <w:sz w:val="24"/>
        </w:rPr>
      </w:pPr>
      <w:r w:rsidRPr="008F1EAB">
        <w:rPr>
          <w:rFonts w:ascii="Times New Roman" w:hAnsi="Times New Roman"/>
          <w:b/>
          <w:color w:val="000000"/>
          <w:sz w:val="24"/>
        </w:rPr>
        <w:t>TEACHING EXPERIENCE</w:t>
      </w:r>
    </w:p>
    <w:p w14:paraId="17329401" w14:textId="77777777" w:rsidR="005A6C3C" w:rsidRDefault="005A6C3C" w:rsidP="005A6C3C">
      <w:pPr>
        <w:rPr>
          <w:rFonts w:ascii="Times New Roman" w:hAnsi="Times New Roman"/>
          <w:bCs/>
          <w:color w:val="000000"/>
          <w:sz w:val="24"/>
        </w:rPr>
      </w:pPr>
    </w:p>
    <w:p w14:paraId="0A64AAA8" w14:textId="77777777" w:rsidR="00563BE3" w:rsidRDefault="00563BE3" w:rsidP="005A6C3C">
      <w:pPr>
        <w:rPr>
          <w:rFonts w:ascii="Times New Roman" w:hAnsi="Times New Roman"/>
          <w:b/>
          <w:color w:val="000000"/>
          <w:sz w:val="24"/>
          <w:u w:val="single"/>
        </w:rPr>
      </w:pPr>
      <w:r w:rsidRPr="005B5B20">
        <w:rPr>
          <w:rFonts w:ascii="Times New Roman" w:hAnsi="Times New Roman"/>
          <w:b/>
          <w:color w:val="000000"/>
          <w:sz w:val="24"/>
          <w:u w:val="single"/>
        </w:rPr>
        <w:t>Classes taught at Tulane University</w:t>
      </w:r>
    </w:p>
    <w:p w14:paraId="52F39CA9" w14:textId="77777777" w:rsidR="005B5B20" w:rsidRDefault="005B5B20" w:rsidP="005A6C3C">
      <w:pPr>
        <w:rPr>
          <w:rFonts w:ascii="Times New Roman" w:hAnsi="Times New Roman"/>
          <w:bCs/>
          <w:color w:val="000000"/>
          <w:sz w:val="24"/>
          <w:u w:val="single"/>
        </w:rPr>
      </w:pPr>
    </w:p>
    <w:p w14:paraId="66CDF0FC" w14:textId="77777777" w:rsidR="005B5B20" w:rsidRPr="005B5B20" w:rsidRDefault="005B5B20" w:rsidP="005A6C3C">
      <w:pPr>
        <w:rPr>
          <w:rFonts w:ascii="Times New Roman" w:hAnsi="Times New Roman"/>
          <w:bCs/>
          <w:color w:val="000000"/>
          <w:sz w:val="24"/>
        </w:rPr>
      </w:pPr>
      <w:r w:rsidRPr="005B5B20">
        <w:rPr>
          <w:rFonts w:ascii="Times New Roman" w:hAnsi="Times New Roman"/>
          <w:bCs/>
          <w:color w:val="000000"/>
          <w:sz w:val="24"/>
          <w:u w:val="single"/>
        </w:rPr>
        <w:t>Graduate Classes</w:t>
      </w:r>
    </w:p>
    <w:p w14:paraId="05A2DB7A" w14:textId="77777777" w:rsidR="00563BE3" w:rsidRDefault="005A6C3C" w:rsidP="00563BE3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i/>
          <w:iCs/>
          <w:color w:val="000000"/>
          <w:sz w:val="24"/>
        </w:rPr>
        <w:t>Femininity and Popular Culture</w:t>
      </w:r>
      <w:r>
        <w:rPr>
          <w:rFonts w:ascii="Times New Roman" w:hAnsi="Times New Roman"/>
          <w:bCs/>
          <w:color w:val="000000"/>
          <w:sz w:val="24"/>
        </w:rPr>
        <w:t xml:space="preserve"> (MLAR 7195)</w:t>
      </w:r>
    </w:p>
    <w:p w14:paraId="53CA8853" w14:textId="77777777" w:rsidR="005B5B20" w:rsidRDefault="005B5B20" w:rsidP="005B5B20">
      <w:pPr>
        <w:ind w:left="1440" w:hanging="1440"/>
        <w:rPr>
          <w:rFonts w:ascii="Times New Roman" w:hAnsi="Times New Roman"/>
          <w:color w:val="000000"/>
          <w:sz w:val="24"/>
        </w:rPr>
      </w:pPr>
      <w:r w:rsidRPr="005B5B20">
        <w:rPr>
          <w:rFonts w:ascii="Times New Roman" w:hAnsi="Times New Roman"/>
          <w:i/>
          <w:iCs/>
          <w:color w:val="000000"/>
          <w:sz w:val="24"/>
        </w:rPr>
        <w:t>Gender, Culture, and Families</w:t>
      </w:r>
      <w:r>
        <w:rPr>
          <w:rFonts w:ascii="Times New Roman" w:hAnsi="Times New Roman"/>
          <w:color w:val="000000"/>
          <w:sz w:val="24"/>
        </w:rPr>
        <w:t xml:space="preserve"> (MLAR 7400)</w:t>
      </w:r>
    </w:p>
    <w:p w14:paraId="1BDCAA0D" w14:textId="77777777" w:rsidR="005B5B20" w:rsidRPr="005B5B20" w:rsidRDefault="005B5B20" w:rsidP="005B5B20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>Masculinities</w:t>
      </w:r>
      <w:r>
        <w:rPr>
          <w:rFonts w:ascii="Times New Roman" w:hAnsi="Times New Roman"/>
          <w:bCs/>
          <w:color w:val="000000"/>
          <w:sz w:val="24"/>
        </w:rPr>
        <w:t xml:space="preserve"> (MLAR 7132)</w:t>
      </w:r>
    </w:p>
    <w:p w14:paraId="7B747CA7" w14:textId="77777777" w:rsidR="005B5B20" w:rsidRPr="00A70D2C" w:rsidRDefault="005B5B20" w:rsidP="005B5B20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Culture and the Politics of Marriage</w:t>
      </w:r>
      <w:r>
        <w:rPr>
          <w:rFonts w:ascii="Times New Roman" w:hAnsi="Times New Roman"/>
          <w:color w:val="000000"/>
          <w:sz w:val="24"/>
        </w:rPr>
        <w:t xml:space="preserve"> (MLAR 7133)</w:t>
      </w:r>
    </w:p>
    <w:p w14:paraId="3EDEFAE5" w14:textId="77777777" w:rsidR="00563BE3" w:rsidRDefault="00563BE3" w:rsidP="00563BE3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>Graduate Te</w:t>
      </w:r>
      <w:r w:rsidR="005A6C3C">
        <w:rPr>
          <w:rFonts w:ascii="Times New Roman" w:hAnsi="Times New Roman"/>
          <w:bCs/>
          <w:i/>
          <w:color w:val="000000"/>
          <w:sz w:val="24"/>
        </w:rPr>
        <w:t>aching Seminar</w:t>
      </w:r>
      <w:r w:rsidR="005A6C3C">
        <w:rPr>
          <w:rFonts w:ascii="Times New Roman" w:hAnsi="Times New Roman"/>
          <w:bCs/>
          <w:color w:val="000000"/>
          <w:sz w:val="24"/>
        </w:rPr>
        <w:t xml:space="preserve"> (CCCC 7700)</w:t>
      </w:r>
    </w:p>
    <w:p w14:paraId="0B4BF025" w14:textId="77777777" w:rsidR="004B62FE" w:rsidRDefault="005A6C3C" w:rsidP="00563BE3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>Graduate T</w:t>
      </w:r>
      <w:r w:rsidRPr="003049E8">
        <w:rPr>
          <w:rFonts w:ascii="Times New Roman" w:hAnsi="Times New Roman"/>
          <w:bCs/>
          <w:i/>
          <w:color w:val="000000"/>
          <w:sz w:val="24"/>
        </w:rPr>
        <w:t>heory II</w:t>
      </w:r>
      <w:r>
        <w:rPr>
          <w:rFonts w:ascii="Times New Roman" w:hAnsi="Times New Roman"/>
          <w:bCs/>
          <w:i/>
          <w:color w:val="000000"/>
          <w:sz w:val="24"/>
        </w:rPr>
        <w:t xml:space="preserve"> </w:t>
      </w:r>
      <w:r w:rsidRPr="003049E8">
        <w:rPr>
          <w:rFonts w:ascii="Times New Roman" w:hAnsi="Times New Roman"/>
          <w:bCs/>
          <w:color w:val="000000"/>
          <w:sz w:val="24"/>
        </w:rPr>
        <w:t>(CCC</w:t>
      </w:r>
      <w:r>
        <w:rPr>
          <w:rFonts w:ascii="Times New Roman" w:hAnsi="Times New Roman"/>
          <w:bCs/>
          <w:color w:val="000000"/>
          <w:sz w:val="24"/>
        </w:rPr>
        <w:t>C</w:t>
      </w:r>
      <w:r w:rsidRPr="003049E8">
        <w:rPr>
          <w:rFonts w:ascii="Times New Roman" w:hAnsi="Times New Roman"/>
          <w:bCs/>
          <w:color w:val="000000"/>
          <w:sz w:val="24"/>
        </w:rPr>
        <w:t xml:space="preserve"> 7150)</w:t>
      </w:r>
    </w:p>
    <w:p w14:paraId="7B4883D2" w14:textId="47E8564D" w:rsidR="006F5B92" w:rsidRPr="006F5B92" w:rsidRDefault="006F5B92" w:rsidP="00563BE3">
      <w:pPr>
        <w:ind w:left="1440" w:hanging="1440"/>
        <w:rPr>
          <w:rFonts w:ascii="Times New Roman" w:hAnsi="Times New Roman"/>
          <w:b/>
          <w:iCs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>Special Topics—Graduate Theory I</w:t>
      </w:r>
      <w:r>
        <w:rPr>
          <w:rFonts w:ascii="Times New Roman" w:hAnsi="Times New Roman"/>
          <w:bCs/>
          <w:iCs/>
          <w:color w:val="000000"/>
          <w:sz w:val="24"/>
        </w:rPr>
        <w:t xml:space="preserve"> (CCCC 7140)</w:t>
      </w:r>
    </w:p>
    <w:p w14:paraId="27F5FAF6" w14:textId="77777777" w:rsidR="005B5B20" w:rsidRDefault="005B5B20" w:rsidP="00562C8A">
      <w:pPr>
        <w:ind w:left="1440" w:hanging="1440"/>
        <w:rPr>
          <w:rFonts w:ascii="Times New Roman" w:hAnsi="Times New Roman"/>
          <w:i/>
          <w:iCs/>
          <w:color w:val="000000"/>
          <w:sz w:val="24"/>
        </w:rPr>
      </w:pPr>
    </w:p>
    <w:p w14:paraId="22A989F5" w14:textId="77777777" w:rsidR="006F5B92" w:rsidRPr="006F5B92" w:rsidRDefault="006F5B92" w:rsidP="00562C8A">
      <w:pPr>
        <w:ind w:left="1440" w:hanging="1440"/>
        <w:rPr>
          <w:rFonts w:ascii="Times New Roman" w:hAnsi="Times New Roman"/>
          <w:color w:val="000000"/>
          <w:sz w:val="24"/>
          <w:u w:val="single"/>
        </w:rPr>
      </w:pPr>
      <w:r w:rsidRPr="006F5B92">
        <w:rPr>
          <w:rFonts w:ascii="Times New Roman" w:hAnsi="Times New Roman"/>
          <w:color w:val="000000"/>
          <w:sz w:val="24"/>
          <w:u w:val="single"/>
        </w:rPr>
        <w:t>Undergraduate Classes</w:t>
      </w:r>
    </w:p>
    <w:p w14:paraId="5D1E46A2" w14:textId="77777777" w:rsidR="00562C8A" w:rsidRDefault="00562C8A" w:rsidP="00562C8A">
      <w:pPr>
        <w:ind w:left="1440" w:hanging="1440"/>
        <w:rPr>
          <w:rFonts w:ascii="Times New Roman" w:hAnsi="Times New Roman"/>
          <w:color w:val="000000"/>
          <w:sz w:val="24"/>
        </w:rPr>
      </w:pPr>
      <w:r w:rsidRPr="005A6C3C">
        <w:rPr>
          <w:rFonts w:ascii="Times New Roman" w:hAnsi="Times New Roman"/>
          <w:i/>
          <w:iCs/>
          <w:color w:val="000000"/>
          <w:sz w:val="24"/>
        </w:rPr>
        <w:t>Philanthropy and Social Change</w:t>
      </w:r>
      <w:r w:rsidRPr="004B62FE">
        <w:rPr>
          <w:rFonts w:ascii="Times New Roman" w:hAnsi="Times New Roman"/>
          <w:color w:val="000000"/>
          <w:sz w:val="24"/>
        </w:rPr>
        <w:t xml:space="preserve"> (SLAM 3060)</w:t>
      </w:r>
    </w:p>
    <w:p w14:paraId="6D888B64" w14:textId="4FFA2084" w:rsidR="001D4393" w:rsidRDefault="00562C8A" w:rsidP="00562C8A">
      <w:pPr>
        <w:ind w:left="1440" w:hanging="1440"/>
        <w:rPr>
          <w:rFonts w:ascii="Times New Roman" w:hAnsi="Times New Roman"/>
          <w:color w:val="000000"/>
          <w:sz w:val="24"/>
        </w:rPr>
      </w:pPr>
      <w:r w:rsidRPr="005B5B20">
        <w:rPr>
          <w:rFonts w:ascii="Times New Roman" w:hAnsi="Times New Roman"/>
          <w:i/>
          <w:iCs/>
          <w:color w:val="000000"/>
          <w:sz w:val="24"/>
        </w:rPr>
        <w:t>Newcomb Scholars Research Seminar</w:t>
      </w:r>
      <w:r w:rsidRPr="004B62FE">
        <w:rPr>
          <w:rFonts w:ascii="Times New Roman" w:hAnsi="Times New Roman"/>
          <w:color w:val="000000"/>
          <w:sz w:val="24"/>
        </w:rPr>
        <w:t xml:space="preserve"> (INTU 4000</w:t>
      </w:r>
      <w:r w:rsidR="008A1EE9">
        <w:rPr>
          <w:rFonts w:ascii="Times New Roman" w:hAnsi="Times New Roman"/>
          <w:color w:val="000000"/>
          <w:sz w:val="24"/>
        </w:rPr>
        <w:t>)</w:t>
      </w:r>
    </w:p>
    <w:p w14:paraId="2A5873AA" w14:textId="77777777" w:rsidR="00AD7BB9" w:rsidRPr="00AD7BB9" w:rsidRDefault="00AD7BB9" w:rsidP="00DE3B54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>Politics of Marriage</w:t>
      </w:r>
      <w:r>
        <w:rPr>
          <w:rFonts w:ascii="Times New Roman" w:hAnsi="Times New Roman"/>
          <w:bCs/>
          <w:color w:val="000000"/>
          <w:sz w:val="24"/>
        </w:rPr>
        <w:t xml:space="preserve"> (S</w:t>
      </w:r>
      <w:r w:rsidR="005B5B20">
        <w:rPr>
          <w:rFonts w:ascii="Times New Roman" w:hAnsi="Times New Roman"/>
          <w:bCs/>
          <w:color w:val="000000"/>
          <w:sz w:val="24"/>
        </w:rPr>
        <w:t>OCI</w:t>
      </w:r>
      <w:r>
        <w:rPr>
          <w:rFonts w:ascii="Times New Roman" w:hAnsi="Times New Roman"/>
          <w:bCs/>
          <w:color w:val="000000"/>
          <w:sz w:val="24"/>
        </w:rPr>
        <w:t xml:space="preserve"> 6220</w:t>
      </w:r>
      <w:r w:rsidR="005B5B20">
        <w:rPr>
          <w:rFonts w:ascii="Times New Roman" w:hAnsi="Times New Roman"/>
          <w:bCs/>
          <w:color w:val="000000"/>
          <w:sz w:val="24"/>
        </w:rPr>
        <w:t>)</w:t>
      </w:r>
    </w:p>
    <w:p w14:paraId="1E5A0FCF" w14:textId="77777777" w:rsidR="00853B4B" w:rsidRPr="00853B4B" w:rsidRDefault="00853B4B" w:rsidP="00DE3B54">
      <w:pPr>
        <w:ind w:left="1440" w:hanging="144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 xml:space="preserve">Social Theory </w:t>
      </w:r>
      <w:r>
        <w:rPr>
          <w:rFonts w:ascii="Times New Roman" w:hAnsi="Times New Roman"/>
          <w:bCs/>
          <w:color w:val="000000"/>
          <w:sz w:val="24"/>
        </w:rPr>
        <w:t>(S</w:t>
      </w:r>
      <w:r w:rsidR="005B5B20">
        <w:rPr>
          <w:rFonts w:ascii="Times New Roman" w:hAnsi="Times New Roman"/>
          <w:bCs/>
          <w:color w:val="000000"/>
          <w:sz w:val="24"/>
        </w:rPr>
        <w:t>OCI</w:t>
      </w:r>
      <w:r>
        <w:rPr>
          <w:rFonts w:ascii="Times New Roman" w:hAnsi="Times New Roman"/>
          <w:bCs/>
          <w:color w:val="000000"/>
          <w:sz w:val="24"/>
        </w:rPr>
        <w:t xml:space="preserve"> 3220)</w:t>
      </w:r>
    </w:p>
    <w:p w14:paraId="001D43E2" w14:textId="2B838414" w:rsidR="005B5B20" w:rsidRDefault="008F1EAB" w:rsidP="008F1EAB">
      <w:pPr>
        <w:ind w:left="1440" w:hanging="1440"/>
        <w:rPr>
          <w:rFonts w:ascii="Times New Roman" w:hAnsi="Times New Roman"/>
          <w:color w:val="000000"/>
          <w:sz w:val="24"/>
        </w:rPr>
      </w:pPr>
      <w:r w:rsidRPr="008F1EAB">
        <w:rPr>
          <w:rFonts w:ascii="Times New Roman" w:hAnsi="Times New Roman"/>
          <w:i/>
          <w:iCs/>
          <w:color w:val="000000"/>
          <w:sz w:val="24"/>
        </w:rPr>
        <w:t>Sociology of Family</w:t>
      </w:r>
      <w:r w:rsidRPr="008F1EAB">
        <w:rPr>
          <w:rFonts w:ascii="Times New Roman" w:hAnsi="Times New Roman"/>
          <w:color w:val="000000"/>
          <w:sz w:val="24"/>
        </w:rPr>
        <w:t xml:space="preserve"> (S</w:t>
      </w:r>
      <w:r w:rsidR="005B5B20">
        <w:rPr>
          <w:rFonts w:ascii="Times New Roman" w:hAnsi="Times New Roman"/>
          <w:color w:val="000000"/>
          <w:sz w:val="24"/>
        </w:rPr>
        <w:t>OCI</w:t>
      </w:r>
      <w:r w:rsidRPr="008F1EAB">
        <w:rPr>
          <w:rFonts w:ascii="Times New Roman" w:hAnsi="Times New Roman"/>
          <w:color w:val="000000"/>
          <w:sz w:val="24"/>
        </w:rPr>
        <w:t xml:space="preserve"> </w:t>
      </w:r>
      <w:r w:rsidR="0001171E">
        <w:rPr>
          <w:rFonts w:ascii="Times New Roman" w:hAnsi="Times New Roman"/>
          <w:color w:val="000000"/>
          <w:sz w:val="24"/>
        </w:rPr>
        <w:t>1030</w:t>
      </w:r>
      <w:r w:rsidRPr="008F1EAB">
        <w:rPr>
          <w:rFonts w:ascii="Times New Roman" w:hAnsi="Times New Roman"/>
          <w:color w:val="000000"/>
          <w:sz w:val="24"/>
        </w:rPr>
        <w:t>)</w:t>
      </w:r>
    </w:p>
    <w:p w14:paraId="7DC1D3BE" w14:textId="77777777" w:rsidR="005B5B20" w:rsidRDefault="005B5B20" w:rsidP="008F1EAB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0FE52B65" w14:textId="77777777" w:rsidR="001A549E" w:rsidRDefault="001A549E" w:rsidP="008F1EAB">
      <w:pPr>
        <w:ind w:left="1440" w:hanging="1440"/>
        <w:rPr>
          <w:rFonts w:ascii="Times New Roman" w:hAnsi="Times New Roman"/>
          <w:b/>
          <w:bCs/>
          <w:color w:val="000000"/>
          <w:sz w:val="24"/>
          <w:u w:val="single"/>
        </w:rPr>
      </w:pPr>
    </w:p>
    <w:p w14:paraId="65BE7DDB" w14:textId="77777777" w:rsidR="001A549E" w:rsidRDefault="001A549E" w:rsidP="008F1EAB">
      <w:pPr>
        <w:ind w:left="1440" w:hanging="1440"/>
        <w:rPr>
          <w:rFonts w:ascii="Times New Roman" w:hAnsi="Times New Roman"/>
          <w:b/>
          <w:bCs/>
          <w:color w:val="000000"/>
          <w:sz w:val="24"/>
          <w:u w:val="single"/>
        </w:rPr>
      </w:pPr>
    </w:p>
    <w:p w14:paraId="57EF354A" w14:textId="77777777" w:rsidR="008F1EAB" w:rsidRPr="005B5B20" w:rsidRDefault="005B5B20" w:rsidP="008F1EAB">
      <w:pPr>
        <w:ind w:left="1440" w:hanging="1440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5B5B20">
        <w:rPr>
          <w:rFonts w:ascii="Times New Roman" w:hAnsi="Times New Roman"/>
          <w:b/>
          <w:bCs/>
          <w:color w:val="000000"/>
          <w:sz w:val="24"/>
          <w:u w:val="single"/>
        </w:rPr>
        <w:t>Classes taught at University of California, Riverside</w:t>
      </w:r>
    </w:p>
    <w:p w14:paraId="0EDC45F5" w14:textId="77777777" w:rsidR="006F5B92" w:rsidRDefault="006F5B92" w:rsidP="008F1EAB">
      <w:pPr>
        <w:ind w:left="720" w:hanging="720"/>
        <w:rPr>
          <w:rFonts w:ascii="Times New Roman" w:hAnsi="Times New Roman"/>
          <w:i/>
          <w:iCs/>
          <w:color w:val="000000"/>
          <w:sz w:val="24"/>
        </w:rPr>
      </w:pPr>
    </w:p>
    <w:p w14:paraId="337474F6" w14:textId="77777777" w:rsidR="006F5B92" w:rsidRPr="006F5B92" w:rsidRDefault="006F5B92" w:rsidP="008F1EAB">
      <w:pPr>
        <w:ind w:left="720" w:hanging="72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Undergraduate Classes</w:t>
      </w:r>
    </w:p>
    <w:p w14:paraId="15B7DA9C" w14:textId="77777777" w:rsidR="008F1EAB" w:rsidRPr="008F1EAB" w:rsidRDefault="008F1EAB" w:rsidP="008F1EAB">
      <w:pPr>
        <w:ind w:left="720" w:hanging="720"/>
        <w:rPr>
          <w:rFonts w:ascii="Times New Roman" w:hAnsi="Times New Roman"/>
          <w:color w:val="000000"/>
          <w:sz w:val="24"/>
        </w:rPr>
      </w:pPr>
      <w:r w:rsidRPr="008F1EAB">
        <w:rPr>
          <w:rFonts w:ascii="Times New Roman" w:hAnsi="Times New Roman"/>
          <w:i/>
          <w:iCs/>
          <w:color w:val="000000"/>
          <w:sz w:val="24"/>
        </w:rPr>
        <w:t>Socialization and Personality</w:t>
      </w:r>
      <w:r w:rsidRPr="008F1EAB">
        <w:rPr>
          <w:rFonts w:ascii="Times New Roman" w:hAnsi="Times New Roman"/>
          <w:color w:val="000000"/>
          <w:sz w:val="24"/>
        </w:rPr>
        <w:t xml:space="preserve"> (Sociology 174)</w:t>
      </w:r>
    </w:p>
    <w:p w14:paraId="494A52F6" w14:textId="77777777" w:rsidR="008F1EAB" w:rsidRPr="008F1EAB" w:rsidRDefault="008F1EAB" w:rsidP="008F1EAB">
      <w:pPr>
        <w:ind w:left="720" w:hanging="720"/>
        <w:rPr>
          <w:rFonts w:ascii="Times New Roman" w:hAnsi="Times New Roman"/>
          <w:color w:val="000000"/>
          <w:sz w:val="24"/>
        </w:rPr>
      </w:pPr>
      <w:r w:rsidRPr="008F1EAB">
        <w:rPr>
          <w:rFonts w:ascii="Times New Roman" w:hAnsi="Times New Roman"/>
          <w:i/>
          <w:iCs/>
          <w:color w:val="000000"/>
          <w:sz w:val="24"/>
        </w:rPr>
        <w:t>Social Roles and Interaction</w:t>
      </w:r>
      <w:r w:rsidRPr="008F1EAB">
        <w:rPr>
          <w:rFonts w:ascii="Times New Roman" w:hAnsi="Times New Roman"/>
          <w:color w:val="000000"/>
          <w:sz w:val="24"/>
        </w:rPr>
        <w:t xml:space="preserve"> (Sociology 175</w:t>
      </w:r>
      <w:r>
        <w:rPr>
          <w:rFonts w:ascii="Times New Roman" w:hAnsi="Times New Roman"/>
          <w:color w:val="000000"/>
          <w:sz w:val="24"/>
        </w:rPr>
        <w:t>)</w:t>
      </w:r>
    </w:p>
    <w:p w14:paraId="435D7B5D" w14:textId="77777777" w:rsidR="008F1EAB" w:rsidRPr="008F1EAB" w:rsidRDefault="008F1EAB" w:rsidP="008F1EAB">
      <w:pPr>
        <w:ind w:left="720" w:hanging="720"/>
        <w:rPr>
          <w:rFonts w:ascii="Times New Roman" w:hAnsi="Times New Roman"/>
          <w:color w:val="000000"/>
          <w:sz w:val="24"/>
        </w:rPr>
      </w:pPr>
      <w:r w:rsidRPr="008F1EAB">
        <w:rPr>
          <w:rFonts w:ascii="Times New Roman" w:hAnsi="Times New Roman"/>
          <w:i/>
          <w:iCs/>
          <w:color w:val="000000"/>
          <w:sz w:val="24"/>
        </w:rPr>
        <w:t>Family Violence</w:t>
      </w:r>
      <w:r w:rsidRPr="008F1EAB">
        <w:rPr>
          <w:rFonts w:ascii="Times New Roman" w:hAnsi="Times New Roman"/>
          <w:color w:val="000000"/>
          <w:sz w:val="24"/>
        </w:rPr>
        <w:t xml:space="preserve"> (Sociology 144)</w:t>
      </w:r>
    </w:p>
    <w:p w14:paraId="74526A03" w14:textId="77777777" w:rsidR="008F1EAB" w:rsidRDefault="008F1EAB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18B9DD05" w14:textId="77777777" w:rsidR="002E1C8A" w:rsidRDefault="002E1C8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PROFESSIONAL SERVICE</w:t>
      </w:r>
    </w:p>
    <w:p w14:paraId="2D60B9E5" w14:textId="77777777" w:rsidR="002E1C8A" w:rsidRDefault="002E1C8A" w:rsidP="00A115AE">
      <w:pPr>
        <w:rPr>
          <w:rFonts w:ascii="Times New Roman" w:hAnsi="Times New Roman"/>
          <w:b/>
          <w:bCs/>
          <w:color w:val="000000"/>
          <w:sz w:val="24"/>
          <w:u w:val="single"/>
        </w:rPr>
      </w:pPr>
    </w:p>
    <w:p w14:paraId="72C85F0E" w14:textId="77777777" w:rsidR="002E1C8A" w:rsidRPr="003B2086" w:rsidRDefault="002E1C8A" w:rsidP="00A115AE">
      <w:pPr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3B2086">
        <w:rPr>
          <w:rFonts w:ascii="Times New Roman" w:hAnsi="Times New Roman"/>
          <w:b/>
          <w:bCs/>
          <w:color w:val="000000"/>
          <w:sz w:val="24"/>
          <w:u w:val="single"/>
        </w:rPr>
        <w:t>Service to Discipline:</w:t>
      </w:r>
    </w:p>
    <w:p w14:paraId="0BF38643" w14:textId="77777777" w:rsidR="002E1C8A" w:rsidRPr="00A115AE" w:rsidRDefault="002E1C8A" w:rsidP="00A115AE">
      <w:pPr>
        <w:rPr>
          <w:rFonts w:ascii="Times New Roman" w:hAnsi="Times New Roman"/>
          <w:color w:val="000000"/>
          <w:sz w:val="24"/>
          <w:u w:val="single"/>
        </w:rPr>
      </w:pPr>
    </w:p>
    <w:p w14:paraId="18727AA7" w14:textId="77777777" w:rsidR="002E1C8A" w:rsidRPr="003B2086" w:rsidRDefault="002E1C8A">
      <w:pPr>
        <w:rPr>
          <w:rFonts w:ascii="Times New Roman" w:hAnsi="Times New Roman"/>
          <w:color w:val="000000"/>
          <w:sz w:val="24"/>
          <w:u w:val="single"/>
        </w:rPr>
      </w:pPr>
      <w:r w:rsidRPr="003B2086">
        <w:rPr>
          <w:rFonts w:ascii="Times New Roman" w:hAnsi="Times New Roman"/>
          <w:color w:val="000000"/>
          <w:sz w:val="24"/>
          <w:u w:val="single"/>
        </w:rPr>
        <w:t>Editorial Review Board</w:t>
      </w:r>
    </w:p>
    <w:p w14:paraId="7AD828FD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2007 to </w:t>
      </w:r>
      <w:r w:rsidR="006864D9">
        <w:rPr>
          <w:rFonts w:ascii="Times New Roman" w:hAnsi="Times New Roman"/>
          <w:color w:val="000000"/>
          <w:sz w:val="24"/>
        </w:rPr>
        <w:t>2009</w:t>
      </w:r>
      <w:r w:rsidR="006864D9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i/>
          <w:color w:val="000000"/>
          <w:sz w:val="24"/>
        </w:rPr>
        <w:t>Journal of Marriage and Family</w:t>
      </w:r>
    </w:p>
    <w:p w14:paraId="51A96752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</w:p>
    <w:p w14:paraId="6AEDA6E7" w14:textId="77777777" w:rsidR="002E1C8A" w:rsidRDefault="002E1C8A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Reviewer, Scholarly Journals</w:t>
      </w:r>
      <w:r>
        <w:rPr>
          <w:rFonts w:ascii="Times New Roman" w:hAnsi="Times New Roman"/>
          <w:b/>
          <w:bCs/>
          <w:color w:val="000000"/>
          <w:sz w:val="24"/>
        </w:rPr>
        <w:tab/>
      </w:r>
    </w:p>
    <w:p w14:paraId="3A28DE42" w14:textId="77777777" w:rsidR="002E1C8A" w:rsidRDefault="002E1C8A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  <w:t>American Journal of Sociology</w:t>
      </w:r>
    </w:p>
    <w:p w14:paraId="4CE36B02" w14:textId="77777777" w:rsidR="005B5D75" w:rsidRDefault="005B5D75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  <w:t>Critical Studies in Media Communication</w:t>
      </w:r>
    </w:p>
    <w:p w14:paraId="4B8D0E2F" w14:textId="77777777" w:rsidR="003049E8" w:rsidRDefault="003049E8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  <w:t>Gender &amp; Society</w:t>
      </w:r>
    </w:p>
    <w:p w14:paraId="7D65EE79" w14:textId="77777777" w:rsidR="002E1C8A" w:rsidRDefault="002E1C8A">
      <w:pPr>
        <w:ind w:left="720"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>Journal of Family Psychology</w:t>
      </w:r>
    </w:p>
    <w:p w14:paraId="4A7A8A26" w14:textId="77777777" w:rsidR="002E1C8A" w:rsidRDefault="002E1C8A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  <w:t>Journal of Marriage and the Family</w:t>
      </w:r>
    </w:p>
    <w:p w14:paraId="5A12A6C0" w14:textId="77777777" w:rsidR="002E1C8A" w:rsidRDefault="002E1C8A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  <w:t>Men and Masculinities</w:t>
      </w:r>
    </w:p>
    <w:p w14:paraId="1893F084" w14:textId="77777777" w:rsidR="002E1C8A" w:rsidRDefault="002E1C8A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  <w:t>Sex Roles</w:t>
      </w:r>
    </w:p>
    <w:p w14:paraId="7E7EA67B" w14:textId="77777777" w:rsidR="00853B4B" w:rsidRDefault="00853B4B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  <w:t>Social Problems</w:t>
      </w:r>
    </w:p>
    <w:p w14:paraId="5BC5B52B" w14:textId="77777777" w:rsidR="003B572E" w:rsidRPr="00853B4B" w:rsidRDefault="003B572E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  <w:t>Social Sciences</w:t>
      </w:r>
    </w:p>
    <w:p w14:paraId="4AC40F75" w14:textId="77777777" w:rsidR="00853B4B" w:rsidRDefault="00853B4B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</w:r>
      <w:r w:rsidRPr="00853B4B">
        <w:rPr>
          <w:rFonts w:ascii="Times New Roman" w:hAnsi="Times New Roman"/>
          <w:i/>
          <w:iCs/>
          <w:color w:val="000000"/>
          <w:sz w:val="24"/>
        </w:rPr>
        <w:t>Sociological Focus</w:t>
      </w:r>
    </w:p>
    <w:p w14:paraId="5E91D75D" w14:textId="77777777" w:rsidR="003B572E" w:rsidRPr="003B572E" w:rsidRDefault="003B572E">
      <w:pPr>
        <w:ind w:firstLine="72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i/>
          <w:color w:val="000000"/>
          <w:sz w:val="24"/>
        </w:rPr>
        <w:t>Sociological Quarterly</w:t>
      </w:r>
    </w:p>
    <w:p w14:paraId="1BFFFF27" w14:textId="77777777" w:rsidR="002E1C8A" w:rsidRDefault="002E1C8A">
      <w:pPr>
        <w:ind w:firstLine="720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ab/>
        <w:t>Sociological Theory</w:t>
      </w:r>
    </w:p>
    <w:p w14:paraId="46EC3204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</w:p>
    <w:p w14:paraId="6E479BCB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Reviewer, Book Proposal</w:t>
      </w:r>
    </w:p>
    <w:p w14:paraId="4C309A81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Sage Publications</w:t>
      </w:r>
    </w:p>
    <w:p w14:paraId="7FA42618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</w:p>
    <w:p w14:paraId="575661C0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Session Organizer and Presider at Conferences</w:t>
      </w:r>
    </w:p>
    <w:p w14:paraId="27F0E67B" w14:textId="77777777" w:rsidR="00DE3B54" w:rsidRDefault="00DE3B54" w:rsidP="005F1E23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5FC6CD74" w14:textId="77777777" w:rsidR="00743D4D" w:rsidRDefault="00743D4D" w:rsidP="005F1E23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2016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Organizer, Paper Session</w:t>
      </w:r>
      <w:r w:rsidR="004B62FE">
        <w:rPr>
          <w:rFonts w:ascii="Times New Roman" w:hAnsi="Times New Roman"/>
          <w:color w:val="000000"/>
          <w:sz w:val="24"/>
        </w:rPr>
        <w:t>s (2</w:t>
      </w:r>
      <w:r>
        <w:rPr>
          <w:rFonts w:ascii="Times New Roman" w:hAnsi="Times New Roman"/>
          <w:color w:val="000000"/>
          <w:sz w:val="24"/>
        </w:rPr>
        <w:t xml:space="preserve">) “Parenthood.” American Sociological Association, </w:t>
      </w:r>
    </w:p>
    <w:p w14:paraId="68C4D3FF" w14:textId="77777777" w:rsidR="00743D4D" w:rsidRDefault="00743D4D" w:rsidP="005F1E23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Annual Meeting, Seattle, WA. August.</w:t>
      </w:r>
    </w:p>
    <w:p w14:paraId="6205DD50" w14:textId="77777777" w:rsidR="00743D4D" w:rsidRDefault="00743D4D" w:rsidP="005F1E23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160833AF" w14:textId="77777777" w:rsidR="00183C0A" w:rsidRDefault="00183C0A" w:rsidP="005F1E23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2012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Organizer, High Profile Paper Session “Sexual Socialization in the 21</w:t>
      </w:r>
      <w:r w:rsidRPr="00183C0A">
        <w:rPr>
          <w:rFonts w:ascii="Times New Roman" w:hAnsi="Times New Roman"/>
          <w:color w:val="000000"/>
          <w:sz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</w:rPr>
        <w:t xml:space="preserve"> Century,” </w:t>
      </w:r>
      <w:r>
        <w:rPr>
          <w:rFonts w:ascii="Times New Roman" w:hAnsi="Times New Roman"/>
          <w:color w:val="000000"/>
          <w:sz w:val="24"/>
        </w:rPr>
        <w:tab/>
      </w:r>
    </w:p>
    <w:p w14:paraId="53B39072" w14:textId="77777777" w:rsidR="00183C0A" w:rsidRDefault="00183C0A" w:rsidP="005F1E23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Southern Sociological Association, Annual Meeting, New Orleans, LA. March</w:t>
      </w:r>
      <w:r w:rsidR="00D409BE">
        <w:rPr>
          <w:rFonts w:ascii="Times New Roman" w:hAnsi="Times New Roman"/>
          <w:color w:val="000000"/>
          <w:sz w:val="24"/>
        </w:rPr>
        <w:t>.</w:t>
      </w:r>
    </w:p>
    <w:p w14:paraId="2AB95762" w14:textId="77777777" w:rsidR="00D409BE" w:rsidRDefault="00D409BE" w:rsidP="005F1E23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235A08A5" w14:textId="3743A901" w:rsidR="00D409BE" w:rsidRDefault="00D409BE" w:rsidP="00D409BE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2012</w:t>
      </w:r>
      <w:r>
        <w:rPr>
          <w:rFonts w:ascii="Times New Roman" w:hAnsi="Times New Roman"/>
          <w:color w:val="000000"/>
          <w:sz w:val="24"/>
        </w:rPr>
        <w:tab/>
        <w:t>Mentor, Research Incubator Sessions “Gender and Race” and “Gender and Body Size.” Southern Sociological Association, Annual Meeting, New Orleans, LA. March.</w:t>
      </w:r>
    </w:p>
    <w:p w14:paraId="500A64B4" w14:textId="77777777" w:rsidR="00183C0A" w:rsidRDefault="00183C0A" w:rsidP="005F1E23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39C62129" w14:textId="77777777" w:rsidR="002E1C8A" w:rsidRDefault="002E1C8A" w:rsidP="005F1E23">
      <w:pPr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2009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Organizer and Presider, </w:t>
      </w:r>
      <w:r w:rsidR="00741E19">
        <w:rPr>
          <w:rFonts w:ascii="Times New Roman" w:hAnsi="Times New Roman"/>
          <w:color w:val="000000"/>
          <w:sz w:val="24"/>
        </w:rPr>
        <w:t>Paper Session “Dating and Courtship</w:t>
      </w:r>
      <w:r>
        <w:rPr>
          <w:rFonts w:ascii="Times New Roman" w:hAnsi="Times New Roman"/>
          <w:color w:val="000000"/>
          <w:sz w:val="24"/>
        </w:rPr>
        <w:t xml:space="preserve"> in the 21</w:t>
      </w:r>
      <w:r>
        <w:rPr>
          <w:rFonts w:ascii="Times New Roman" w:hAnsi="Times New Roman"/>
          <w:color w:val="000000"/>
          <w:sz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</w:rPr>
        <w:t xml:space="preserve"> Century,” </w:t>
      </w:r>
      <w:r w:rsidR="00541F72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Pacific Sociological Association, 80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Meeting, San Diego, CA. April</w:t>
      </w:r>
      <w:r w:rsidR="005F1E23">
        <w:rPr>
          <w:rFonts w:ascii="Times New Roman" w:hAnsi="Times New Roman"/>
          <w:color w:val="000000"/>
          <w:sz w:val="24"/>
        </w:rPr>
        <w:t>.</w:t>
      </w:r>
    </w:p>
    <w:p w14:paraId="00F2FE96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051D680F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2004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Presider “Looking for Love? Dating Games,” Console-</w:t>
      </w:r>
      <w:proofErr w:type="spellStart"/>
      <w:r>
        <w:rPr>
          <w:rFonts w:ascii="Times New Roman" w:hAnsi="Times New Roman"/>
          <w:color w:val="000000"/>
          <w:sz w:val="24"/>
        </w:rPr>
        <w:t>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Passions: The</w:t>
      </w:r>
    </w:p>
    <w:p w14:paraId="542DB754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International Conference of Feminism and Television, Video, New Media, and </w:t>
      </w:r>
      <w:r>
        <w:rPr>
          <w:rFonts w:ascii="Times New Roman" w:hAnsi="Times New Roman"/>
          <w:color w:val="000000"/>
          <w:sz w:val="24"/>
        </w:rPr>
        <w:tab/>
      </w:r>
      <w:r w:rsidR="008671DD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Audio, New Orleans, LA. June. </w:t>
      </w:r>
      <w:r>
        <w:rPr>
          <w:rFonts w:ascii="Times New Roman" w:hAnsi="Times New Roman"/>
          <w:color w:val="000000"/>
          <w:sz w:val="24"/>
          <w:u w:val="single"/>
        </w:rPr>
        <w:t xml:space="preserve"> </w:t>
      </w:r>
    </w:p>
    <w:p w14:paraId="78DEF979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</w:p>
    <w:p w14:paraId="1D157D63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2003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Paper Session “The Politics of Marriage,” Pacific Sociological Association, 74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Annual Meeting, Pasadena, CA. April.</w:t>
      </w:r>
    </w:p>
    <w:p w14:paraId="5C77FE21" w14:textId="77777777" w:rsidR="002E1C8A" w:rsidRDefault="002E1C8A">
      <w:pPr>
        <w:ind w:right="-180"/>
        <w:rPr>
          <w:rFonts w:ascii="Times New Roman" w:hAnsi="Times New Roman"/>
          <w:color w:val="000000"/>
          <w:sz w:val="24"/>
        </w:rPr>
      </w:pPr>
    </w:p>
    <w:p w14:paraId="025D168D" w14:textId="77777777" w:rsidR="002E1C8A" w:rsidRDefault="002E1C8A">
      <w:pPr>
        <w:ind w:right="-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Paper Session “Forming and Dissolving Families in the 21</w:t>
      </w:r>
      <w:r>
        <w:rPr>
          <w:rFonts w:ascii="Times New Roman" w:hAnsi="Times New Roman"/>
          <w:color w:val="000000"/>
          <w:sz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</w:rPr>
        <w:t xml:space="preserve"> Century,” Pacific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Sociological Association, 72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Annual Meeting, San Francisco, CA. March.</w:t>
      </w:r>
    </w:p>
    <w:p w14:paraId="4836DB8A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7B911F70" w14:textId="39B76DD2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Paper Session “Mothering Bodies,” Pacific Sociological Association, 72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Annual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Meeting, San Francisco, CA. March.</w:t>
      </w:r>
    </w:p>
    <w:p w14:paraId="09700886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2A03A179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Paper Session “Women and Violence,” Pacific Sociological Association, 72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Annual Meeting, San Francisco, CA. March 29.</w:t>
      </w:r>
    </w:p>
    <w:p w14:paraId="6856598C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3B651B6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1997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Co-Organizer, Special Student Session, Refereed Student Roundtables, American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Sociological Association (ASA) Honors Program and Honors Program Student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Association, 92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Annual Meeting of the American Sociological Association,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Toronto. August.</w:t>
      </w:r>
    </w:p>
    <w:p w14:paraId="146984A4" w14:textId="77777777" w:rsidR="00A87DCC" w:rsidRDefault="00A87DCC">
      <w:pPr>
        <w:rPr>
          <w:rFonts w:ascii="Times New Roman" w:hAnsi="Times New Roman"/>
          <w:color w:val="000000"/>
          <w:sz w:val="24"/>
          <w:u w:val="single"/>
        </w:rPr>
      </w:pPr>
    </w:p>
    <w:p w14:paraId="2F125308" w14:textId="77777777" w:rsidR="002E1C8A" w:rsidRDefault="002E1C8A">
      <w:p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Professional Association Committee Membership</w:t>
      </w:r>
    </w:p>
    <w:p w14:paraId="6D08305F" w14:textId="77777777" w:rsidR="00741E19" w:rsidRDefault="00741E19">
      <w:pPr>
        <w:rPr>
          <w:rFonts w:ascii="Times New Roman" w:hAnsi="Times New Roman"/>
          <w:color w:val="000000"/>
          <w:sz w:val="24"/>
          <w:u w:val="single"/>
        </w:rPr>
      </w:pPr>
    </w:p>
    <w:p w14:paraId="6E349DE0" w14:textId="77777777" w:rsidR="00372269" w:rsidRDefault="0037226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2011 to 2012</w:t>
      </w:r>
      <w:r>
        <w:rPr>
          <w:rFonts w:ascii="Times New Roman" w:hAnsi="Times New Roman"/>
          <w:color w:val="000000"/>
          <w:sz w:val="24"/>
        </w:rPr>
        <w:tab/>
        <w:t>Program Committee, Southern Sociological Society.</w:t>
      </w:r>
    </w:p>
    <w:p w14:paraId="739993D5" w14:textId="77777777" w:rsidR="00372269" w:rsidRDefault="00372269">
      <w:pPr>
        <w:rPr>
          <w:rFonts w:ascii="Times New Roman" w:hAnsi="Times New Roman"/>
          <w:color w:val="000000"/>
          <w:sz w:val="24"/>
        </w:rPr>
      </w:pPr>
    </w:p>
    <w:p w14:paraId="65C93D26" w14:textId="77777777" w:rsidR="00741E19" w:rsidRPr="00741E19" w:rsidRDefault="00741E1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2009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Local Area Arrangement Committee, Southern Sociological Society</w:t>
      </w:r>
      <w:r w:rsidR="00372269">
        <w:rPr>
          <w:rFonts w:ascii="Times New Roman" w:hAnsi="Times New Roman"/>
          <w:color w:val="000000"/>
          <w:sz w:val="24"/>
        </w:rPr>
        <w:t>.</w:t>
      </w:r>
    </w:p>
    <w:p w14:paraId="743BD4DC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3661F801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2002 to 2005</w:t>
      </w:r>
      <w:r>
        <w:rPr>
          <w:rFonts w:ascii="Times New Roman" w:hAnsi="Times New Roman"/>
          <w:color w:val="000000"/>
          <w:sz w:val="24"/>
        </w:rPr>
        <w:tab/>
        <w:t>Committee on the Status of Women, Pacific Sociological Association.</w:t>
      </w:r>
    </w:p>
    <w:p w14:paraId="67741068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6AA66203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 to 2004</w:t>
      </w:r>
      <w:r>
        <w:rPr>
          <w:rFonts w:ascii="Times New Roman" w:hAnsi="Times New Roman"/>
          <w:color w:val="000000"/>
          <w:sz w:val="24"/>
        </w:rPr>
        <w:tab/>
        <w:t>Student Affairs Committee, Pacific Sociological Association.</w:t>
      </w:r>
    </w:p>
    <w:p w14:paraId="0C0AED14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A35BF88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 to 2004</w:t>
      </w:r>
      <w:r>
        <w:rPr>
          <w:rFonts w:ascii="Times New Roman" w:hAnsi="Times New Roman"/>
          <w:color w:val="000000"/>
          <w:sz w:val="24"/>
        </w:rPr>
        <w:tab/>
        <w:t>Membership Committee, Pacific Sociological Association.</w:t>
      </w:r>
    </w:p>
    <w:p w14:paraId="1B017EC7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23695EE1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 to 2002</w:t>
      </w:r>
      <w:r>
        <w:rPr>
          <w:rFonts w:ascii="Times New Roman" w:hAnsi="Times New Roman"/>
          <w:color w:val="000000"/>
          <w:sz w:val="24"/>
        </w:rPr>
        <w:tab/>
        <w:t>Chair, Student Affairs Committee, Pacific Sociological Association.</w:t>
      </w:r>
    </w:p>
    <w:p w14:paraId="1C699543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98FF5AC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2001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Program Committee, Pacific Sociological Association.</w:t>
      </w:r>
    </w:p>
    <w:p w14:paraId="42D08227" w14:textId="77777777" w:rsidR="00B84C3F" w:rsidRDefault="00B84C3F">
      <w:pPr>
        <w:rPr>
          <w:rFonts w:ascii="Times New Roman" w:hAnsi="Times New Roman"/>
          <w:color w:val="000000"/>
          <w:sz w:val="24"/>
        </w:rPr>
      </w:pPr>
    </w:p>
    <w:p w14:paraId="541DF49F" w14:textId="77777777" w:rsidR="00B84C3F" w:rsidRDefault="00B84C3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Service to Professional Community</w:t>
      </w:r>
    </w:p>
    <w:p w14:paraId="1C3E6B87" w14:textId="77777777" w:rsidR="00B84C3F" w:rsidRDefault="00B84C3F">
      <w:pPr>
        <w:rPr>
          <w:rFonts w:ascii="Times New Roman" w:hAnsi="Times New Roman"/>
          <w:color w:val="000000"/>
          <w:sz w:val="24"/>
        </w:rPr>
      </w:pPr>
    </w:p>
    <w:p w14:paraId="21AFE5DF" w14:textId="28E9F922" w:rsidR="004E3D96" w:rsidRDefault="004E3D96" w:rsidP="003B572E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2018</w:t>
      </w:r>
      <w:r>
        <w:rPr>
          <w:rFonts w:ascii="Times New Roman" w:hAnsi="Times New Roman"/>
          <w:color w:val="000000"/>
          <w:sz w:val="24"/>
        </w:rPr>
        <w:tab/>
        <w:t>External reviewer for Promotion and Tenure case for Tonya Hansel, Tulane</w:t>
      </w:r>
    </w:p>
    <w:p w14:paraId="74126EF4" w14:textId="33074B78" w:rsidR="004E3D96" w:rsidRDefault="004E3D96" w:rsidP="003B572E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University School of Social Work</w:t>
      </w:r>
    </w:p>
    <w:p w14:paraId="023789C5" w14:textId="77777777" w:rsidR="004E3D96" w:rsidRDefault="004E3D96" w:rsidP="003B572E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27ACF940" w14:textId="20CB0E22" w:rsidR="00B84C3F" w:rsidRDefault="00B84C3F" w:rsidP="003B572E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2016</w:t>
      </w:r>
      <w:r>
        <w:rPr>
          <w:rFonts w:ascii="Times New Roman" w:hAnsi="Times New Roman"/>
          <w:color w:val="000000"/>
          <w:sz w:val="24"/>
        </w:rPr>
        <w:tab/>
        <w:t xml:space="preserve">External reviewer. Loyola University Human Subjects Review Board (IRB). </w:t>
      </w:r>
    </w:p>
    <w:p w14:paraId="31E2C5F3" w14:textId="77777777" w:rsidR="003B572E" w:rsidRDefault="003B572E" w:rsidP="003B572E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 present</w:t>
      </w:r>
    </w:p>
    <w:p w14:paraId="63D0C082" w14:textId="77777777" w:rsidR="00434F52" w:rsidRDefault="00434F52" w:rsidP="00B84C3F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5A763522" w14:textId="560534E5" w:rsidR="00434F52" w:rsidRDefault="00434F52" w:rsidP="00B84C3F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2015</w:t>
      </w:r>
      <w:r>
        <w:rPr>
          <w:rFonts w:ascii="Times New Roman" w:hAnsi="Times New Roman"/>
          <w:color w:val="000000"/>
          <w:sz w:val="24"/>
        </w:rPr>
        <w:tab/>
        <w:t>Grant proposal reviewer</w:t>
      </w:r>
      <w:r w:rsidR="00D02BEB">
        <w:rPr>
          <w:rFonts w:ascii="Times New Roman" w:hAnsi="Times New Roman"/>
          <w:color w:val="000000"/>
          <w:sz w:val="24"/>
        </w:rPr>
        <w:t xml:space="preserve"> for</w:t>
      </w:r>
      <w:r>
        <w:rPr>
          <w:rFonts w:ascii="Times New Roman" w:hAnsi="Times New Roman"/>
          <w:color w:val="000000"/>
          <w:sz w:val="24"/>
        </w:rPr>
        <w:t xml:space="preserve"> National Science Foundation.</w:t>
      </w:r>
      <w:r w:rsidR="00D02BEB">
        <w:rPr>
          <w:rFonts w:ascii="Times New Roman" w:hAnsi="Times New Roman"/>
          <w:color w:val="000000"/>
          <w:sz w:val="24"/>
        </w:rPr>
        <w:t xml:space="preserve"> Proposal: “Post-Birth: Mexican Immigrant Fathers on Leave with their Newborn.”</w:t>
      </w:r>
    </w:p>
    <w:p w14:paraId="03E14780" w14:textId="77777777" w:rsidR="00D02BEB" w:rsidRDefault="00D02BEB" w:rsidP="00B84C3F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7480AD6C" w14:textId="78A647D4" w:rsidR="00D02BEB" w:rsidRDefault="00D02BEB" w:rsidP="00B84C3F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2015</w:t>
      </w:r>
      <w:r>
        <w:rPr>
          <w:rFonts w:ascii="Times New Roman" w:hAnsi="Times New Roman"/>
          <w:color w:val="000000"/>
          <w:sz w:val="24"/>
        </w:rPr>
        <w:tab/>
        <w:t>External reviewer for Promotion and Tenure cases for:</w:t>
      </w:r>
    </w:p>
    <w:p w14:paraId="078A03B8" w14:textId="1E1E7D30" w:rsidR="00D02BEB" w:rsidRDefault="00D02BEB" w:rsidP="00B84C3F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(1)</w:t>
      </w:r>
      <w:r>
        <w:rPr>
          <w:rFonts w:ascii="Times New Roman" w:hAnsi="Times New Roman"/>
          <w:color w:val="000000"/>
          <w:sz w:val="24"/>
        </w:rPr>
        <w:tab/>
        <w:t>Promotion to Full Professor for Mount Royal University, Canada</w:t>
      </w:r>
      <w:r w:rsidR="00874128">
        <w:rPr>
          <w:rFonts w:ascii="Times New Roman" w:hAnsi="Times New Roman"/>
          <w:color w:val="000000"/>
          <w:sz w:val="24"/>
        </w:rPr>
        <w:t xml:space="preserve"> (Dr. Tom Buchanan)</w:t>
      </w:r>
    </w:p>
    <w:p w14:paraId="54BD6A82" w14:textId="12B566F1" w:rsidR="00D02BEB" w:rsidRDefault="00D02BEB" w:rsidP="00B84C3F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(2)</w:t>
      </w:r>
      <w:r>
        <w:rPr>
          <w:rFonts w:ascii="Times New Roman" w:hAnsi="Times New Roman"/>
          <w:color w:val="000000"/>
          <w:sz w:val="24"/>
        </w:rPr>
        <w:tab/>
        <w:t>Promotion to Associate Professor for University of California, Riverside</w:t>
      </w:r>
      <w:r w:rsidR="003F401D">
        <w:rPr>
          <w:rFonts w:ascii="Times New Roman" w:hAnsi="Times New Roman"/>
          <w:color w:val="000000"/>
          <w:sz w:val="24"/>
        </w:rPr>
        <w:t xml:space="preserve"> (</w:t>
      </w:r>
      <w:r w:rsidR="00874128">
        <w:rPr>
          <w:rFonts w:ascii="Times New Roman" w:hAnsi="Times New Roman"/>
          <w:color w:val="000000"/>
          <w:sz w:val="24"/>
        </w:rPr>
        <w:t xml:space="preserve">Dr. Tanya </w:t>
      </w:r>
      <w:proofErr w:type="spellStart"/>
      <w:r w:rsidR="003F401D">
        <w:rPr>
          <w:rFonts w:ascii="Times New Roman" w:hAnsi="Times New Roman"/>
          <w:color w:val="000000"/>
          <w:sz w:val="24"/>
        </w:rPr>
        <w:t>Nieri</w:t>
      </w:r>
      <w:proofErr w:type="spellEnd"/>
      <w:r w:rsidR="003F401D">
        <w:rPr>
          <w:rFonts w:ascii="Times New Roman" w:hAnsi="Times New Roman"/>
          <w:color w:val="000000"/>
          <w:sz w:val="24"/>
        </w:rPr>
        <w:t>)</w:t>
      </w:r>
    </w:p>
    <w:p w14:paraId="01ABCDB4" w14:textId="77777777" w:rsidR="00B84C3F" w:rsidRDefault="00B84C3F" w:rsidP="00B84C3F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36FF2904" w14:textId="543AF07C" w:rsidR="00B84C3F" w:rsidRDefault="00B84C3F" w:rsidP="00B84C3F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2015</w:t>
      </w:r>
      <w:r>
        <w:rPr>
          <w:rFonts w:ascii="Times New Roman" w:hAnsi="Times New Roman"/>
          <w:color w:val="000000"/>
          <w:sz w:val="24"/>
        </w:rPr>
        <w:tab/>
        <w:t>Invited</w:t>
      </w:r>
      <w:r w:rsidR="00D02BEB">
        <w:rPr>
          <w:rFonts w:ascii="Times New Roman" w:hAnsi="Times New Roman"/>
          <w:color w:val="000000"/>
          <w:sz w:val="24"/>
        </w:rPr>
        <w:t xml:space="preserve"> Panel</w:t>
      </w:r>
      <w:r>
        <w:rPr>
          <w:rFonts w:ascii="Times New Roman" w:hAnsi="Times New Roman"/>
          <w:color w:val="000000"/>
          <w:sz w:val="24"/>
        </w:rPr>
        <w:t xml:space="preserve"> Discussant</w:t>
      </w:r>
      <w:r w:rsidR="00D02BEB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Loyola University Symposium on Gender Bias in the Academy. March.</w:t>
      </w:r>
    </w:p>
    <w:p w14:paraId="75D541E3" w14:textId="77777777" w:rsidR="003F401D" w:rsidRDefault="003F401D" w:rsidP="00B84C3F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114DA498" w14:textId="7428A314" w:rsidR="003F401D" w:rsidRPr="00B84C3F" w:rsidRDefault="003F401D" w:rsidP="00B84C3F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2010</w:t>
      </w:r>
      <w:r>
        <w:rPr>
          <w:rFonts w:ascii="Times New Roman" w:hAnsi="Times New Roman"/>
          <w:color w:val="000000"/>
          <w:sz w:val="24"/>
        </w:rPr>
        <w:tab/>
        <w:t xml:space="preserve">External Reviewer for Third Year </w:t>
      </w:r>
      <w:r w:rsidR="00874128">
        <w:rPr>
          <w:rFonts w:ascii="Times New Roman" w:hAnsi="Times New Roman"/>
          <w:color w:val="000000"/>
          <w:sz w:val="24"/>
        </w:rPr>
        <w:t>Review, University of Colorado, Denver (Dr. Aki Hirose)</w:t>
      </w:r>
    </w:p>
    <w:p w14:paraId="6AB009E6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7E789C9C" w14:textId="77777777" w:rsidR="002E1C8A" w:rsidRDefault="002E1C8A">
      <w:pPr>
        <w:pStyle w:val="Heading3"/>
        <w:rPr>
          <w:b/>
          <w:color w:val="000000"/>
        </w:rPr>
      </w:pPr>
      <w:r w:rsidRPr="003B2086">
        <w:rPr>
          <w:b/>
          <w:color w:val="000000"/>
        </w:rPr>
        <w:t>Service to Tulane University</w:t>
      </w:r>
      <w:r w:rsidR="00842D95">
        <w:rPr>
          <w:b/>
          <w:color w:val="000000"/>
        </w:rPr>
        <w:t>,</w:t>
      </w:r>
      <w:r w:rsidRPr="003B2086">
        <w:rPr>
          <w:b/>
          <w:color w:val="000000"/>
        </w:rPr>
        <w:t xml:space="preserve"> Sociology Department</w:t>
      </w:r>
      <w:r w:rsidR="00842D95">
        <w:rPr>
          <w:b/>
          <w:color w:val="000000"/>
        </w:rPr>
        <w:t xml:space="preserve">, and City, Culture, and Community Graduate </w:t>
      </w:r>
      <w:r w:rsidR="00743D4D">
        <w:rPr>
          <w:b/>
          <w:color w:val="000000"/>
        </w:rPr>
        <w:t xml:space="preserve">(CCC) </w:t>
      </w:r>
      <w:r w:rsidR="00842D95">
        <w:rPr>
          <w:b/>
          <w:color w:val="000000"/>
        </w:rPr>
        <w:t>Program</w:t>
      </w:r>
    </w:p>
    <w:p w14:paraId="741D07A0" w14:textId="77777777" w:rsidR="002E1C8A" w:rsidRDefault="002E1C8A" w:rsidP="003B2086">
      <w:pPr>
        <w:rPr>
          <w:rFonts w:ascii="Times New Roman" w:hAnsi="Times New Roman"/>
          <w:sz w:val="24"/>
          <w:u w:val="single"/>
        </w:rPr>
      </w:pPr>
    </w:p>
    <w:p w14:paraId="18BA882D" w14:textId="77777777" w:rsidR="002E1C8A" w:rsidRDefault="00B84C3F" w:rsidP="003B2086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Formal </w:t>
      </w:r>
      <w:r w:rsidR="002E1C8A">
        <w:rPr>
          <w:rFonts w:ascii="Times New Roman" w:hAnsi="Times New Roman"/>
          <w:sz w:val="24"/>
          <w:u w:val="single"/>
        </w:rPr>
        <w:t>Mentoring Activities</w:t>
      </w:r>
    </w:p>
    <w:p w14:paraId="4706F459" w14:textId="77777777" w:rsidR="00B53BCD" w:rsidRDefault="00B53BCD" w:rsidP="00541F72">
      <w:pPr>
        <w:tabs>
          <w:tab w:val="left" w:pos="2820"/>
        </w:tabs>
        <w:rPr>
          <w:rFonts w:ascii="Times New Roman" w:hAnsi="Times New Roman"/>
          <w:sz w:val="24"/>
        </w:rPr>
      </w:pPr>
    </w:p>
    <w:p w14:paraId="70D8D78A" w14:textId="77777777" w:rsidR="00B53BCD" w:rsidRDefault="00B53BCD" w:rsidP="00541F72">
      <w:pPr>
        <w:tabs>
          <w:tab w:val="left" w:pos="2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Graduate Students:</w:t>
      </w:r>
    </w:p>
    <w:p w14:paraId="49D1C7D6" w14:textId="77777777" w:rsidR="00B53BCD" w:rsidRDefault="00B53BC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Dissertation Co</w:t>
      </w:r>
      <w:r w:rsidR="00743D4D">
        <w:rPr>
          <w:rFonts w:ascii="Times New Roman" w:hAnsi="Times New Roman"/>
          <w:sz w:val="24"/>
        </w:rPr>
        <w:t>mmittee chair—CCC</w:t>
      </w:r>
    </w:p>
    <w:p w14:paraId="0FEC3C94" w14:textId="4ADC575A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Emily Starr</w:t>
      </w:r>
      <w:r w:rsidR="000A5C19">
        <w:rPr>
          <w:rFonts w:ascii="Times New Roman" w:hAnsi="Times New Roman"/>
          <w:sz w:val="24"/>
        </w:rPr>
        <w:t xml:space="preserve"> (complete)</w:t>
      </w:r>
    </w:p>
    <w:p w14:paraId="74DCB974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Alicia McCraw</w:t>
      </w:r>
    </w:p>
    <w:p w14:paraId="52C3801D" w14:textId="77777777" w:rsidR="003F401D" w:rsidRDefault="003F401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Margaret Mahoney</w:t>
      </w:r>
    </w:p>
    <w:p w14:paraId="3116C4CF" w14:textId="77777777" w:rsidR="00562C8A" w:rsidRDefault="00562C8A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Megha Patel</w:t>
      </w:r>
    </w:p>
    <w:p w14:paraId="5188FEBB" w14:textId="77777777" w:rsidR="001D4393" w:rsidRDefault="001D4393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Karina Bull</w:t>
      </w:r>
    </w:p>
    <w:p w14:paraId="0FA13B5B" w14:textId="77777777" w:rsidR="002461D3" w:rsidRDefault="002461D3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Annie Freitas</w:t>
      </w:r>
    </w:p>
    <w:p w14:paraId="376EC95B" w14:textId="020FF788" w:rsidR="002461D3" w:rsidRDefault="004F24DC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Bert Ellison</w:t>
      </w:r>
    </w:p>
    <w:p w14:paraId="3997DC19" w14:textId="0122ACF2" w:rsidR="000A5C19" w:rsidRDefault="000A5C19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Dissertation Committee member—CCC </w:t>
      </w:r>
    </w:p>
    <w:p w14:paraId="2A517C75" w14:textId="02F9CDDD" w:rsidR="000A5C19" w:rsidRDefault="000A5C19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Antanious</w:t>
      </w:r>
      <w:proofErr w:type="spellEnd"/>
      <w:r>
        <w:rPr>
          <w:rFonts w:ascii="Times New Roman" w:hAnsi="Times New Roman"/>
          <w:sz w:val="24"/>
        </w:rPr>
        <w:t xml:space="preserve"> White</w:t>
      </w:r>
    </w:p>
    <w:p w14:paraId="302F83D9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Dissertation Committee member—Sociology </w:t>
      </w:r>
    </w:p>
    <w:p w14:paraId="29E1E2DE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Anna Hall</w:t>
      </w:r>
    </w:p>
    <w:p w14:paraId="59C9199E" w14:textId="77777777" w:rsidR="004D2084" w:rsidRDefault="004D2084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Dissertation </w:t>
      </w:r>
      <w:r w:rsidR="008A6143">
        <w:rPr>
          <w:rFonts w:ascii="Times New Roman" w:hAnsi="Times New Roman"/>
          <w:sz w:val="24"/>
        </w:rPr>
        <w:t>Committee member—Other</w:t>
      </w:r>
    </w:p>
    <w:p w14:paraId="12E89A5E" w14:textId="77777777" w:rsidR="008A6143" w:rsidRDefault="008A6143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Monica Lebron</w:t>
      </w:r>
    </w:p>
    <w:p w14:paraId="0076C512" w14:textId="77777777" w:rsidR="008D609C" w:rsidRDefault="00B53BC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Area Exam Co</w:t>
      </w:r>
      <w:r w:rsidR="00743D4D">
        <w:rPr>
          <w:rFonts w:ascii="Times New Roman" w:hAnsi="Times New Roman"/>
          <w:sz w:val="24"/>
        </w:rPr>
        <w:t>mmittee chair—CCC</w:t>
      </w:r>
    </w:p>
    <w:p w14:paraId="6772EA80" w14:textId="77777777" w:rsidR="002461D3" w:rsidRDefault="002461D3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Bert Ellison (2)</w:t>
      </w:r>
    </w:p>
    <w:p w14:paraId="3E9B1BB9" w14:textId="77777777" w:rsidR="004B62FE" w:rsidRDefault="004B62FE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Karina Bull</w:t>
      </w:r>
      <w:r w:rsidR="003F401D">
        <w:rPr>
          <w:rFonts w:ascii="Times New Roman" w:hAnsi="Times New Roman"/>
          <w:sz w:val="24"/>
        </w:rPr>
        <w:t xml:space="preserve"> (2)</w:t>
      </w:r>
    </w:p>
    <w:p w14:paraId="5F836ABC" w14:textId="77777777" w:rsidR="004B62FE" w:rsidRDefault="004B62FE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Megha Patel</w:t>
      </w:r>
    </w:p>
    <w:p w14:paraId="4FA2A907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Maggie Mahoney</w:t>
      </w:r>
      <w:r w:rsidR="003F401D">
        <w:rPr>
          <w:rFonts w:ascii="Times New Roman" w:hAnsi="Times New Roman"/>
          <w:sz w:val="24"/>
        </w:rPr>
        <w:t xml:space="preserve"> (2)</w:t>
      </w:r>
    </w:p>
    <w:p w14:paraId="2E3B5F9D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Jocelyn Horner</w:t>
      </w:r>
    </w:p>
    <w:p w14:paraId="36CFDD5B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Emily Starr</w:t>
      </w:r>
      <w:r w:rsidR="003F401D">
        <w:rPr>
          <w:rFonts w:ascii="Times New Roman" w:hAnsi="Times New Roman"/>
          <w:sz w:val="24"/>
        </w:rPr>
        <w:t xml:space="preserve"> </w:t>
      </w:r>
    </w:p>
    <w:p w14:paraId="5F6BC54C" w14:textId="35E30E5D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Alicia McCraw </w:t>
      </w:r>
    </w:p>
    <w:p w14:paraId="447CDB43" w14:textId="77777777" w:rsidR="001D4393" w:rsidRDefault="001D4393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Estilla</w:t>
      </w:r>
      <w:proofErr w:type="spellEnd"/>
      <w:r>
        <w:rPr>
          <w:rFonts w:ascii="Times New Roman" w:hAnsi="Times New Roman"/>
          <w:sz w:val="24"/>
        </w:rPr>
        <w:t xml:space="preserve"> Lightfoot</w:t>
      </w:r>
    </w:p>
    <w:p w14:paraId="04F46D57" w14:textId="707DF6A5" w:rsidR="001D4393" w:rsidRDefault="001D4393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Annie Freitas</w:t>
      </w:r>
      <w:r w:rsidR="000A5C19">
        <w:rPr>
          <w:rFonts w:ascii="Times New Roman" w:hAnsi="Times New Roman"/>
          <w:sz w:val="24"/>
        </w:rPr>
        <w:t xml:space="preserve"> </w:t>
      </w:r>
    </w:p>
    <w:p w14:paraId="30134779" w14:textId="77777777" w:rsidR="002461D3" w:rsidRDefault="002461D3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Dena </w:t>
      </w:r>
      <w:proofErr w:type="spellStart"/>
      <w:r>
        <w:rPr>
          <w:rFonts w:ascii="Times New Roman" w:hAnsi="Times New Roman"/>
          <w:sz w:val="24"/>
        </w:rPr>
        <w:t>Lagomarsino</w:t>
      </w:r>
      <w:proofErr w:type="spellEnd"/>
    </w:p>
    <w:p w14:paraId="6EA9AE84" w14:textId="77777777" w:rsidR="00B53BCD" w:rsidRDefault="00B53BC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Area Exam Comm</w:t>
      </w:r>
      <w:r w:rsidR="00743D4D">
        <w:rPr>
          <w:rFonts w:ascii="Times New Roman" w:hAnsi="Times New Roman"/>
          <w:sz w:val="24"/>
        </w:rPr>
        <w:t>ittee member—CCC</w:t>
      </w:r>
    </w:p>
    <w:p w14:paraId="7E98FBAE" w14:textId="77777777" w:rsidR="008D609C" w:rsidRDefault="008D609C" w:rsidP="00541F72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tab/>
      </w:r>
      <w:r w:rsidRPr="008D609C">
        <w:rPr>
          <w:rFonts w:ascii="Times New Roman" w:hAnsi="Times New Roman"/>
          <w:sz w:val="24"/>
          <w:lang w:val="fr-FR"/>
        </w:rPr>
        <w:t>Sa</w:t>
      </w:r>
      <w:r>
        <w:rPr>
          <w:rFonts w:ascii="Times New Roman" w:hAnsi="Times New Roman"/>
          <w:sz w:val="24"/>
          <w:lang w:val="fr-FR"/>
        </w:rPr>
        <w:t xml:space="preserve">rah </w:t>
      </w:r>
      <w:proofErr w:type="spellStart"/>
      <w:r>
        <w:rPr>
          <w:rFonts w:ascii="Times New Roman" w:hAnsi="Times New Roman"/>
          <w:sz w:val="24"/>
          <w:lang w:val="fr-FR"/>
        </w:rPr>
        <w:t>Kington</w:t>
      </w:r>
      <w:proofErr w:type="spellEnd"/>
    </w:p>
    <w:p w14:paraId="4DFC3A9F" w14:textId="77777777" w:rsidR="008D609C" w:rsidRPr="008D609C" w:rsidRDefault="008D609C" w:rsidP="00541F72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proofErr w:type="spellStart"/>
      <w:r>
        <w:rPr>
          <w:rFonts w:ascii="Times New Roman" w:hAnsi="Times New Roman"/>
          <w:sz w:val="24"/>
          <w:lang w:val="fr-FR"/>
        </w:rPr>
        <w:t>Antanious</w:t>
      </w:r>
      <w:proofErr w:type="spellEnd"/>
      <w:r>
        <w:rPr>
          <w:rFonts w:ascii="Times New Roman" w:hAnsi="Times New Roman"/>
          <w:sz w:val="24"/>
          <w:lang w:val="fr-FR"/>
        </w:rPr>
        <w:t xml:space="preserve"> White (2)</w:t>
      </w:r>
    </w:p>
    <w:p w14:paraId="6061BBB4" w14:textId="77777777" w:rsidR="001D4393" w:rsidRPr="008D609C" w:rsidRDefault="00562C8A" w:rsidP="00541F72">
      <w:pPr>
        <w:rPr>
          <w:rFonts w:ascii="Times New Roman" w:hAnsi="Times New Roman"/>
          <w:sz w:val="24"/>
          <w:lang w:val="fr-FR"/>
        </w:rPr>
      </w:pPr>
      <w:r w:rsidRPr="008D609C">
        <w:rPr>
          <w:rFonts w:ascii="Times New Roman" w:hAnsi="Times New Roman"/>
          <w:sz w:val="24"/>
          <w:lang w:val="fr-FR"/>
        </w:rPr>
        <w:tab/>
      </w:r>
      <w:proofErr w:type="spellStart"/>
      <w:r w:rsidR="001D4393" w:rsidRPr="008D609C">
        <w:rPr>
          <w:rFonts w:ascii="Times New Roman" w:hAnsi="Times New Roman"/>
          <w:sz w:val="24"/>
          <w:lang w:val="fr-FR"/>
        </w:rPr>
        <w:t>Estilla</w:t>
      </w:r>
      <w:proofErr w:type="spellEnd"/>
      <w:r w:rsidR="001D4393" w:rsidRPr="008D609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1D4393" w:rsidRPr="008D609C">
        <w:rPr>
          <w:rFonts w:ascii="Times New Roman" w:hAnsi="Times New Roman"/>
          <w:sz w:val="24"/>
          <w:lang w:val="fr-FR"/>
        </w:rPr>
        <w:t>Lightfoot</w:t>
      </w:r>
      <w:proofErr w:type="spellEnd"/>
    </w:p>
    <w:p w14:paraId="206ACF58" w14:textId="77777777" w:rsidR="00562C8A" w:rsidRPr="008D609C" w:rsidRDefault="00562C8A" w:rsidP="001D4393">
      <w:pPr>
        <w:ind w:firstLine="720"/>
        <w:rPr>
          <w:rFonts w:ascii="Times New Roman" w:hAnsi="Times New Roman"/>
          <w:sz w:val="24"/>
          <w:lang w:val="fr-FR"/>
        </w:rPr>
      </w:pPr>
      <w:r w:rsidRPr="008D609C">
        <w:rPr>
          <w:rFonts w:ascii="Times New Roman" w:hAnsi="Times New Roman"/>
          <w:sz w:val="24"/>
          <w:lang w:val="fr-FR"/>
        </w:rPr>
        <w:lastRenderedPageBreak/>
        <w:t>Annie Freitas</w:t>
      </w:r>
    </w:p>
    <w:p w14:paraId="3CA12C79" w14:textId="77777777" w:rsidR="00562C8A" w:rsidRDefault="00743D4D" w:rsidP="00541F72">
      <w:pPr>
        <w:rPr>
          <w:rFonts w:ascii="Times New Roman" w:hAnsi="Times New Roman"/>
          <w:sz w:val="24"/>
        </w:rPr>
      </w:pPr>
      <w:r w:rsidRPr="008D609C"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</w:rPr>
        <w:t>Jocelyn Horner</w:t>
      </w:r>
    </w:p>
    <w:p w14:paraId="0E33FF11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Emily Starr</w:t>
      </w:r>
    </w:p>
    <w:p w14:paraId="7BCCF23C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Alicia McCraw</w:t>
      </w:r>
      <w:r w:rsidR="008D609C">
        <w:rPr>
          <w:rFonts w:ascii="Times New Roman" w:hAnsi="Times New Roman"/>
          <w:sz w:val="24"/>
        </w:rPr>
        <w:t xml:space="preserve"> </w:t>
      </w:r>
    </w:p>
    <w:p w14:paraId="0075D772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Victoria </w:t>
      </w:r>
      <w:proofErr w:type="spellStart"/>
      <w:r>
        <w:rPr>
          <w:rFonts w:ascii="Times New Roman" w:hAnsi="Times New Roman"/>
          <w:sz w:val="24"/>
        </w:rPr>
        <w:t>Latone</w:t>
      </w:r>
      <w:proofErr w:type="spellEnd"/>
      <w:r>
        <w:rPr>
          <w:rFonts w:ascii="Times New Roman" w:hAnsi="Times New Roman"/>
          <w:sz w:val="24"/>
        </w:rPr>
        <w:t xml:space="preserve"> (2)</w:t>
      </w:r>
    </w:p>
    <w:p w14:paraId="43D6D667" w14:textId="77777777" w:rsidR="00541F72" w:rsidRDefault="00541F72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 Thesis</w:t>
      </w:r>
      <w:r w:rsidR="00743D4D">
        <w:rPr>
          <w:rFonts w:ascii="Times New Roman" w:hAnsi="Times New Roman"/>
          <w:sz w:val="24"/>
        </w:rPr>
        <w:t xml:space="preserve"> Committee member (Sociology)</w:t>
      </w:r>
    </w:p>
    <w:p w14:paraId="23EC0AC8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Kristen Barber</w:t>
      </w:r>
    </w:p>
    <w:p w14:paraId="31666609" w14:textId="77777777" w:rsidR="00743D4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Jennifer Day</w:t>
      </w:r>
      <w:r>
        <w:rPr>
          <w:rFonts w:ascii="Times New Roman" w:hAnsi="Times New Roman"/>
          <w:sz w:val="24"/>
        </w:rPr>
        <w:tab/>
      </w:r>
    </w:p>
    <w:p w14:paraId="406536C5" w14:textId="77777777" w:rsidR="00B53BCD" w:rsidRDefault="00B84C3F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</w:t>
      </w:r>
      <w:r w:rsidR="004B62FE">
        <w:rPr>
          <w:rFonts w:ascii="Times New Roman" w:hAnsi="Times New Roman"/>
          <w:sz w:val="24"/>
        </w:rPr>
        <w:t xml:space="preserve">ependent Study director </w:t>
      </w:r>
      <w:r w:rsidR="009A6CCA">
        <w:rPr>
          <w:rFonts w:ascii="Times New Roman" w:hAnsi="Times New Roman"/>
          <w:sz w:val="24"/>
        </w:rPr>
        <w:t>(</w:t>
      </w:r>
      <w:r w:rsidR="007F14D7">
        <w:rPr>
          <w:rFonts w:ascii="Times New Roman" w:hAnsi="Times New Roman"/>
          <w:sz w:val="24"/>
        </w:rPr>
        <w:t>6</w:t>
      </w:r>
      <w:r w:rsidR="008D609C">
        <w:rPr>
          <w:rFonts w:ascii="Times New Roman" w:hAnsi="Times New Roman"/>
          <w:sz w:val="24"/>
        </w:rPr>
        <w:t>+</w:t>
      </w:r>
      <w:r w:rsidR="00B53BCD">
        <w:rPr>
          <w:rFonts w:ascii="Times New Roman" w:hAnsi="Times New Roman"/>
          <w:sz w:val="24"/>
        </w:rPr>
        <w:t xml:space="preserve"> independent studies</w:t>
      </w:r>
      <w:r w:rsidR="007F14D7">
        <w:rPr>
          <w:rFonts w:ascii="Times New Roman" w:hAnsi="Times New Roman"/>
          <w:sz w:val="24"/>
        </w:rPr>
        <w:t>—PhD students</w:t>
      </w:r>
      <w:r w:rsidR="00B53BCD">
        <w:rPr>
          <w:rFonts w:ascii="Times New Roman" w:hAnsi="Times New Roman"/>
          <w:sz w:val="24"/>
        </w:rPr>
        <w:t>)</w:t>
      </w:r>
    </w:p>
    <w:p w14:paraId="05F2F2B2" w14:textId="77777777" w:rsidR="00B53BCD" w:rsidRDefault="00743D4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45542F2" w14:textId="77777777" w:rsidR="00B53BCD" w:rsidRDefault="00B53BC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Undergraduate Students:</w:t>
      </w:r>
    </w:p>
    <w:p w14:paraId="65F6252A" w14:textId="77777777" w:rsidR="00541F72" w:rsidRDefault="00541F72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Honors’ Thesis Com</w:t>
      </w:r>
      <w:r w:rsidR="00B53BCD">
        <w:rPr>
          <w:rFonts w:ascii="Times New Roman" w:hAnsi="Times New Roman"/>
          <w:sz w:val="24"/>
        </w:rPr>
        <w:t>mittee chair (1</w:t>
      </w:r>
      <w:r w:rsidR="008D609C">
        <w:rPr>
          <w:rFonts w:ascii="Times New Roman" w:hAnsi="Times New Roman"/>
          <w:sz w:val="24"/>
        </w:rPr>
        <w:t>9</w:t>
      </w:r>
      <w:r w:rsidR="004F24DC"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 xml:space="preserve"> committee</w:t>
      </w:r>
      <w:r w:rsidR="006D2A7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)</w:t>
      </w:r>
    </w:p>
    <w:p w14:paraId="2EFCA1A3" w14:textId="77777777" w:rsidR="00541F72" w:rsidRDefault="00541F72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Honors’ Thesis Commi</w:t>
      </w:r>
      <w:r w:rsidR="00B53BCD">
        <w:rPr>
          <w:rFonts w:ascii="Times New Roman" w:hAnsi="Times New Roman"/>
          <w:sz w:val="24"/>
        </w:rPr>
        <w:t>ttee member, 2003 to present (</w:t>
      </w:r>
      <w:r w:rsidR="002461D3">
        <w:rPr>
          <w:rFonts w:ascii="Times New Roman" w:hAnsi="Times New Roman"/>
          <w:sz w:val="24"/>
        </w:rPr>
        <w:t>50</w:t>
      </w:r>
      <w:r w:rsidR="001D4393"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 xml:space="preserve"> committees)</w:t>
      </w:r>
    </w:p>
    <w:p w14:paraId="2CD1BAD7" w14:textId="77777777" w:rsidR="00541F72" w:rsidRDefault="00B53BCD" w:rsidP="0054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Independent Study director (</w:t>
      </w:r>
      <w:r w:rsidR="002461D3">
        <w:rPr>
          <w:rFonts w:ascii="Times New Roman" w:hAnsi="Times New Roman"/>
          <w:sz w:val="24"/>
        </w:rPr>
        <w:t>20</w:t>
      </w:r>
      <w:r w:rsidR="00432C97">
        <w:rPr>
          <w:rFonts w:ascii="Times New Roman" w:hAnsi="Times New Roman"/>
          <w:sz w:val="24"/>
        </w:rPr>
        <w:t>+</w:t>
      </w:r>
      <w:r w:rsidR="00541F72">
        <w:rPr>
          <w:rFonts w:ascii="Times New Roman" w:hAnsi="Times New Roman"/>
          <w:sz w:val="24"/>
        </w:rPr>
        <w:t xml:space="preserve"> independent studies)</w:t>
      </w:r>
    </w:p>
    <w:p w14:paraId="04F98EAB" w14:textId="77777777" w:rsidR="00C51BBE" w:rsidRDefault="00C51BBE" w:rsidP="00C51BBE">
      <w:pPr>
        <w:rPr>
          <w:rFonts w:ascii="Times New Roman" w:hAnsi="Times New Roman"/>
          <w:sz w:val="24"/>
          <w:u w:val="single"/>
        </w:rPr>
      </w:pPr>
    </w:p>
    <w:p w14:paraId="74E2F150" w14:textId="77777777" w:rsidR="00874128" w:rsidRDefault="00874128" w:rsidP="00C51BBE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Service to Tulane University</w:t>
      </w:r>
    </w:p>
    <w:p w14:paraId="10B90AD7" w14:textId="25E19AB2" w:rsidR="0001171E" w:rsidRDefault="0001171E" w:rsidP="00C51BBE">
      <w:pPr>
        <w:rPr>
          <w:rFonts w:ascii="Times New Roman" w:hAnsi="Times New Roman"/>
          <w:sz w:val="24"/>
        </w:rPr>
      </w:pPr>
    </w:p>
    <w:p w14:paraId="5AF8682B" w14:textId="286031FD" w:rsidR="0001171E" w:rsidRDefault="0001171E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to</w:t>
      </w:r>
      <w:r>
        <w:rPr>
          <w:rFonts w:ascii="Times New Roman" w:hAnsi="Times New Roman"/>
          <w:sz w:val="24"/>
        </w:rPr>
        <w:tab/>
        <w:t>Representative to Racial Equality Action Group</w:t>
      </w:r>
      <w:r w:rsidR="002E191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American Athletic </w:t>
      </w:r>
      <w:r w:rsidR="002E1912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onference</w:t>
      </w:r>
    </w:p>
    <w:p w14:paraId="7FCA0CD8" w14:textId="4D7DEF95" w:rsidR="0001171E" w:rsidRDefault="0001171E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</w:t>
      </w:r>
    </w:p>
    <w:p w14:paraId="735D1679" w14:textId="5534021D" w:rsidR="002E1912" w:rsidRDefault="002E1912" w:rsidP="00C51BBE">
      <w:pPr>
        <w:rPr>
          <w:rFonts w:ascii="Times New Roman" w:hAnsi="Times New Roman"/>
          <w:sz w:val="24"/>
        </w:rPr>
      </w:pPr>
    </w:p>
    <w:p w14:paraId="4741EA93" w14:textId="0D98B1DE" w:rsidR="002E1912" w:rsidRDefault="002E1912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to</w:t>
      </w:r>
      <w:r>
        <w:rPr>
          <w:rFonts w:ascii="Times New Roman" w:hAnsi="Times New Roman"/>
          <w:sz w:val="24"/>
        </w:rPr>
        <w:tab/>
        <w:t>Member, Educational Subcommittee, Racial Equality Action Group, AAC</w:t>
      </w:r>
    </w:p>
    <w:p w14:paraId="060E7E50" w14:textId="35EC583B" w:rsidR="002E1912" w:rsidRDefault="002E1912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</w:t>
      </w:r>
    </w:p>
    <w:p w14:paraId="4701AD52" w14:textId="2662ED1F" w:rsidR="002E1912" w:rsidRDefault="002E1912" w:rsidP="00C51BBE">
      <w:pPr>
        <w:rPr>
          <w:rFonts w:ascii="Times New Roman" w:hAnsi="Times New Roman"/>
          <w:sz w:val="24"/>
        </w:rPr>
      </w:pPr>
    </w:p>
    <w:p w14:paraId="55AEE5D4" w14:textId="19A45F18" w:rsidR="0001171E" w:rsidRDefault="0001171E" w:rsidP="00011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to</w:t>
      </w:r>
      <w:r>
        <w:rPr>
          <w:rFonts w:ascii="Times New Roman" w:hAnsi="Times New Roman"/>
          <w:sz w:val="24"/>
        </w:rPr>
        <w:tab/>
        <w:t>NCAA Faculty Athletics Representative (FAR)</w:t>
      </w:r>
    </w:p>
    <w:p w14:paraId="31B3DACC" w14:textId="77777777" w:rsidR="0001171E" w:rsidRDefault="0001171E" w:rsidP="000117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</w:t>
      </w:r>
      <w:r>
        <w:rPr>
          <w:rFonts w:ascii="Times New Roman" w:hAnsi="Times New Roman"/>
          <w:sz w:val="24"/>
        </w:rPr>
        <w:tab/>
      </w:r>
    </w:p>
    <w:p w14:paraId="1474CD12" w14:textId="77777777" w:rsidR="0001171E" w:rsidRDefault="0001171E" w:rsidP="00C51BBE">
      <w:pPr>
        <w:rPr>
          <w:rFonts w:ascii="Times New Roman" w:hAnsi="Times New Roman"/>
          <w:sz w:val="24"/>
        </w:rPr>
      </w:pPr>
    </w:p>
    <w:p w14:paraId="7A69CF49" w14:textId="5FEBE861" w:rsidR="008D609C" w:rsidRDefault="008D609C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to</w:t>
      </w:r>
      <w:r>
        <w:rPr>
          <w:rFonts w:ascii="Times New Roman" w:hAnsi="Times New Roman"/>
          <w:sz w:val="24"/>
        </w:rPr>
        <w:tab/>
        <w:t>Member, Institutional Review Board (Behavioral Sciences)</w:t>
      </w:r>
    </w:p>
    <w:p w14:paraId="48422F56" w14:textId="77777777" w:rsidR="005A6C3C" w:rsidRDefault="00D75646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</w:t>
      </w:r>
    </w:p>
    <w:p w14:paraId="2E1ECDFC" w14:textId="77777777" w:rsidR="00D75646" w:rsidRDefault="00D75646" w:rsidP="00C51BBE">
      <w:pPr>
        <w:rPr>
          <w:rFonts w:ascii="Times New Roman" w:hAnsi="Times New Roman"/>
          <w:sz w:val="24"/>
        </w:rPr>
      </w:pPr>
    </w:p>
    <w:p w14:paraId="6ED10AEB" w14:textId="77777777" w:rsidR="002F358B" w:rsidRDefault="00AC3592" w:rsidP="002F358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 w:rsidR="002F358B">
        <w:rPr>
          <w:rFonts w:ascii="Times New Roman" w:hAnsi="Times New Roman"/>
          <w:sz w:val="24"/>
        </w:rPr>
        <w:t xml:space="preserve"> to</w:t>
      </w:r>
      <w:r w:rsidR="0059668C">
        <w:rPr>
          <w:rFonts w:ascii="Times New Roman" w:hAnsi="Times New Roman"/>
          <w:sz w:val="24"/>
        </w:rPr>
        <w:tab/>
        <w:t xml:space="preserve">Member, University Special Task Force on Undergraduate Student Body </w:t>
      </w:r>
    </w:p>
    <w:p w14:paraId="649CD96C" w14:textId="043F24EC" w:rsidR="00AC3592" w:rsidRDefault="002F358B" w:rsidP="002F358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9668C">
        <w:rPr>
          <w:rFonts w:ascii="Times New Roman" w:hAnsi="Times New Roman"/>
          <w:sz w:val="24"/>
        </w:rPr>
        <w:t>Diversity</w:t>
      </w:r>
    </w:p>
    <w:p w14:paraId="057818C7" w14:textId="6B5B2FC1" w:rsidR="002E1912" w:rsidRDefault="002E1912" w:rsidP="002F358B">
      <w:pPr>
        <w:ind w:left="1440" w:hanging="1440"/>
        <w:rPr>
          <w:rFonts w:ascii="Times New Roman" w:hAnsi="Times New Roman"/>
          <w:sz w:val="24"/>
        </w:rPr>
      </w:pPr>
    </w:p>
    <w:p w14:paraId="2443F86D" w14:textId="7E50CDE0" w:rsidR="002E1912" w:rsidRDefault="002E1912" w:rsidP="002F358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to</w:t>
      </w:r>
      <w:r>
        <w:rPr>
          <w:rFonts w:ascii="Times New Roman" w:hAnsi="Times New Roman"/>
          <w:sz w:val="24"/>
        </w:rPr>
        <w:tab/>
        <w:t>Member, Provost Task Force on Evaluation</w:t>
      </w:r>
    </w:p>
    <w:p w14:paraId="2D312E3C" w14:textId="6EF7B34D" w:rsidR="002E1912" w:rsidRDefault="002E1912" w:rsidP="002F358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</w:p>
    <w:p w14:paraId="704DEE68" w14:textId="77777777" w:rsidR="0059668C" w:rsidRDefault="0059668C" w:rsidP="00C51BBE">
      <w:pPr>
        <w:rPr>
          <w:rFonts w:ascii="Times New Roman" w:hAnsi="Times New Roman"/>
          <w:sz w:val="24"/>
        </w:rPr>
      </w:pPr>
    </w:p>
    <w:p w14:paraId="78BFF461" w14:textId="77777777" w:rsidR="002F358B" w:rsidRDefault="002F358B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to</w:t>
      </w:r>
      <w:r>
        <w:rPr>
          <w:rFonts w:ascii="Times New Roman" w:hAnsi="Times New Roman"/>
          <w:sz w:val="24"/>
        </w:rPr>
        <w:tab/>
        <w:t>University Senate (SLA Representative</w:t>
      </w:r>
      <w:r w:rsidR="006F5B92">
        <w:rPr>
          <w:rFonts w:ascii="Times New Roman" w:hAnsi="Times New Roman"/>
          <w:sz w:val="24"/>
        </w:rPr>
        <w:t>)</w:t>
      </w:r>
    </w:p>
    <w:p w14:paraId="770F1CF4" w14:textId="77777777" w:rsidR="008D609C" w:rsidRDefault="008D609C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</w:t>
      </w:r>
    </w:p>
    <w:p w14:paraId="19D6B640" w14:textId="77777777" w:rsidR="008D609C" w:rsidRDefault="008D609C" w:rsidP="00C51BBE">
      <w:pPr>
        <w:rPr>
          <w:rFonts w:ascii="Times New Roman" w:hAnsi="Times New Roman"/>
          <w:sz w:val="24"/>
        </w:rPr>
      </w:pPr>
    </w:p>
    <w:p w14:paraId="5D1A8798" w14:textId="77777777" w:rsidR="008D609C" w:rsidRDefault="008D609C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to</w:t>
      </w:r>
      <w:r>
        <w:rPr>
          <w:rFonts w:ascii="Times New Roman" w:hAnsi="Times New Roman"/>
          <w:sz w:val="24"/>
        </w:rPr>
        <w:tab/>
        <w:t>Member, Educational Policy Committee, University Senate</w:t>
      </w:r>
    </w:p>
    <w:p w14:paraId="5DD0C3F5" w14:textId="77777777" w:rsidR="008D609C" w:rsidRDefault="008D609C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</w:t>
      </w:r>
    </w:p>
    <w:p w14:paraId="2CFA83DE" w14:textId="77777777" w:rsidR="006F5B92" w:rsidRDefault="006F5B92" w:rsidP="00C51BBE">
      <w:pPr>
        <w:rPr>
          <w:rFonts w:ascii="Times New Roman" w:hAnsi="Times New Roman"/>
          <w:sz w:val="24"/>
        </w:rPr>
      </w:pPr>
    </w:p>
    <w:p w14:paraId="21A1AAC6" w14:textId="77777777" w:rsidR="006F5B92" w:rsidRDefault="006F5B92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to</w:t>
      </w:r>
      <w:r>
        <w:rPr>
          <w:rFonts w:ascii="Times New Roman" w:hAnsi="Times New Roman"/>
          <w:sz w:val="24"/>
        </w:rPr>
        <w:tab/>
        <w:t>Faculty Representative to Tulane Board of Trustees</w:t>
      </w:r>
    </w:p>
    <w:p w14:paraId="52214093" w14:textId="62AADF79" w:rsidR="006F5B92" w:rsidRDefault="006F5B92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Academic Affairs Committee</w:t>
      </w:r>
    </w:p>
    <w:p w14:paraId="504C0F0E" w14:textId="2B4B9613" w:rsidR="000A5C19" w:rsidRDefault="000A5C19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Intercollegiate Athletics Committee</w:t>
      </w:r>
    </w:p>
    <w:p w14:paraId="60B72EA7" w14:textId="77777777" w:rsidR="008D609C" w:rsidRDefault="008D609C" w:rsidP="00C51BBE">
      <w:pPr>
        <w:rPr>
          <w:rFonts w:ascii="Times New Roman" w:hAnsi="Times New Roman"/>
          <w:sz w:val="24"/>
        </w:rPr>
      </w:pPr>
    </w:p>
    <w:p w14:paraId="6E85A20B" w14:textId="77777777" w:rsidR="004D2084" w:rsidRDefault="004D2084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Member, Classroom Committee</w:t>
      </w:r>
    </w:p>
    <w:p w14:paraId="17A676FC" w14:textId="77777777" w:rsidR="0059668C" w:rsidRDefault="0059668C" w:rsidP="00C51BBE">
      <w:pPr>
        <w:rPr>
          <w:rFonts w:ascii="Times New Roman" w:hAnsi="Times New Roman"/>
          <w:sz w:val="24"/>
        </w:rPr>
      </w:pPr>
    </w:p>
    <w:p w14:paraId="682F661B" w14:textId="77777777" w:rsidR="0059668C" w:rsidRPr="004D2084" w:rsidRDefault="0059668C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Member, Provost CRAB on Course Scheduling</w:t>
      </w:r>
    </w:p>
    <w:p w14:paraId="7D6CFB5D" w14:textId="77777777" w:rsidR="00874128" w:rsidRDefault="00874128" w:rsidP="00C51BBE">
      <w:pPr>
        <w:rPr>
          <w:rFonts w:ascii="Times New Roman" w:hAnsi="Times New Roman"/>
          <w:sz w:val="24"/>
        </w:rPr>
      </w:pPr>
    </w:p>
    <w:p w14:paraId="58F40BA8" w14:textId="77777777" w:rsidR="00EA761B" w:rsidRDefault="00EA761B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SLA member, Student Affairs Committee of University Senate</w:t>
      </w:r>
    </w:p>
    <w:p w14:paraId="25700306" w14:textId="77777777" w:rsidR="00EA761B" w:rsidRPr="00EA761B" w:rsidRDefault="00EA761B" w:rsidP="00C51BBE">
      <w:pPr>
        <w:rPr>
          <w:rFonts w:ascii="Times New Roman" w:hAnsi="Times New Roman"/>
          <w:sz w:val="24"/>
        </w:rPr>
      </w:pPr>
    </w:p>
    <w:p w14:paraId="5530D299" w14:textId="77777777" w:rsidR="00C51BBE" w:rsidRDefault="00C51BBE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Member, Presidential Task Force on Special Academic Collaboration</w:t>
      </w:r>
      <w:r w:rsidR="007D4034">
        <w:rPr>
          <w:rFonts w:ascii="Times New Roman" w:hAnsi="Times New Roman"/>
          <w:sz w:val="24"/>
        </w:rPr>
        <w:t>s</w:t>
      </w:r>
    </w:p>
    <w:p w14:paraId="4D0C141E" w14:textId="77777777" w:rsidR="00C51BBE" w:rsidRDefault="00C51BBE" w:rsidP="00C51BBE">
      <w:pPr>
        <w:rPr>
          <w:rFonts w:ascii="Times New Roman" w:hAnsi="Times New Roman"/>
          <w:sz w:val="24"/>
        </w:rPr>
      </w:pPr>
    </w:p>
    <w:p w14:paraId="636CA940" w14:textId="77777777" w:rsidR="00C51BBE" w:rsidRDefault="00C51BBE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6975B9">
        <w:rPr>
          <w:rFonts w:ascii="Times New Roman" w:hAnsi="Times New Roman"/>
          <w:sz w:val="24"/>
        </w:rPr>
        <w:t>14</w:t>
      </w:r>
      <w:r w:rsidR="006975B9">
        <w:rPr>
          <w:rFonts w:ascii="Times New Roman" w:hAnsi="Times New Roman"/>
          <w:sz w:val="24"/>
        </w:rPr>
        <w:tab/>
      </w:r>
      <w:r w:rsidR="006975B9">
        <w:rPr>
          <w:rFonts w:ascii="Times New Roman" w:hAnsi="Times New Roman"/>
          <w:sz w:val="24"/>
        </w:rPr>
        <w:tab/>
        <w:t xml:space="preserve">Member, Task Force on Tulane Teacher Certification Design Team for Curricular </w:t>
      </w:r>
    </w:p>
    <w:p w14:paraId="5AA5DABC" w14:textId="77777777" w:rsidR="006975B9" w:rsidRDefault="006975B9" w:rsidP="00C5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Integration</w:t>
      </w:r>
    </w:p>
    <w:p w14:paraId="27C53A03" w14:textId="77777777" w:rsidR="007D4034" w:rsidRDefault="007D4034" w:rsidP="00C51BBE">
      <w:pPr>
        <w:rPr>
          <w:rFonts w:ascii="Times New Roman" w:hAnsi="Times New Roman"/>
          <w:sz w:val="24"/>
        </w:rPr>
      </w:pPr>
    </w:p>
    <w:p w14:paraId="544F4527" w14:textId="77777777" w:rsidR="007D4034" w:rsidRDefault="007D4034" w:rsidP="007D40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Wall Residence Hall Faculty Fellow</w:t>
      </w:r>
    </w:p>
    <w:p w14:paraId="001CCEA0" w14:textId="77777777" w:rsidR="007D4034" w:rsidRDefault="004B62FE" w:rsidP="007D40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2016</w:t>
      </w:r>
    </w:p>
    <w:p w14:paraId="6C2F815A" w14:textId="77777777" w:rsidR="00C51BBE" w:rsidRDefault="00C51BBE" w:rsidP="00C51BBE">
      <w:pPr>
        <w:rPr>
          <w:rFonts w:ascii="Times New Roman" w:hAnsi="Times New Roman"/>
          <w:sz w:val="24"/>
          <w:u w:val="single"/>
        </w:rPr>
      </w:pPr>
    </w:p>
    <w:p w14:paraId="7582407F" w14:textId="77777777" w:rsidR="007D4034" w:rsidRDefault="007D4034" w:rsidP="007D40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Faculty Advisor to Phi Mu Sorority</w:t>
      </w:r>
    </w:p>
    <w:p w14:paraId="20F13875" w14:textId="77777777" w:rsidR="007D4034" w:rsidRDefault="007D4034" w:rsidP="007D40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</w:t>
      </w:r>
      <w:r w:rsidR="004D2084">
        <w:rPr>
          <w:rFonts w:ascii="Times New Roman" w:hAnsi="Times New Roman"/>
          <w:sz w:val="24"/>
        </w:rPr>
        <w:t>2017</w:t>
      </w:r>
    </w:p>
    <w:p w14:paraId="610F9EC5" w14:textId="77777777" w:rsidR="007D4034" w:rsidRDefault="007D4034" w:rsidP="00C51BBE">
      <w:pPr>
        <w:rPr>
          <w:rFonts w:ascii="Times New Roman" w:hAnsi="Times New Roman"/>
          <w:sz w:val="24"/>
          <w:u w:val="single"/>
        </w:rPr>
      </w:pPr>
    </w:p>
    <w:p w14:paraId="2F4AC33C" w14:textId="77777777" w:rsidR="00C51BBE" w:rsidRDefault="00C51BBE" w:rsidP="00C51B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2003</w:t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>
        <w:rPr>
          <w:rFonts w:ascii="Times New Roman" w:hAnsi="Times New Roman"/>
          <w:color w:val="000000"/>
          <w:sz w:val="24"/>
        </w:rPr>
        <w:tab/>
        <w:t xml:space="preserve">Newcomb College Fellow (changed to Newcomb </w:t>
      </w:r>
      <w:r w:rsidR="004D2084">
        <w:rPr>
          <w:rFonts w:ascii="Times New Roman" w:hAnsi="Times New Roman"/>
          <w:color w:val="000000"/>
          <w:sz w:val="24"/>
        </w:rPr>
        <w:t xml:space="preserve">College </w:t>
      </w:r>
      <w:r>
        <w:rPr>
          <w:rFonts w:ascii="Times New Roman" w:hAnsi="Times New Roman"/>
          <w:color w:val="000000"/>
          <w:sz w:val="24"/>
        </w:rPr>
        <w:t>Institute in 2005)</w:t>
      </w:r>
    </w:p>
    <w:p w14:paraId="62309C34" w14:textId="77777777" w:rsidR="00C51BBE" w:rsidRDefault="00C51BBE" w:rsidP="00C51B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 present</w:t>
      </w:r>
    </w:p>
    <w:p w14:paraId="7DE554B3" w14:textId="77777777" w:rsidR="00C51BBE" w:rsidRDefault="00C51BBE" w:rsidP="00C51BBE">
      <w:pPr>
        <w:rPr>
          <w:rFonts w:ascii="Times New Roman" w:hAnsi="Times New Roman"/>
          <w:sz w:val="24"/>
          <w:u w:val="single"/>
        </w:rPr>
      </w:pPr>
    </w:p>
    <w:p w14:paraId="61EF40C0" w14:textId="77777777" w:rsidR="00EA761B" w:rsidRDefault="002E1C8A" w:rsidP="003B2086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Service to </w:t>
      </w:r>
      <w:r w:rsidR="00EA761B">
        <w:rPr>
          <w:rFonts w:ascii="Times New Roman" w:hAnsi="Times New Roman"/>
          <w:sz w:val="24"/>
          <w:u w:val="single"/>
        </w:rPr>
        <w:t>School of Liberal Arts</w:t>
      </w:r>
    </w:p>
    <w:p w14:paraId="3293EAFB" w14:textId="77777777" w:rsidR="002461D3" w:rsidRDefault="002461D3" w:rsidP="003B2086">
      <w:pPr>
        <w:rPr>
          <w:rFonts w:ascii="Times New Roman" w:hAnsi="Times New Roman"/>
          <w:sz w:val="24"/>
          <w:u w:val="single"/>
        </w:rPr>
      </w:pPr>
    </w:p>
    <w:p w14:paraId="6FAA61DE" w14:textId="77777777" w:rsidR="005A6C3C" w:rsidRDefault="002461D3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 w:rsidR="008D609C">
        <w:rPr>
          <w:rFonts w:ascii="Times New Roman" w:hAnsi="Times New Roman"/>
          <w:sz w:val="24"/>
        </w:rPr>
        <w:tab/>
      </w:r>
      <w:r w:rsidR="008D609C">
        <w:rPr>
          <w:rFonts w:ascii="Times New Roman" w:hAnsi="Times New Roman"/>
          <w:sz w:val="24"/>
        </w:rPr>
        <w:tab/>
        <w:t>Director, Social Policy and Practice Coordinate Major</w:t>
      </w:r>
    </w:p>
    <w:p w14:paraId="767974CF" w14:textId="77777777" w:rsidR="002461D3" w:rsidRPr="002461D3" w:rsidRDefault="005A6C3C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present</w:t>
      </w:r>
      <w:r w:rsidR="002461D3">
        <w:rPr>
          <w:rFonts w:ascii="Times New Roman" w:hAnsi="Times New Roman"/>
          <w:sz w:val="24"/>
        </w:rPr>
        <w:tab/>
      </w:r>
    </w:p>
    <w:p w14:paraId="2C833072" w14:textId="77777777" w:rsidR="00432C97" w:rsidRDefault="00432C97" w:rsidP="003B2086">
      <w:pPr>
        <w:rPr>
          <w:rFonts w:ascii="Times New Roman" w:hAnsi="Times New Roman"/>
          <w:sz w:val="24"/>
          <w:u w:val="single"/>
        </w:rPr>
      </w:pPr>
    </w:p>
    <w:p w14:paraId="3FE65A02" w14:textId="77777777" w:rsidR="001D4393" w:rsidRDefault="001D4393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 w:rsidR="005A6C3C"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</w:rPr>
        <w:tab/>
        <w:t>Member, Graduate Studies Committee/Graduate Council</w:t>
      </w:r>
    </w:p>
    <w:p w14:paraId="0317DB58" w14:textId="18EF58BE" w:rsidR="005A6C3C" w:rsidRDefault="000A5C19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</w:p>
    <w:p w14:paraId="45465F90" w14:textId="77777777" w:rsidR="001D4393" w:rsidRDefault="001D4393" w:rsidP="003B2086">
      <w:pPr>
        <w:rPr>
          <w:rFonts w:ascii="Times New Roman" w:hAnsi="Times New Roman"/>
          <w:sz w:val="24"/>
        </w:rPr>
      </w:pPr>
    </w:p>
    <w:p w14:paraId="37CCF1AE" w14:textId="77777777" w:rsidR="00432C97" w:rsidRDefault="00432C97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</w:t>
      </w:r>
      <w:r w:rsidR="006F5B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Member, Nominating Committee</w:t>
      </w:r>
    </w:p>
    <w:p w14:paraId="4C606CF0" w14:textId="77777777" w:rsidR="006F5B92" w:rsidRDefault="006F5B92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2018</w:t>
      </w:r>
    </w:p>
    <w:p w14:paraId="2A400D07" w14:textId="77777777" w:rsidR="003F401D" w:rsidRDefault="003F401D" w:rsidP="003B2086">
      <w:pPr>
        <w:rPr>
          <w:rFonts w:ascii="Times New Roman" w:hAnsi="Times New Roman"/>
          <w:sz w:val="24"/>
        </w:rPr>
      </w:pPr>
    </w:p>
    <w:p w14:paraId="76409736" w14:textId="77777777" w:rsidR="003F401D" w:rsidRDefault="003F401D" w:rsidP="003B2086">
      <w:pPr>
        <w:rPr>
          <w:rFonts w:ascii="Times New Roman" w:hAnsi="Times New Roman"/>
          <w:sz w:val="24"/>
        </w:rPr>
      </w:pPr>
      <w:r w:rsidRPr="003F401D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3F401D">
        <w:rPr>
          <w:rFonts w:ascii="Times New Roman" w:hAnsi="Times New Roman"/>
          <w:sz w:val="24"/>
        </w:rPr>
        <w:tab/>
      </w:r>
      <w:r w:rsidRPr="003F401D">
        <w:rPr>
          <w:rFonts w:ascii="Times New Roman" w:hAnsi="Times New Roman"/>
          <w:sz w:val="24"/>
        </w:rPr>
        <w:tab/>
        <w:t>Moderator, Newcomb Sch</w:t>
      </w:r>
      <w:r>
        <w:rPr>
          <w:rFonts w:ascii="Times New Roman" w:hAnsi="Times New Roman"/>
          <w:sz w:val="24"/>
        </w:rPr>
        <w:t xml:space="preserve">olars Senior Symposium, April </w:t>
      </w:r>
    </w:p>
    <w:p w14:paraId="26F5F25F" w14:textId="77777777" w:rsidR="003F401D" w:rsidRDefault="003F401D" w:rsidP="003B2086">
      <w:pPr>
        <w:rPr>
          <w:rFonts w:ascii="Times New Roman" w:hAnsi="Times New Roman"/>
          <w:sz w:val="24"/>
        </w:rPr>
      </w:pPr>
    </w:p>
    <w:p w14:paraId="445FF4D0" w14:textId="77777777" w:rsidR="003F401D" w:rsidRPr="00432C97" w:rsidRDefault="003F401D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Moderator, Newcomb Scholars Senior Symposium, April</w:t>
      </w:r>
    </w:p>
    <w:p w14:paraId="303FA249" w14:textId="77777777" w:rsidR="00EA761B" w:rsidRDefault="00EA761B" w:rsidP="003B2086">
      <w:pPr>
        <w:rPr>
          <w:rFonts w:ascii="Times New Roman" w:hAnsi="Times New Roman"/>
          <w:sz w:val="24"/>
          <w:u w:val="single"/>
        </w:rPr>
      </w:pPr>
    </w:p>
    <w:p w14:paraId="14419261" w14:textId="77777777" w:rsidR="00952B3C" w:rsidRDefault="00952B3C" w:rsidP="002911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Member, </w:t>
      </w:r>
      <w:r w:rsidR="00B53BCD">
        <w:rPr>
          <w:rFonts w:ascii="Times New Roman" w:hAnsi="Times New Roman"/>
          <w:sz w:val="24"/>
        </w:rPr>
        <w:t xml:space="preserve">Undergraduate </w:t>
      </w:r>
      <w:r>
        <w:rPr>
          <w:rFonts w:ascii="Times New Roman" w:hAnsi="Times New Roman"/>
          <w:sz w:val="24"/>
        </w:rPr>
        <w:t>Curriculum Committee</w:t>
      </w:r>
    </w:p>
    <w:p w14:paraId="32994E22" w14:textId="77777777" w:rsidR="00952B3C" w:rsidRDefault="00562C8A" w:rsidP="002911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2016</w:t>
      </w:r>
    </w:p>
    <w:p w14:paraId="3E573F59" w14:textId="77777777" w:rsidR="00C51BBE" w:rsidRDefault="00C51BBE" w:rsidP="00291199">
      <w:pPr>
        <w:rPr>
          <w:rFonts w:ascii="Times New Roman" w:hAnsi="Times New Roman"/>
          <w:sz w:val="24"/>
        </w:rPr>
      </w:pPr>
    </w:p>
    <w:p w14:paraId="342620BC" w14:textId="77777777" w:rsidR="004362E6" w:rsidRDefault="004362E6" w:rsidP="002911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Member, SLA Grievance Committee</w:t>
      </w:r>
    </w:p>
    <w:p w14:paraId="35C29940" w14:textId="77777777" w:rsidR="004362E6" w:rsidRDefault="004B62FE" w:rsidP="002911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2016</w:t>
      </w:r>
    </w:p>
    <w:p w14:paraId="057DF4A2" w14:textId="77777777" w:rsidR="00C51BBE" w:rsidRDefault="00C51BBE" w:rsidP="00291199">
      <w:pPr>
        <w:rPr>
          <w:rFonts w:ascii="Times New Roman" w:hAnsi="Times New Roman"/>
          <w:sz w:val="24"/>
        </w:rPr>
      </w:pPr>
    </w:p>
    <w:p w14:paraId="4C1EB029" w14:textId="77777777" w:rsidR="00291199" w:rsidRPr="00291199" w:rsidRDefault="00291199" w:rsidP="00291199">
      <w:pPr>
        <w:rPr>
          <w:rFonts w:ascii="Times New Roman" w:hAnsi="Times New Roman"/>
          <w:sz w:val="24"/>
        </w:rPr>
      </w:pPr>
      <w:r w:rsidRPr="00291199">
        <w:rPr>
          <w:rFonts w:ascii="Times New Roman" w:hAnsi="Times New Roman"/>
          <w:sz w:val="24"/>
        </w:rPr>
        <w:t>2012</w:t>
      </w:r>
      <w:r w:rsidRPr="00291199">
        <w:rPr>
          <w:rFonts w:ascii="Times New Roman" w:hAnsi="Times New Roman"/>
          <w:sz w:val="24"/>
        </w:rPr>
        <w:tab/>
      </w:r>
      <w:r w:rsidRPr="00291199">
        <w:rPr>
          <w:rFonts w:ascii="Times New Roman" w:hAnsi="Times New Roman"/>
          <w:sz w:val="24"/>
        </w:rPr>
        <w:tab/>
        <w:t>Social Policy and Practice Program, Affiliated Faculty</w:t>
      </w:r>
    </w:p>
    <w:p w14:paraId="5058EF68" w14:textId="77777777" w:rsidR="00291199" w:rsidRPr="00291199" w:rsidRDefault="00291199" w:rsidP="00291199">
      <w:pPr>
        <w:rPr>
          <w:rFonts w:ascii="Times New Roman" w:hAnsi="Times New Roman"/>
          <w:sz w:val="24"/>
        </w:rPr>
      </w:pPr>
      <w:r w:rsidRPr="00291199">
        <w:rPr>
          <w:rFonts w:ascii="Times New Roman" w:hAnsi="Times New Roman"/>
          <w:sz w:val="24"/>
        </w:rPr>
        <w:t>to present</w:t>
      </w:r>
    </w:p>
    <w:p w14:paraId="7EE552CD" w14:textId="77777777" w:rsidR="00291199" w:rsidRDefault="00291199" w:rsidP="003B2086">
      <w:pPr>
        <w:rPr>
          <w:rFonts w:ascii="Times New Roman" w:hAnsi="Times New Roman"/>
          <w:sz w:val="24"/>
          <w:u w:val="single"/>
        </w:rPr>
      </w:pPr>
    </w:p>
    <w:p w14:paraId="3EA68380" w14:textId="77777777" w:rsidR="006D2A7A" w:rsidRDefault="006D2A7A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Member, </w:t>
      </w:r>
      <w:r w:rsidR="004362E6">
        <w:rPr>
          <w:rFonts w:ascii="Times New Roman" w:hAnsi="Times New Roman"/>
          <w:sz w:val="24"/>
        </w:rPr>
        <w:t xml:space="preserve">SLA </w:t>
      </w:r>
      <w:r>
        <w:rPr>
          <w:rFonts w:ascii="Times New Roman" w:hAnsi="Times New Roman"/>
          <w:sz w:val="24"/>
        </w:rPr>
        <w:t>Nominating Committee</w:t>
      </w:r>
    </w:p>
    <w:p w14:paraId="150F9740" w14:textId="77777777" w:rsidR="00562C8A" w:rsidRDefault="00BB6076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2014</w:t>
      </w:r>
    </w:p>
    <w:p w14:paraId="122A2C3F" w14:textId="77777777" w:rsidR="006D2A7A" w:rsidRDefault="006D2A7A" w:rsidP="003B2086">
      <w:pPr>
        <w:rPr>
          <w:rFonts w:ascii="Times New Roman" w:hAnsi="Times New Roman"/>
          <w:sz w:val="24"/>
        </w:rPr>
      </w:pPr>
    </w:p>
    <w:p w14:paraId="76F036FD" w14:textId="77777777" w:rsidR="006D2A7A" w:rsidRDefault="006D2A7A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Member, Student Affairs Committee of the Senate</w:t>
      </w:r>
    </w:p>
    <w:p w14:paraId="787A7A66" w14:textId="77777777" w:rsidR="006D2A7A" w:rsidRPr="006D2A7A" w:rsidRDefault="006D2A7A" w:rsidP="003B2086">
      <w:pPr>
        <w:rPr>
          <w:rFonts w:ascii="Times New Roman" w:hAnsi="Times New Roman"/>
          <w:sz w:val="24"/>
        </w:rPr>
      </w:pPr>
    </w:p>
    <w:p w14:paraId="0DB689E1" w14:textId="77777777" w:rsidR="00ED2AF5" w:rsidRDefault="00ED2AF5" w:rsidP="001027A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2009</w:t>
      </w:r>
      <w:r w:rsidR="005071A3">
        <w:rPr>
          <w:rFonts w:ascii="Times New Roman" w:hAnsi="Times New Roman"/>
          <w:color w:val="000000"/>
          <w:sz w:val="24"/>
        </w:rPr>
        <w:t xml:space="preserve"> to</w:t>
      </w:r>
      <w:r>
        <w:rPr>
          <w:rFonts w:ascii="Times New Roman" w:hAnsi="Times New Roman"/>
          <w:color w:val="000000"/>
          <w:sz w:val="24"/>
        </w:rPr>
        <w:tab/>
        <w:t>Co-facilitator, Sociology re</w:t>
      </w:r>
      <w:r w:rsidR="004B62FE">
        <w:rPr>
          <w:rFonts w:ascii="Times New Roman" w:hAnsi="Times New Roman"/>
          <w:color w:val="000000"/>
          <w:sz w:val="24"/>
        </w:rPr>
        <w:t xml:space="preserve">presentative, of </w:t>
      </w:r>
      <w:proofErr w:type="spellStart"/>
      <w:r w:rsidR="004B62FE">
        <w:rPr>
          <w:rFonts w:ascii="Times New Roman" w:hAnsi="Times New Roman"/>
          <w:color w:val="000000"/>
          <w:sz w:val="24"/>
        </w:rPr>
        <w:t>Coverman</w:t>
      </w:r>
      <w:proofErr w:type="spellEnd"/>
      <w:r w:rsidR="004B62FE">
        <w:rPr>
          <w:rFonts w:ascii="Times New Roman" w:hAnsi="Times New Roman"/>
          <w:color w:val="000000"/>
          <w:sz w:val="24"/>
        </w:rPr>
        <w:t xml:space="preserve"> Award</w:t>
      </w:r>
    </w:p>
    <w:p w14:paraId="2ED422BA" w14:textId="77777777" w:rsidR="002E1C8A" w:rsidRDefault="002461D3" w:rsidP="003B20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</w:p>
    <w:p w14:paraId="1B4516EF" w14:textId="77777777" w:rsidR="005071A3" w:rsidRPr="003B2086" w:rsidRDefault="005071A3" w:rsidP="003B2086">
      <w:pPr>
        <w:rPr>
          <w:rFonts w:ascii="Times New Roman" w:hAnsi="Times New Roman"/>
          <w:sz w:val="24"/>
        </w:rPr>
      </w:pPr>
    </w:p>
    <w:p w14:paraId="448D8EBD" w14:textId="77777777" w:rsidR="002E1C8A" w:rsidRPr="001027A5" w:rsidRDefault="002E1C8A" w:rsidP="001027A5">
      <w:pPr>
        <w:pStyle w:val="Heading1"/>
        <w:rPr>
          <w:b w:val="0"/>
          <w:u w:val="single"/>
        </w:rPr>
      </w:pPr>
      <w:r>
        <w:rPr>
          <w:b w:val="0"/>
          <w:u w:val="single"/>
        </w:rPr>
        <w:t>Service to Sociology Department</w:t>
      </w:r>
    </w:p>
    <w:p w14:paraId="05A9C02E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5C3E5E2E" w14:textId="77777777" w:rsidR="00291199" w:rsidRDefault="00291199" w:rsidP="00D16F0E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2012</w:t>
      </w:r>
      <w:r w:rsidR="003049E8">
        <w:rPr>
          <w:rFonts w:ascii="Times New Roman" w:hAnsi="Times New Roman"/>
          <w:color w:val="000000"/>
          <w:sz w:val="24"/>
        </w:rPr>
        <w:t xml:space="preserve"> (July)</w:t>
      </w:r>
      <w:r>
        <w:rPr>
          <w:rFonts w:ascii="Times New Roman" w:hAnsi="Times New Roman"/>
          <w:color w:val="000000"/>
          <w:sz w:val="24"/>
        </w:rPr>
        <w:tab/>
        <w:t>Chair, Department of Sociology</w:t>
      </w:r>
    </w:p>
    <w:p w14:paraId="5FAFF0C3" w14:textId="77777777" w:rsidR="00291199" w:rsidRDefault="00291199" w:rsidP="00D16F0E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to </w:t>
      </w:r>
      <w:r w:rsidR="001D4393">
        <w:rPr>
          <w:rFonts w:ascii="Times New Roman" w:hAnsi="Times New Roman"/>
          <w:color w:val="000000"/>
          <w:sz w:val="24"/>
        </w:rPr>
        <w:t>2018 (July)</w:t>
      </w:r>
      <w:r>
        <w:rPr>
          <w:rFonts w:ascii="Times New Roman" w:hAnsi="Times New Roman"/>
          <w:color w:val="000000"/>
          <w:sz w:val="24"/>
        </w:rPr>
        <w:tab/>
      </w:r>
    </w:p>
    <w:p w14:paraId="7BB451D0" w14:textId="77777777" w:rsidR="00D16F0E" w:rsidRDefault="00D16F0E" w:rsidP="00372269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4FB384C2" w14:textId="312C4325" w:rsidR="00372269" w:rsidRDefault="00372269" w:rsidP="00372269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2010</w:t>
      </w:r>
      <w:r>
        <w:rPr>
          <w:rFonts w:ascii="Times New Roman" w:hAnsi="Times New Roman"/>
          <w:color w:val="000000"/>
          <w:sz w:val="24"/>
        </w:rPr>
        <w:tab/>
        <w:t xml:space="preserve">Sociology Department representative to City, Culture, and Community </w:t>
      </w:r>
    </w:p>
    <w:p w14:paraId="34F8EB68" w14:textId="77777777" w:rsidR="00372269" w:rsidRDefault="00372269" w:rsidP="00372269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to </w:t>
      </w:r>
      <w:r w:rsidR="006F5B92">
        <w:rPr>
          <w:rFonts w:ascii="Times New Roman" w:hAnsi="Times New Roman"/>
          <w:color w:val="000000"/>
          <w:sz w:val="24"/>
        </w:rPr>
        <w:t>2019</w:t>
      </w:r>
      <w:r>
        <w:rPr>
          <w:rFonts w:ascii="Times New Roman" w:hAnsi="Times New Roman"/>
          <w:color w:val="000000"/>
          <w:sz w:val="24"/>
        </w:rPr>
        <w:tab/>
        <w:t>interdisciplinary graduate program Steering Committee</w:t>
      </w:r>
    </w:p>
    <w:p w14:paraId="4C6BC1F5" w14:textId="77777777" w:rsidR="00372269" w:rsidRDefault="00372269" w:rsidP="00372269">
      <w:pPr>
        <w:rPr>
          <w:rFonts w:ascii="Times New Roman" w:hAnsi="Times New Roman"/>
          <w:color w:val="000000"/>
          <w:sz w:val="24"/>
        </w:rPr>
      </w:pPr>
    </w:p>
    <w:p w14:paraId="5CFCB14A" w14:textId="77777777" w:rsidR="00372269" w:rsidRDefault="00372269" w:rsidP="0037226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2009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Tulane Sociology Department faculty representative to Alpha Kappa Delta,</w:t>
      </w:r>
    </w:p>
    <w:p w14:paraId="652A4331" w14:textId="77777777" w:rsidR="00372269" w:rsidRDefault="00C51BBE" w:rsidP="0037226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 2013</w:t>
      </w:r>
      <w:r w:rsidR="00372269">
        <w:rPr>
          <w:rFonts w:ascii="Times New Roman" w:hAnsi="Times New Roman"/>
          <w:color w:val="000000"/>
          <w:sz w:val="24"/>
        </w:rPr>
        <w:tab/>
        <w:t>Sociology Honor Society</w:t>
      </w:r>
    </w:p>
    <w:p w14:paraId="21608A71" w14:textId="77777777" w:rsidR="00372269" w:rsidRDefault="00372269">
      <w:pPr>
        <w:rPr>
          <w:rFonts w:ascii="Times New Roman" w:hAnsi="Times New Roman"/>
          <w:color w:val="000000"/>
          <w:sz w:val="24"/>
        </w:rPr>
      </w:pPr>
    </w:p>
    <w:p w14:paraId="0FABCA26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2007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Faculty Co-Organizer and Co-Director of Sociology Club</w:t>
      </w:r>
    </w:p>
    <w:p w14:paraId="4C76D704" w14:textId="77777777" w:rsidR="002E1C8A" w:rsidRDefault="00C51BB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 2013</w:t>
      </w:r>
    </w:p>
    <w:p w14:paraId="06238BAC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CB20972" w14:textId="0A18BF48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2006</w:t>
      </w:r>
      <w:r>
        <w:rPr>
          <w:rFonts w:ascii="Times New Roman" w:hAnsi="Times New Roman"/>
          <w:color w:val="000000"/>
          <w:sz w:val="24"/>
        </w:rPr>
        <w:tab/>
        <w:t>Invited Speaker, “Dating, Mating, and Relating,” sponsored by the Newcomb College Institute’s “Fridays at Newcomb” Event Series. September 22.</w:t>
      </w:r>
    </w:p>
    <w:p w14:paraId="75212A96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146BA3F9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2005—2006</w:t>
      </w:r>
      <w:r>
        <w:rPr>
          <w:rFonts w:ascii="Times New Roman" w:hAnsi="Times New Roman"/>
          <w:color w:val="000000"/>
          <w:sz w:val="24"/>
        </w:rPr>
        <w:tab/>
        <w:t>Member, Graduate Studies Committee</w:t>
      </w:r>
    </w:p>
    <w:p w14:paraId="007E3518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Member, Strategic Planning Committee</w:t>
      </w:r>
    </w:p>
    <w:p w14:paraId="04C77E96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Chair, Colloquia Committee</w:t>
      </w:r>
      <w:r>
        <w:rPr>
          <w:rFonts w:ascii="Times New Roman" w:hAnsi="Times New Roman"/>
          <w:color w:val="000000"/>
          <w:sz w:val="24"/>
        </w:rPr>
        <w:tab/>
      </w:r>
    </w:p>
    <w:p w14:paraId="7450020E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3C6BB5F3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2004—2005</w:t>
      </w:r>
      <w:r>
        <w:rPr>
          <w:rFonts w:ascii="Times New Roman" w:hAnsi="Times New Roman"/>
          <w:color w:val="000000"/>
          <w:sz w:val="24"/>
        </w:rPr>
        <w:tab/>
        <w:t>Member, Graduate Studies Committee</w:t>
      </w:r>
    </w:p>
    <w:p w14:paraId="0B300439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Member, Strategic Planning Committee</w:t>
      </w:r>
    </w:p>
    <w:p w14:paraId="4C1EA31F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Member, Colloquia Committee</w:t>
      </w:r>
    </w:p>
    <w:p w14:paraId="4E64C0BD" w14:textId="77777777" w:rsidR="002E1C8A" w:rsidRDefault="002E1C8A">
      <w:pPr>
        <w:rPr>
          <w:rFonts w:ascii="Times New Roman" w:hAnsi="Times New Roman"/>
          <w:color w:val="000000"/>
          <w:sz w:val="24"/>
        </w:rPr>
      </w:pPr>
    </w:p>
    <w:p w14:paraId="0A4302C2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2003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Member, Graduate Studies Committee</w:t>
      </w:r>
    </w:p>
    <w:p w14:paraId="47CD75C3" w14:textId="77777777" w:rsidR="00842D95" w:rsidRDefault="00842D95">
      <w:pPr>
        <w:rPr>
          <w:rFonts w:ascii="Times New Roman" w:hAnsi="Times New Roman"/>
          <w:color w:val="000000"/>
          <w:sz w:val="24"/>
        </w:rPr>
      </w:pPr>
    </w:p>
    <w:p w14:paraId="302B96E7" w14:textId="77777777" w:rsidR="00842D95" w:rsidRDefault="00842D9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Service to City, Culture, and Community Graduate Program</w:t>
      </w:r>
    </w:p>
    <w:p w14:paraId="1348E653" w14:textId="77777777" w:rsidR="00842D95" w:rsidRDefault="00842D95">
      <w:pPr>
        <w:rPr>
          <w:rFonts w:ascii="Times New Roman" w:hAnsi="Times New Roman"/>
          <w:color w:val="000000"/>
          <w:sz w:val="24"/>
        </w:rPr>
      </w:pPr>
    </w:p>
    <w:p w14:paraId="6EB8BFC9" w14:textId="77777777" w:rsidR="003F401D" w:rsidRDefault="003F401D">
      <w:pPr>
        <w:rPr>
          <w:rFonts w:ascii="Times New Roman" w:hAnsi="Times New Roman"/>
          <w:color w:val="000000"/>
          <w:sz w:val="24"/>
        </w:rPr>
      </w:pPr>
      <w:r w:rsidRPr="003F401D">
        <w:rPr>
          <w:rFonts w:ascii="Times New Roman" w:hAnsi="Times New Roman"/>
          <w:color w:val="000000"/>
          <w:sz w:val="24"/>
        </w:rPr>
        <w:t>2017</w:t>
      </w:r>
      <w:r w:rsidRPr="003F401D">
        <w:rPr>
          <w:rFonts w:ascii="Times New Roman" w:hAnsi="Times New Roman"/>
          <w:color w:val="000000"/>
          <w:sz w:val="24"/>
        </w:rPr>
        <w:tab/>
      </w:r>
      <w:r w:rsidRPr="003F401D">
        <w:rPr>
          <w:rFonts w:ascii="Times New Roman" w:hAnsi="Times New Roman"/>
          <w:color w:val="000000"/>
          <w:sz w:val="24"/>
        </w:rPr>
        <w:tab/>
        <w:t>Moderator, City, Culture &amp; Community Annual Symposium</w:t>
      </w:r>
      <w:r>
        <w:rPr>
          <w:rFonts w:ascii="Times New Roman" w:hAnsi="Times New Roman"/>
          <w:color w:val="000000"/>
          <w:sz w:val="24"/>
        </w:rPr>
        <w:t xml:space="preserve"> Panel</w:t>
      </w:r>
      <w:r w:rsidRPr="003F401D">
        <w:rPr>
          <w:rFonts w:ascii="Times New Roman" w:hAnsi="Times New Roman"/>
          <w:color w:val="000000"/>
          <w:sz w:val="24"/>
        </w:rPr>
        <w:t>, February</w:t>
      </w:r>
    </w:p>
    <w:p w14:paraId="40A286B8" w14:textId="77777777" w:rsidR="008A6143" w:rsidRDefault="008A6143">
      <w:pPr>
        <w:rPr>
          <w:rFonts w:ascii="Times New Roman" w:hAnsi="Times New Roman"/>
          <w:color w:val="000000"/>
          <w:sz w:val="24"/>
        </w:rPr>
      </w:pPr>
    </w:p>
    <w:p w14:paraId="36170EB2" w14:textId="77777777" w:rsidR="008A6143" w:rsidRDefault="008A614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2016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Moderator, City, Culture &amp; Community Annual Symposium Panel, March</w:t>
      </w:r>
    </w:p>
    <w:p w14:paraId="2D9B91F1" w14:textId="77777777" w:rsidR="003F401D" w:rsidRDefault="003F401D">
      <w:pPr>
        <w:rPr>
          <w:rFonts w:ascii="Times New Roman" w:hAnsi="Times New Roman"/>
          <w:color w:val="000000"/>
          <w:sz w:val="24"/>
        </w:rPr>
      </w:pPr>
    </w:p>
    <w:p w14:paraId="443A84C5" w14:textId="77777777" w:rsidR="00842D95" w:rsidRDefault="00842D9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2010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Member, Steering Committee</w:t>
      </w:r>
    </w:p>
    <w:p w14:paraId="14045894" w14:textId="77777777" w:rsidR="00842D95" w:rsidRPr="00842D95" w:rsidRDefault="00842D9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to </w:t>
      </w:r>
      <w:r w:rsidR="006F5B92">
        <w:rPr>
          <w:rFonts w:ascii="Times New Roman" w:hAnsi="Times New Roman"/>
          <w:color w:val="000000"/>
          <w:sz w:val="24"/>
        </w:rPr>
        <w:t>2019</w:t>
      </w:r>
    </w:p>
    <w:p w14:paraId="05C6E589" w14:textId="77777777" w:rsidR="00842D95" w:rsidRDefault="00842D95">
      <w:pPr>
        <w:rPr>
          <w:rFonts w:ascii="Times New Roman" w:hAnsi="Times New Roman"/>
          <w:color w:val="000000"/>
          <w:sz w:val="24"/>
        </w:rPr>
      </w:pPr>
    </w:p>
    <w:p w14:paraId="3A605BFD" w14:textId="77777777" w:rsidR="00842D95" w:rsidRDefault="00842D9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2010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Chair, Student Affairs Committee</w:t>
      </w:r>
    </w:p>
    <w:p w14:paraId="1DB5BAA0" w14:textId="77777777" w:rsidR="00842D95" w:rsidRDefault="008A614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2014</w:t>
      </w:r>
    </w:p>
    <w:p w14:paraId="5FC54B10" w14:textId="77777777" w:rsidR="008F1EAB" w:rsidRDefault="008F1EAB">
      <w:pPr>
        <w:rPr>
          <w:rFonts w:ascii="Times New Roman" w:hAnsi="Times New Roman"/>
          <w:color w:val="000000"/>
          <w:sz w:val="24"/>
        </w:rPr>
      </w:pPr>
    </w:p>
    <w:p w14:paraId="2EDD94D5" w14:textId="77777777" w:rsidR="002E1C8A" w:rsidRDefault="002E1C8A">
      <w:pPr>
        <w:ind w:left="1440" w:hanging="144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COMMUNITY SERVICE</w:t>
      </w:r>
    </w:p>
    <w:p w14:paraId="05A37810" w14:textId="77777777" w:rsidR="002E1C8A" w:rsidRDefault="002E1C8A">
      <w:pPr>
        <w:ind w:left="1440" w:hanging="1440"/>
        <w:jc w:val="center"/>
        <w:rPr>
          <w:rFonts w:ascii="Times New Roman" w:hAnsi="Times New Roman"/>
          <w:color w:val="000000"/>
          <w:sz w:val="24"/>
        </w:rPr>
      </w:pPr>
    </w:p>
    <w:p w14:paraId="6B41B8A1" w14:textId="726EE2A7" w:rsidR="006F5B92" w:rsidRDefault="006F5B92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</w:t>
      </w:r>
      <w:r>
        <w:rPr>
          <w:rFonts w:ascii="Times New Roman" w:hAnsi="Times New Roman"/>
          <w:color w:val="000000"/>
          <w:sz w:val="24"/>
        </w:rPr>
        <w:tab/>
        <w:t xml:space="preserve">Media Interview on Adolescent Pregnancy. WWL Radio. </w:t>
      </w:r>
      <w:r w:rsidR="001A549E">
        <w:rPr>
          <w:rFonts w:ascii="Times New Roman" w:hAnsi="Times New Roman"/>
          <w:color w:val="000000"/>
          <w:sz w:val="24"/>
        </w:rPr>
        <w:t>August 27.</w:t>
      </w:r>
    </w:p>
    <w:p w14:paraId="5354E8E1" w14:textId="77777777" w:rsidR="006F5B92" w:rsidRDefault="006F5B92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7B76EB42" w14:textId="22FA1509" w:rsidR="00952B3C" w:rsidRDefault="00952B3C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2014</w:t>
      </w:r>
      <w:r>
        <w:rPr>
          <w:rFonts w:ascii="Times New Roman" w:hAnsi="Times New Roman"/>
          <w:color w:val="000000"/>
          <w:sz w:val="24"/>
        </w:rPr>
        <w:tab/>
        <w:t>Media Interview on Stay-at-Home Fathers. WDSU TV. July 17.</w:t>
      </w:r>
    </w:p>
    <w:p w14:paraId="1C2C35EB" w14:textId="77777777" w:rsidR="00952B3C" w:rsidRDefault="00952B3C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671D446C" w14:textId="6F05B130" w:rsidR="009B3251" w:rsidRDefault="009B3251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2012</w:t>
      </w:r>
      <w:r>
        <w:rPr>
          <w:rFonts w:ascii="Times New Roman" w:hAnsi="Times New Roman"/>
          <w:color w:val="000000"/>
          <w:sz w:val="24"/>
        </w:rPr>
        <w:tab/>
        <w:t>Media Interview on On-line Dating. WWL-FM. February 13.</w:t>
      </w:r>
    </w:p>
    <w:p w14:paraId="68D6CB15" w14:textId="77777777" w:rsidR="009B3251" w:rsidRDefault="009B3251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1339DB65" w14:textId="486B841C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2005</w:t>
      </w:r>
      <w:r>
        <w:rPr>
          <w:rFonts w:ascii="Times New Roman" w:hAnsi="Times New Roman"/>
          <w:color w:val="000000"/>
          <w:sz w:val="24"/>
        </w:rPr>
        <w:tab/>
        <w:t>Panelist, “The Race and Class Dimensions of Disaster: A Forum Analyzing Hurricane Katrina and the Earthquake in Pakistan,” sponsored by the University of California, Riverside, Student Coalition for Peace and Human Rights, Riverside, California, November 3.</w:t>
      </w:r>
    </w:p>
    <w:p w14:paraId="2DA26159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497D5AE3" w14:textId="7CF70C13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2005</w:t>
      </w:r>
      <w:r>
        <w:rPr>
          <w:rFonts w:ascii="Times New Roman" w:hAnsi="Times New Roman"/>
          <w:color w:val="000000"/>
          <w:sz w:val="24"/>
        </w:rPr>
        <w:tab/>
        <w:t xml:space="preserve">Interviewed by Denise Trowbridge, Assistant Editor, </w:t>
      </w:r>
      <w:r>
        <w:rPr>
          <w:rFonts w:ascii="Times New Roman" w:hAnsi="Times New Roman"/>
          <w:i/>
          <w:iCs/>
          <w:color w:val="000000"/>
          <w:sz w:val="24"/>
        </w:rPr>
        <w:t>New Orleans City Life Magazine</w:t>
      </w:r>
      <w:r>
        <w:rPr>
          <w:rFonts w:ascii="Times New Roman" w:hAnsi="Times New Roman"/>
          <w:color w:val="000000"/>
          <w:sz w:val="24"/>
        </w:rPr>
        <w:t>, regarding single motherhood. April 26.</w:t>
      </w:r>
    </w:p>
    <w:p w14:paraId="6914A236" w14:textId="77777777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579FD319" w14:textId="2C971EED" w:rsidR="002E1C8A" w:rsidRDefault="002E1C8A">
      <w:pPr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2004</w:t>
      </w:r>
      <w:r>
        <w:rPr>
          <w:rFonts w:ascii="Times New Roman" w:hAnsi="Times New Roman"/>
          <w:color w:val="000000"/>
          <w:sz w:val="24"/>
        </w:rPr>
        <w:tab/>
        <w:t>Panelist, “Men, Women and Marriage: Who Chooses? A Forum Delving into the Pros and Cons of Same Sex Marriage,” sponsored by the First Unitarian Universalist Church, New Orleans, Louisiana. April 7.</w:t>
      </w:r>
    </w:p>
    <w:p w14:paraId="29724BFC" w14:textId="77777777" w:rsidR="008F1EAB" w:rsidRDefault="008F1EAB">
      <w:pPr>
        <w:ind w:left="1440" w:hanging="1440"/>
        <w:rPr>
          <w:rFonts w:ascii="Times New Roman" w:hAnsi="Times New Roman"/>
          <w:color w:val="000000"/>
          <w:sz w:val="24"/>
        </w:rPr>
      </w:pPr>
    </w:p>
    <w:p w14:paraId="20D9DD96" w14:textId="77777777" w:rsidR="00A61684" w:rsidRDefault="00A61684">
      <w:pPr>
        <w:tabs>
          <w:tab w:val="center" w:pos="4680"/>
        </w:tabs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1169191" w14:textId="77777777" w:rsidR="002E1C8A" w:rsidRDefault="002E1C8A">
      <w:pPr>
        <w:tabs>
          <w:tab w:val="center" w:pos="4680"/>
        </w:tabs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PROFESSIONAL ORGANIZATIONS</w:t>
      </w:r>
    </w:p>
    <w:p w14:paraId="39DB4BDB" w14:textId="77777777" w:rsidR="00372269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American Sociological Association</w:t>
      </w:r>
    </w:p>
    <w:p w14:paraId="2CF9E4C8" w14:textId="77777777" w:rsidR="00B84C3F" w:rsidRDefault="00B84C3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Culture Section</w:t>
      </w:r>
    </w:p>
    <w:p w14:paraId="09CA866E" w14:textId="77777777" w:rsidR="002E1C8A" w:rsidRDefault="00372269" w:rsidP="00372269">
      <w:pPr>
        <w:ind w:left="1440"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Family Section</w:t>
      </w:r>
    </w:p>
    <w:p w14:paraId="78E50062" w14:textId="234712BB" w:rsidR="002E1C8A" w:rsidRDefault="002E1912" w:rsidP="002E1912">
      <w:pPr>
        <w:ind w:left="1440"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Law and Society Section</w:t>
      </w:r>
    </w:p>
    <w:p w14:paraId="2956718A" w14:textId="77777777" w:rsidR="00256A67" w:rsidRDefault="002E1C8A">
      <w:pPr>
        <w:pStyle w:val="Heading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Council on Contemporary Families</w:t>
      </w:r>
    </w:p>
    <w:p w14:paraId="044C9D4D" w14:textId="03C9829D" w:rsidR="002E1C8A" w:rsidRDefault="00256A67">
      <w:pPr>
        <w:pStyle w:val="Heading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Law and Society Association</w:t>
      </w:r>
      <w:r w:rsidR="002E1C8A">
        <w:rPr>
          <w:color w:val="000000"/>
        </w:rPr>
        <w:tab/>
      </w:r>
      <w:r w:rsidR="002E1C8A">
        <w:rPr>
          <w:color w:val="000000"/>
        </w:rPr>
        <w:tab/>
      </w:r>
    </w:p>
    <w:p w14:paraId="493BEBBC" w14:textId="7057D1B8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Society for the Study of Social Problems</w:t>
      </w:r>
    </w:p>
    <w:p w14:paraId="23282D37" w14:textId="6AB3C9A5" w:rsidR="002E1C8A" w:rsidRDefault="001A549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2E1C8A">
        <w:rPr>
          <w:rFonts w:ascii="Times New Roman" w:hAnsi="Times New Roman"/>
          <w:color w:val="000000"/>
          <w:sz w:val="24"/>
        </w:rPr>
        <w:t>Sociologists for Women in Society</w:t>
      </w:r>
    </w:p>
    <w:p w14:paraId="575B534C" w14:textId="77777777" w:rsidR="00372269" w:rsidRDefault="0037226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Sociologists for Women in Society—South</w:t>
      </w:r>
    </w:p>
    <w:p w14:paraId="65976CEA" w14:textId="77777777" w:rsidR="002E1C8A" w:rsidRDefault="002E1C8A">
      <w:pPr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color w:val="000000"/>
          <w:sz w:val="24"/>
        </w:rPr>
        <w:t>Southern Sociological Society</w:t>
      </w:r>
    </w:p>
    <w:sectPr w:rsidR="002E1C8A" w:rsidSect="007B796F">
      <w:endnotePr>
        <w:numFmt w:val="decimal"/>
      </w:endnotePr>
      <w:type w:val="continuous"/>
      <w:pgSz w:w="12240" w:h="15840" w:code="1"/>
      <w:pgMar w:top="1440" w:right="1440" w:bottom="1152" w:left="1440" w:header="72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941B" w14:textId="77777777" w:rsidR="00C44552" w:rsidRDefault="00C44552">
      <w:r>
        <w:separator/>
      </w:r>
    </w:p>
  </w:endnote>
  <w:endnote w:type="continuationSeparator" w:id="0">
    <w:p w14:paraId="09C8A739" w14:textId="77777777" w:rsidR="00C44552" w:rsidRDefault="00C4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2FC0" w14:textId="77777777" w:rsidR="00C44552" w:rsidRDefault="00C44552">
      <w:r>
        <w:separator/>
      </w:r>
    </w:p>
  </w:footnote>
  <w:footnote w:type="continuationSeparator" w:id="0">
    <w:p w14:paraId="127B6D49" w14:textId="77777777" w:rsidR="00C44552" w:rsidRDefault="00C4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B10" w14:textId="77777777" w:rsidR="000A5C19" w:rsidRDefault="000A5C19">
    <w:pPr>
      <w:pStyle w:val="Header"/>
      <w:jc w:val="right"/>
      <w:rPr>
        <w:rStyle w:val="PageNumber"/>
      </w:rPr>
    </w:pPr>
    <w:r>
      <w:rPr>
        <w:rFonts w:ascii="Times New Roman" w:hAnsi="Times New Roman"/>
      </w:rPr>
      <w:t xml:space="preserve">Michele A. Adams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7FC721E9" w14:textId="43172228" w:rsidR="000A5C19" w:rsidRDefault="000A5C19">
    <w:pPr>
      <w:pStyle w:val="Header"/>
      <w:jc w:val="right"/>
      <w:rPr>
        <w:rFonts w:ascii="Times New Roman" w:hAnsi="Times New Roman"/>
      </w:rPr>
    </w:pPr>
    <w:r>
      <w:rPr>
        <w:rStyle w:val="PageNumber"/>
      </w:rPr>
      <w:t>(updated 1-</w:t>
    </w:r>
    <w:r w:rsidR="00256A67">
      <w:rPr>
        <w:rStyle w:val="PageNumber"/>
      </w:rPr>
      <w:t>12</w:t>
    </w:r>
    <w:r>
      <w:rPr>
        <w:rStyle w:val="PageNumber"/>
      </w:rPr>
      <w:t>-202</w:t>
    </w:r>
    <w:r w:rsidR="00256A67">
      <w:rPr>
        <w:rStyle w:val="PageNumber"/>
      </w:rPr>
      <w:t>1</w:t>
    </w:r>
    <w:r>
      <w:rPr>
        <w:rStyle w:val="PageNumber"/>
      </w:rPr>
      <w:t>)</w:t>
    </w:r>
  </w:p>
  <w:p w14:paraId="156CE454" w14:textId="77777777" w:rsidR="000A5C19" w:rsidRDefault="000A5C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B2"/>
    <w:rsid w:val="00002BDE"/>
    <w:rsid w:val="00010C83"/>
    <w:rsid w:val="0001171E"/>
    <w:rsid w:val="000120CB"/>
    <w:rsid w:val="0001675B"/>
    <w:rsid w:val="00021F92"/>
    <w:rsid w:val="0002297D"/>
    <w:rsid w:val="00035FEB"/>
    <w:rsid w:val="00036AEC"/>
    <w:rsid w:val="00065CDA"/>
    <w:rsid w:val="0008432C"/>
    <w:rsid w:val="000A5C19"/>
    <w:rsid w:val="000A7BC8"/>
    <w:rsid w:val="000C306F"/>
    <w:rsid w:val="000C6C60"/>
    <w:rsid w:val="001027A5"/>
    <w:rsid w:val="001334A5"/>
    <w:rsid w:val="0014076E"/>
    <w:rsid w:val="001720E8"/>
    <w:rsid w:val="00183C0A"/>
    <w:rsid w:val="0018616E"/>
    <w:rsid w:val="00192663"/>
    <w:rsid w:val="001965B7"/>
    <w:rsid w:val="001A549E"/>
    <w:rsid w:val="001B0DAF"/>
    <w:rsid w:val="001D4393"/>
    <w:rsid w:val="001F4B8C"/>
    <w:rsid w:val="002152D9"/>
    <w:rsid w:val="0023649E"/>
    <w:rsid w:val="002461D3"/>
    <w:rsid w:val="00256A67"/>
    <w:rsid w:val="00257EBE"/>
    <w:rsid w:val="00265EBD"/>
    <w:rsid w:val="00266D75"/>
    <w:rsid w:val="002705E4"/>
    <w:rsid w:val="00274B90"/>
    <w:rsid w:val="00286AEE"/>
    <w:rsid w:val="00291199"/>
    <w:rsid w:val="00292801"/>
    <w:rsid w:val="002C0FFE"/>
    <w:rsid w:val="002E1912"/>
    <w:rsid w:val="002E1C8A"/>
    <w:rsid w:val="002F358B"/>
    <w:rsid w:val="003049E8"/>
    <w:rsid w:val="00307DF3"/>
    <w:rsid w:val="00310A4F"/>
    <w:rsid w:val="00327F51"/>
    <w:rsid w:val="00343EF2"/>
    <w:rsid w:val="00372269"/>
    <w:rsid w:val="00375171"/>
    <w:rsid w:val="003755CC"/>
    <w:rsid w:val="00394242"/>
    <w:rsid w:val="00394BE0"/>
    <w:rsid w:val="003B2086"/>
    <w:rsid w:val="003B572E"/>
    <w:rsid w:val="003B5D87"/>
    <w:rsid w:val="003D0067"/>
    <w:rsid w:val="003F401D"/>
    <w:rsid w:val="00417197"/>
    <w:rsid w:val="00432C97"/>
    <w:rsid w:val="00434F52"/>
    <w:rsid w:val="004362E6"/>
    <w:rsid w:val="0045010E"/>
    <w:rsid w:val="004532AC"/>
    <w:rsid w:val="00496826"/>
    <w:rsid w:val="004B62FE"/>
    <w:rsid w:val="004D2084"/>
    <w:rsid w:val="004D5A55"/>
    <w:rsid w:val="004E3D96"/>
    <w:rsid w:val="004F24DC"/>
    <w:rsid w:val="005041A7"/>
    <w:rsid w:val="005071A3"/>
    <w:rsid w:val="005154DB"/>
    <w:rsid w:val="00541F72"/>
    <w:rsid w:val="005438D2"/>
    <w:rsid w:val="00550DDF"/>
    <w:rsid w:val="00562C8A"/>
    <w:rsid w:val="00563BE3"/>
    <w:rsid w:val="005721F7"/>
    <w:rsid w:val="0059668C"/>
    <w:rsid w:val="005A6C3C"/>
    <w:rsid w:val="005B5B20"/>
    <w:rsid w:val="005B5D75"/>
    <w:rsid w:val="005C1E92"/>
    <w:rsid w:val="005F1D39"/>
    <w:rsid w:val="005F1E23"/>
    <w:rsid w:val="005F6C46"/>
    <w:rsid w:val="0060081D"/>
    <w:rsid w:val="006229DE"/>
    <w:rsid w:val="00624486"/>
    <w:rsid w:val="0064566B"/>
    <w:rsid w:val="00663DE1"/>
    <w:rsid w:val="006864D9"/>
    <w:rsid w:val="00694FA1"/>
    <w:rsid w:val="006975B9"/>
    <w:rsid w:val="006A25E7"/>
    <w:rsid w:val="006A300E"/>
    <w:rsid w:val="006A5BF9"/>
    <w:rsid w:val="006B3D29"/>
    <w:rsid w:val="006D2A7A"/>
    <w:rsid w:val="006E32EE"/>
    <w:rsid w:val="006F5B92"/>
    <w:rsid w:val="00703750"/>
    <w:rsid w:val="00704733"/>
    <w:rsid w:val="0072568C"/>
    <w:rsid w:val="00740DF9"/>
    <w:rsid w:val="00741A65"/>
    <w:rsid w:val="00741E19"/>
    <w:rsid w:val="00743D4D"/>
    <w:rsid w:val="007605A6"/>
    <w:rsid w:val="0078449E"/>
    <w:rsid w:val="00795924"/>
    <w:rsid w:val="007B1D43"/>
    <w:rsid w:val="007B680A"/>
    <w:rsid w:val="007B796F"/>
    <w:rsid w:val="007C7DFF"/>
    <w:rsid w:val="007D4034"/>
    <w:rsid w:val="007D6060"/>
    <w:rsid w:val="007F14D7"/>
    <w:rsid w:val="007F40E9"/>
    <w:rsid w:val="007F717E"/>
    <w:rsid w:val="00841F0F"/>
    <w:rsid w:val="00842D95"/>
    <w:rsid w:val="00853B4B"/>
    <w:rsid w:val="008671DD"/>
    <w:rsid w:val="00874128"/>
    <w:rsid w:val="008A1EE9"/>
    <w:rsid w:val="008A6143"/>
    <w:rsid w:val="008C675D"/>
    <w:rsid w:val="008D1FD2"/>
    <w:rsid w:val="008D609C"/>
    <w:rsid w:val="008E433C"/>
    <w:rsid w:val="008F1EAB"/>
    <w:rsid w:val="00906E90"/>
    <w:rsid w:val="0091270F"/>
    <w:rsid w:val="009149CF"/>
    <w:rsid w:val="00923D49"/>
    <w:rsid w:val="00926E57"/>
    <w:rsid w:val="009306DE"/>
    <w:rsid w:val="0093567E"/>
    <w:rsid w:val="00944E2B"/>
    <w:rsid w:val="00950F44"/>
    <w:rsid w:val="00952B3C"/>
    <w:rsid w:val="00971CD6"/>
    <w:rsid w:val="00987935"/>
    <w:rsid w:val="009A0B23"/>
    <w:rsid w:val="009A6CCA"/>
    <w:rsid w:val="009B3251"/>
    <w:rsid w:val="009C43CB"/>
    <w:rsid w:val="00A00427"/>
    <w:rsid w:val="00A10336"/>
    <w:rsid w:val="00A115AE"/>
    <w:rsid w:val="00A15F25"/>
    <w:rsid w:val="00A250ED"/>
    <w:rsid w:val="00A41A4D"/>
    <w:rsid w:val="00A53D5B"/>
    <w:rsid w:val="00A61684"/>
    <w:rsid w:val="00A66016"/>
    <w:rsid w:val="00A70065"/>
    <w:rsid w:val="00A702D5"/>
    <w:rsid w:val="00A70D2C"/>
    <w:rsid w:val="00A81982"/>
    <w:rsid w:val="00A8495F"/>
    <w:rsid w:val="00A87DCC"/>
    <w:rsid w:val="00AA64A0"/>
    <w:rsid w:val="00AB1E53"/>
    <w:rsid w:val="00AB7617"/>
    <w:rsid w:val="00AC3592"/>
    <w:rsid w:val="00AC3790"/>
    <w:rsid w:val="00AC4BB2"/>
    <w:rsid w:val="00AD646B"/>
    <w:rsid w:val="00AD7BB9"/>
    <w:rsid w:val="00AF675E"/>
    <w:rsid w:val="00B43A15"/>
    <w:rsid w:val="00B51B30"/>
    <w:rsid w:val="00B53BCD"/>
    <w:rsid w:val="00B54BE2"/>
    <w:rsid w:val="00B84C3F"/>
    <w:rsid w:val="00BB6076"/>
    <w:rsid w:val="00BE3E0F"/>
    <w:rsid w:val="00C00CBC"/>
    <w:rsid w:val="00C042FD"/>
    <w:rsid w:val="00C44552"/>
    <w:rsid w:val="00C51257"/>
    <w:rsid w:val="00C51BBE"/>
    <w:rsid w:val="00C51E36"/>
    <w:rsid w:val="00CA0607"/>
    <w:rsid w:val="00CB19DB"/>
    <w:rsid w:val="00CC5957"/>
    <w:rsid w:val="00CD03D3"/>
    <w:rsid w:val="00CE5954"/>
    <w:rsid w:val="00D02BEB"/>
    <w:rsid w:val="00D10EC7"/>
    <w:rsid w:val="00D14417"/>
    <w:rsid w:val="00D16F0E"/>
    <w:rsid w:val="00D21D0D"/>
    <w:rsid w:val="00D340EC"/>
    <w:rsid w:val="00D409BE"/>
    <w:rsid w:val="00D568E8"/>
    <w:rsid w:val="00D632F1"/>
    <w:rsid w:val="00D65D9C"/>
    <w:rsid w:val="00D706AF"/>
    <w:rsid w:val="00D75646"/>
    <w:rsid w:val="00D860BD"/>
    <w:rsid w:val="00DC6617"/>
    <w:rsid w:val="00DC7989"/>
    <w:rsid w:val="00DD6825"/>
    <w:rsid w:val="00DE3B54"/>
    <w:rsid w:val="00DF13A5"/>
    <w:rsid w:val="00DF144F"/>
    <w:rsid w:val="00E01DB3"/>
    <w:rsid w:val="00E05D67"/>
    <w:rsid w:val="00E10202"/>
    <w:rsid w:val="00E24F61"/>
    <w:rsid w:val="00E30B38"/>
    <w:rsid w:val="00E4300A"/>
    <w:rsid w:val="00E465C1"/>
    <w:rsid w:val="00E55650"/>
    <w:rsid w:val="00E63DF9"/>
    <w:rsid w:val="00E74E07"/>
    <w:rsid w:val="00E760C7"/>
    <w:rsid w:val="00E77C78"/>
    <w:rsid w:val="00E923AC"/>
    <w:rsid w:val="00EA0A69"/>
    <w:rsid w:val="00EA761B"/>
    <w:rsid w:val="00EA7C0F"/>
    <w:rsid w:val="00EB689C"/>
    <w:rsid w:val="00EC337B"/>
    <w:rsid w:val="00ED2AF5"/>
    <w:rsid w:val="00EE6AC4"/>
    <w:rsid w:val="00F16895"/>
    <w:rsid w:val="00F347C1"/>
    <w:rsid w:val="00F476AE"/>
    <w:rsid w:val="00F47BAD"/>
    <w:rsid w:val="00F81516"/>
    <w:rsid w:val="00F8226C"/>
    <w:rsid w:val="00FA68EB"/>
    <w:rsid w:val="00FB5DD3"/>
    <w:rsid w:val="00FC206B"/>
    <w:rsid w:val="00FC7D77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E5B83"/>
  <w15:chartTrackingRefBased/>
  <w15:docId w15:val="{1EB9F3E2-E381-4A7F-A7E5-321F501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EC"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0EC"/>
    <w:pPr>
      <w:keepNext/>
      <w:tabs>
        <w:tab w:val="center" w:pos="4680"/>
      </w:tabs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40EC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40EC"/>
    <w:pPr>
      <w:keepNext/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40EC"/>
    <w:pPr>
      <w:keepNext/>
      <w:ind w:left="1440" w:hanging="144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40EC"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40EC"/>
    <w:pPr>
      <w:keepNext/>
      <w:tabs>
        <w:tab w:val="center" w:pos="4680"/>
      </w:tabs>
      <w:ind w:hanging="90"/>
      <w:jc w:val="center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40EC"/>
    <w:pPr>
      <w:keepNext/>
      <w:jc w:val="center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44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744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744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744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744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7449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67449A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uiPriority w:val="99"/>
    <w:semiHidden/>
    <w:rsid w:val="00D340E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D340E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7449A"/>
    <w:rPr>
      <w:rFonts w:ascii="Baskerville Old Face" w:hAnsi="Baskerville Old Face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340EC"/>
    <w:pPr>
      <w:ind w:left="1440" w:hanging="144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67449A"/>
    <w:rPr>
      <w:rFonts w:ascii="Baskerville Old Face" w:hAnsi="Baskerville Old Face"/>
      <w:sz w:val="20"/>
      <w:szCs w:val="24"/>
    </w:rPr>
  </w:style>
  <w:style w:type="paragraph" w:styleId="NormalWeb">
    <w:name w:val="Normal (Web)"/>
    <w:basedOn w:val="Normal"/>
    <w:semiHidden/>
    <w:rsid w:val="00D340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D340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7449A"/>
    <w:rPr>
      <w:rFonts w:ascii="Baskerville Old Face" w:hAnsi="Baskerville Old Face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rsid w:val="00D340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7449A"/>
    <w:rPr>
      <w:rFonts w:ascii="Baskerville Old Face" w:hAnsi="Baskerville Old Face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340EC"/>
    <w:pPr>
      <w:ind w:left="720" w:hanging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67449A"/>
    <w:rPr>
      <w:rFonts w:ascii="Baskerville Old Face" w:hAnsi="Baskerville Old Face"/>
      <w:sz w:val="16"/>
      <w:szCs w:val="16"/>
    </w:rPr>
  </w:style>
  <w:style w:type="character" w:styleId="PageNumber">
    <w:name w:val="page number"/>
    <w:uiPriority w:val="99"/>
    <w:semiHidden/>
    <w:rsid w:val="00D340EC"/>
    <w:rPr>
      <w:rFonts w:ascii="Times New Roman" w:hAnsi="Times New Roman" w:cs="Times New Roman"/>
    </w:rPr>
  </w:style>
  <w:style w:type="character" w:styleId="CommentReference">
    <w:name w:val="annotation reference"/>
    <w:semiHidden/>
    <w:rsid w:val="005721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21F7"/>
    <w:pPr>
      <w:widowControl/>
      <w:autoSpaceDE/>
      <w:autoSpaceDN/>
      <w:adjustRightInd/>
    </w:pPr>
    <w:rPr>
      <w:rFonts w:ascii="Times New Roman" w:eastAsia="SimSun" w:hAnsi="Times New Roman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5721F7"/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1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4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dams2@tulan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5080-E32E-45FE-84E7-B2CE9638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3</TotalTime>
  <Pages>17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July, 2002</vt:lpstr>
    </vt:vector>
  </TitlesOfParts>
  <Company>Hewlett-Packard Company</Company>
  <LinksUpToDate>false</LinksUpToDate>
  <CharactersWithSpaces>31464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mailto:madams2@tulane.edu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July, 2002</dc:title>
  <dc:subject/>
  <dc:creator>Michele Adams</dc:creator>
  <cp:keywords/>
  <cp:lastModifiedBy>Michele</cp:lastModifiedBy>
  <cp:revision>2</cp:revision>
  <cp:lastPrinted>2019-09-16T20:36:00Z</cp:lastPrinted>
  <dcterms:created xsi:type="dcterms:W3CDTF">2021-02-05T22:28:00Z</dcterms:created>
  <dcterms:modified xsi:type="dcterms:W3CDTF">2021-02-05T22:28:00Z</dcterms:modified>
</cp:coreProperties>
</file>